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C802" w14:textId="79A9F3A1" w:rsidR="00BC6F7E" w:rsidRPr="00BC6F7E" w:rsidRDefault="00C2565A" w:rsidP="00C2565A">
      <w:pPr>
        <w:jc w:val="center"/>
        <w:rPr>
          <w:rFonts w:ascii="Arial" w:hAnsi="Arial" w:cs="Arial"/>
          <w:b/>
          <w:color w:val="138181"/>
          <w:sz w:val="26"/>
          <w:szCs w:val="26"/>
        </w:rPr>
      </w:pPr>
      <w:r>
        <w:rPr>
          <w:rFonts w:ascii="Arial" w:hAnsi="Arial" w:cs="Arial"/>
          <w:b/>
          <w:color w:val="138181"/>
          <w:sz w:val="26"/>
          <w:szCs w:val="26"/>
        </w:rPr>
        <w:t xml:space="preserve">Solicitud de </w:t>
      </w:r>
      <w:r w:rsidR="00D1294B">
        <w:rPr>
          <w:rFonts w:ascii="Arial" w:hAnsi="Arial" w:cs="Arial"/>
          <w:b/>
          <w:color w:val="138181"/>
          <w:sz w:val="26"/>
          <w:szCs w:val="26"/>
        </w:rPr>
        <w:t>b</w:t>
      </w:r>
      <w:r>
        <w:rPr>
          <w:rFonts w:ascii="Arial" w:hAnsi="Arial" w:cs="Arial"/>
          <w:b/>
          <w:color w:val="138181"/>
          <w:sz w:val="26"/>
          <w:szCs w:val="26"/>
        </w:rPr>
        <w:t xml:space="preserve">oletas de </w:t>
      </w:r>
      <w:r w:rsidR="00D1294B">
        <w:rPr>
          <w:rFonts w:ascii="Arial" w:hAnsi="Arial" w:cs="Arial"/>
          <w:b/>
          <w:color w:val="138181"/>
          <w:sz w:val="26"/>
          <w:szCs w:val="26"/>
        </w:rPr>
        <w:t>g</w:t>
      </w:r>
      <w:r>
        <w:rPr>
          <w:rFonts w:ascii="Arial" w:hAnsi="Arial" w:cs="Arial"/>
          <w:b/>
          <w:color w:val="138181"/>
          <w:sz w:val="26"/>
          <w:szCs w:val="26"/>
        </w:rPr>
        <w:t>arantía</w:t>
      </w:r>
    </w:p>
    <w:p w14:paraId="0C3DFE60" w14:textId="77777777" w:rsidR="00BC6F7E" w:rsidRPr="00BC6F7E" w:rsidRDefault="00BC6F7E" w:rsidP="00BC6F7E">
      <w:pPr>
        <w:jc w:val="center"/>
        <w:rPr>
          <w:rFonts w:ascii="Arial" w:hAnsi="Arial" w:cs="Arial"/>
          <w:b/>
          <w:color w:val="138181"/>
        </w:rPr>
      </w:pPr>
    </w:p>
    <w:p w14:paraId="4446E8A1" w14:textId="77777777" w:rsidR="00C2565A" w:rsidRDefault="00C2565A" w:rsidP="00C2565A">
      <w:pPr>
        <w:jc w:val="both"/>
        <w:rPr>
          <w:rFonts w:ascii="Arial" w:hAnsi="Arial" w:cs="Arial"/>
          <w:b/>
          <w:color w:val="138181"/>
          <w:sz w:val="21"/>
          <w:szCs w:val="21"/>
        </w:rPr>
      </w:pPr>
    </w:p>
    <w:p w14:paraId="10BCD7B1" w14:textId="1418A8C7" w:rsidR="00BC6F7E" w:rsidRDefault="00C2565A" w:rsidP="00C2565A">
      <w:pPr>
        <w:spacing w:line="276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  <w:r w:rsidRPr="00C2565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Para solicitar la emisión de boletas de garantía de seriedad de la oferta o fiel cumplimiento de contrato, el director, jefe de proyectos (o responsable a quién se designe) deberá enviar email  con a lo menos </w:t>
      </w:r>
      <w:r w:rsidRPr="00C2565A">
        <w:rPr>
          <w:rFonts w:ascii="Arial" w:hAnsi="Arial" w:cs="Arial"/>
          <w:b/>
          <w:color w:val="404040" w:themeColor="text1" w:themeTint="BF"/>
          <w:sz w:val="21"/>
          <w:szCs w:val="21"/>
          <w:lang w:val="es-CL"/>
        </w:rPr>
        <w:t>una semana de anticipación</w:t>
      </w:r>
      <w:r w:rsidRPr="00C2565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 xml:space="preserve"> (a la fecha de entrega) a la directora de administración y finanzas, Margarita Amigo (</w:t>
      </w:r>
      <w:hyperlink r:id="rId8" w:history="1">
        <w:r w:rsidRPr="00C2565A">
          <w:rPr>
            <w:rStyle w:val="Hipervnculo"/>
            <w:rFonts w:ascii="Arial" w:hAnsi="Arial" w:cs="Arial"/>
            <w:color w:val="138181"/>
            <w:sz w:val="21"/>
            <w:szCs w:val="21"/>
            <w:u w:val="none"/>
            <w:lang w:val="es-CL"/>
          </w:rPr>
          <w:t>mamigot@uc.cl</w:t>
        </w:r>
      </w:hyperlink>
      <w:r w:rsidRPr="00C2565A">
        <w:rPr>
          <w:rFonts w:ascii="Arial" w:hAnsi="Arial" w:cs="Arial"/>
          <w:color w:val="404040" w:themeColor="text1" w:themeTint="BF"/>
          <w:sz w:val="21"/>
          <w:szCs w:val="21"/>
          <w:lang w:val="es-CL"/>
        </w:rPr>
        <w:t>)  la solicitud, adjuntando las bases de licitación o documento externo en que se solicita la boleta, señalando de manera expresa  la información que a continuación se indica:</w:t>
      </w:r>
    </w:p>
    <w:p w14:paraId="67524B2B" w14:textId="77777777" w:rsidR="00C2565A" w:rsidRDefault="00C2565A" w:rsidP="00C2565A">
      <w:pPr>
        <w:spacing w:line="276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</w:p>
    <w:tbl>
      <w:tblPr>
        <w:tblW w:w="10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264"/>
      </w:tblGrid>
      <w:tr w:rsidR="00C2565A" w:rsidRPr="00C2565A" w14:paraId="585370FF" w14:textId="77777777" w:rsidTr="00C2565A">
        <w:trPr>
          <w:trHeight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45079E66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Fecha de solicitud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E1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 xml:space="preserve">día / mes / año </w:t>
            </w:r>
          </w:p>
        </w:tc>
      </w:tr>
      <w:tr w:rsidR="00C2565A" w:rsidRPr="00C2565A" w14:paraId="6D347674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1422D3CF" w14:textId="753A92DF" w:rsidR="00C2565A" w:rsidRPr="00C2565A" w:rsidRDefault="00C2565A" w:rsidP="00D1294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 xml:space="preserve">Nombre y Nº </w:t>
            </w:r>
            <w:r w:rsidR="00D1294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p</w:t>
            </w: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royecto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78A1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Indicar nombre y centro de costos  del proyecto</w:t>
            </w:r>
          </w:p>
        </w:tc>
      </w:tr>
      <w:tr w:rsidR="00C2565A" w:rsidRPr="00C2565A" w14:paraId="4AE2EB8D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10B1224D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Valor pesos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95A6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 xml:space="preserve">Monto en pesos </w:t>
            </w:r>
          </w:p>
        </w:tc>
      </w:tr>
      <w:tr w:rsidR="00C2565A" w:rsidRPr="00C2565A" w14:paraId="1224DBAA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7E736FF0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Valor en UF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43B9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Monto en UF (si corresponde)</w:t>
            </w:r>
          </w:p>
        </w:tc>
      </w:tr>
      <w:tr w:rsidR="00C2565A" w:rsidRPr="00C2565A" w14:paraId="066706E8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2B0BB8DD" w14:textId="6C161C4C" w:rsidR="00C2565A" w:rsidRPr="00C2565A" w:rsidRDefault="00C2565A" w:rsidP="00D1294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 xml:space="preserve">Fecha de </w:t>
            </w:r>
            <w:r w:rsidR="00D1294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v</w:t>
            </w: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encimiento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C149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día / mes / año</w:t>
            </w:r>
          </w:p>
        </w:tc>
      </w:tr>
      <w:tr w:rsidR="00C2565A" w:rsidRPr="00C2565A" w14:paraId="484385C3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3980AFA6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Beneficiario / Razón Social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415" w14:textId="42B9EB66" w:rsidR="00C2565A" w:rsidRPr="00C2565A" w:rsidRDefault="00C2565A" w:rsidP="00D1294B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 xml:space="preserve">Nombre de </w:t>
            </w:r>
            <w:r w:rsidR="00D1294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i</w:t>
            </w: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nstitución que la solicita</w:t>
            </w:r>
          </w:p>
        </w:tc>
      </w:tr>
      <w:tr w:rsidR="00C2565A" w:rsidRPr="00C2565A" w14:paraId="53C66141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616F6327" w14:textId="1B1D34B0" w:rsidR="00C2565A" w:rsidRPr="00C2565A" w:rsidRDefault="00C2565A" w:rsidP="00D1294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 xml:space="preserve">RUT </w:t>
            </w:r>
            <w:r w:rsidR="00D1294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b</w:t>
            </w: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 xml:space="preserve">eneficiario 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CCB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RUT de Institución que la solicita</w:t>
            </w:r>
          </w:p>
        </w:tc>
      </w:tr>
      <w:tr w:rsidR="00C2565A" w:rsidRPr="00C2565A" w14:paraId="522730BF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7C8DEC93" w14:textId="14755DEC" w:rsidR="00C2565A" w:rsidRPr="00C2565A" w:rsidRDefault="00C2565A" w:rsidP="00D1294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 xml:space="preserve">Motivo de </w:t>
            </w:r>
            <w:r w:rsidR="00D1294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g</w:t>
            </w:r>
            <w:bookmarkStart w:id="0" w:name="_GoBack"/>
            <w:bookmarkEnd w:id="0"/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arantía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CE2B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Indicar el tipo de boleta /(seriedad o fiel cumplimiento) y motivo de la misma</w:t>
            </w:r>
          </w:p>
        </w:tc>
      </w:tr>
      <w:tr w:rsidR="00C2565A" w:rsidRPr="00C2565A" w14:paraId="2E6D6629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4485E33B" w14:textId="6B896C5E" w:rsidR="00C2565A" w:rsidRPr="00C2565A" w:rsidRDefault="00C2565A" w:rsidP="00D1294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 xml:space="preserve">Fecha y </w:t>
            </w:r>
            <w:r w:rsidR="00D1294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l</w:t>
            </w: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 xml:space="preserve">ugar de </w:t>
            </w:r>
            <w:r w:rsidR="00D1294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e</w:t>
            </w:r>
            <w:r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ntrega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216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Indicar condiciones de entrega (lugar y fecha según bases)</w:t>
            </w:r>
          </w:p>
        </w:tc>
      </w:tr>
      <w:tr w:rsidR="00C2565A" w:rsidRPr="00C2565A" w14:paraId="44128F2F" w14:textId="77777777" w:rsidTr="00C2565A">
        <w:trPr>
          <w:trHeight w:val="39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181"/>
            <w:vAlign w:val="center"/>
            <w:hideMark/>
          </w:tcPr>
          <w:p w14:paraId="35F50983" w14:textId="0D5D1F7B" w:rsidR="00C2565A" w:rsidRPr="00C2565A" w:rsidRDefault="00D1294B" w:rsidP="00C2565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N° de ID de la l</w:t>
            </w:r>
            <w:r w:rsidR="00C2565A" w:rsidRPr="00C2565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CL"/>
              </w:rPr>
              <w:t>icitación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F88" w14:textId="77777777" w:rsidR="00C2565A" w:rsidRPr="00C2565A" w:rsidRDefault="00C2565A" w:rsidP="00C2565A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</w:pPr>
            <w:r w:rsidRPr="00C2565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CL"/>
              </w:rPr>
              <w:t>En caso de corresponder a una licitación pública, indicar el número de identificación.</w:t>
            </w:r>
          </w:p>
        </w:tc>
      </w:tr>
    </w:tbl>
    <w:p w14:paraId="5B1AAD27" w14:textId="77777777" w:rsidR="00C2565A" w:rsidRDefault="00C2565A" w:rsidP="00C2565A">
      <w:pPr>
        <w:spacing w:line="276" w:lineRule="auto"/>
        <w:jc w:val="both"/>
        <w:rPr>
          <w:rFonts w:ascii="Arial" w:hAnsi="Arial" w:cs="Arial"/>
          <w:color w:val="404040" w:themeColor="text1" w:themeTint="BF"/>
          <w:sz w:val="21"/>
          <w:szCs w:val="21"/>
          <w:lang w:val="es-CL"/>
        </w:rPr>
      </w:pPr>
    </w:p>
    <w:sectPr w:rsidR="00C2565A" w:rsidSect="000A77A5">
      <w:headerReference w:type="default" r:id="rId9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8C30" w14:textId="77777777" w:rsidR="004E4F7C" w:rsidRDefault="004E4F7C" w:rsidP="002A1F85">
      <w:r>
        <w:separator/>
      </w:r>
    </w:p>
  </w:endnote>
  <w:endnote w:type="continuationSeparator" w:id="0">
    <w:p w14:paraId="1486DDB7" w14:textId="77777777" w:rsidR="004E4F7C" w:rsidRDefault="004E4F7C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D8EE" w14:textId="77777777" w:rsidR="004E4F7C" w:rsidRDefault="004E4F7C" w:rsidP="002A1F85">
      <w:r>
        <w:separator/>
      </w:r>
    </w:p>
  </w:footnote>
  <w:footnote w:type="continuationSeparator" w:id="0">
    <w:p w14:paraId="31C2A966" w14:textId="77777777" w:rsidR="004E4F7C" w:rsidRDefault="004E4F7C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7509D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" fillcolor="#138181" stroked="f" strokeweight="2pt"/>
          </w:pict>
        </mc:Fallback>
      </mc:AlternateContent>
    </w:r>
    <w:r w:rsidR="000A77A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20644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5FF"/>
    <w:rsid w:val="00102E4B"/>
    <w:rsid w:val="001A6FCD"/>
    <w:rsid w:val="001A74DB"/>
    <w:rsid w:val="001B43B9"/>
    <w:rsid w:val="001E3D8C"/>
    <w:rsid w:val="001F7921"/>
    <w:rsid w:val="002019F3"/>
    <w:rsid w:val="002157E0"/>
    <w:rsid w:val="002361F4"/>
    <w:rsid w:val="00256586"/>
    <w:rsid w:val="00274417"/>
    <w:rsid w:val="002A1F85"/>
    <w:rsid w:val="002B2132"/>
    <w:rsid w:val="002B6E41"/>
    <w:rsid w:val="002D705D"/>
    <w:rsid w:val="002F1B39"/>
    <w:rsid w:val="003349AC"/>
    <w:rsid w:val="0035513B"/>
    <w:rsid w:val="003556ED"/>
    <w:rsid w:val="00357D59"/>
    <w:rsid w:val="00382F06"/>
    <w:rsid w:val="003A2FDD"/>
    <w:rsid w:val="003A5BE8"/>
    <w:rsid w:val="003B1ADC"/>
    <w:rsid w:val="003E0BD3"/>
    <w:rsid w:val="003E1F25"/>
    <w:rsid w:val="003E5F3F"/>
    <w:rsid w:val="004031D9"/>
    <w:rsid w:val="00456A76"/>
    <w:rsid w:val="0048251D"/>
    <w:rsid w:val="00485A67"/>
    <w:rsid w:val="004B4554"/>
    <w:rsid w:val="004C1970"/>
    <w:rsid w:val="004E4F7C"/>
    <w:rsid w:val="004F3288"/>
    <w:rsid w:val="005163D4"/>
    <w:rsid w:val="00526A1D"/>
    <w:rsid w:val="0056172B"/>
    <w:rsid w:val="005866CC"/>
    <w:rsid w:val="005E2C66"/>
    <w:rsid w:val="005F6982"/>
    <w:rsid w:val="00601018"/>
    <w:rsid w:val="00636799"/>
    <w:rsid w:val="00654D40"/>
    <w:rsid w:val="00663FBA"/>
    <w:rsid w:val="006B2F9C"/>
    <w:rsid w:val="006E72C4"/>
    <w:rsid w:val="006F4FF3"/>
    <w:rsid w:val="00740FEE"/>
    <w:rsid w:val="007444D8"/>
    <w:rsid w:val="00746099"/>
    <w:rsid w:val="007541A7"/>
    <w:rsid w:val="007571B3"/>
    <w:rsid w:val="00761404"/>
    <w:rsid w:val="00796635"/>
    <w:rsid w:val="007C43D1"/>
    <w:rsid w:val="007C7F4A"/>
    <w:rsid w:val="007E1C81"/>
    <w:rsid w:val="007F76F4"/>
    <w:rsid w:val="008167EA"/>
    <w:rsid w:val="00844965"/>
    <w:rsid w:val="0085090B"/>
    <w:rsid w:val="008755AE"/>
    <w:rsid w:val="008B1236"/>
    <w:rsid w:val="008C7F2C"/>
    <w:rsid w:val="008E261C"/>
    <w:rsid w:val="0090516E"/>
    <w:rsid w:val="009056CA"/>
    <w:rsid w:val="009541C8"/>
    <w:rsid w:val="009A25E0"/>
    <w:rsid w:val="009A7587"/>
    <w:rsid w:val="009E7E72"/>
    <w:rsid w:val="00A21677"/>
    <w:rsid w:val="00A30216"/>
    <w:rsid w:val="00A756D3"/>
    <w:rsid w:val="00A8737D"/>
    <w:rsid w:val="00A912FF"/>
    <w:rsid w:val="00A9333B"/>
    <w:rsid w:val="00A94EEB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83E7D"/>
    <w:rsid w:val="00B90C20"/>
    <w:rsid w:val="00BB1736"/>
    <w:rsid w:val="00BB47E5"/>
    <w:rsid w:val="00BC1969"/>
    <w:rsid w:val="00BC6F7E"/>
    <w:rsid w:val="00BD6F5A"/>
    <w:rsid w:val="00BD7C5E"/>
    <w:rsid w:val="00BE4A62"/>
    <w:rsid w:val="00C2565A"/>
    <w:rsid w:val="00C70EC7"/>
    <w:rsid w:val="00C90EDB"/>
    <w:rsid w:val="00CE2D63"/>
    <w:rsid w:val="00D1294B"/>
    <w:rsid w:val="00D17068"/>
    <w:rsid w:val="00D323C3"/>
    <w:rsid w:val="00D3648D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E119C4"/>
    <w:rsid w:val="00E24151"/>
    <w:rsid w:val="00E46CFF"/>
    <w:rsid w:val="00E60C0D"/>
    <w:rsid w:val="00E62AEA"/>
    <w:rsid w:val="00E70002"/>
    <w:rsid w:val="00E777D8"/>
    <w:rsid w:val="00E8158D"/>
    <w:rsid w:val="00EA50CD"/>
    <w:rsid w:val="00EB09EC"/>
    <w:rsid w:val="00EB3193"/>
    <w:rsid w:val="00ED676D"/>
    <w:rsid w:val="00F04DF8"/>
    <w:rsid w:val="00F56CDC"/>
    <w:rsid w:val="00F6258F"/>
    <w:rsid w:val="00F67B89"/>
    <w:rsid w:val="00F72EE0"/>
    <w:rsid w:val="00FB5C62"/>
    <w:rsid w:val="00FB6EE6"/>
    <w:rsid w:val="00FB6FA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Ttulo">
    <w:name w:val="Title"/>
    <w:basedOn w:val="Normal"/>
    <w:link w:val="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migot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2EE6F2-4B58-4A62-9FD0-D5417A94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Conv. VREG 2012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Paulina Muñoz Aburto</cp:lastModifiedBy>
  <cp:revision>4</cp:revision>
  <cp:lastPrinted>2017-04-11T20:36:00Z</cp:lastPrinted>
  <dcterms:created xsi:type="dcterms:W3CDTF">2018-11-08T12:12:00Z</dcterms:created>
  <dcterms:modified xsi:type="dcterms:W3CDTF">2018-11-27T13:43:00Z</dcterms:modified>
</cp:coreProperties>
</file>