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177D" w14:textId="2EEB7BCC" w:rsidR="00BC6F7E" w:rsidRPr="00BC6F7E" w:rsidRDefault="00FC4D41" w:rsidP="00BC6F7E">
      <w:pPr>
        <w:jc w:val="center"/>
        <w:rPr>
          <w:rFonts w:ascii="Arial" w:hAnsi="Arial" w:cs="Arial"/>
          <w:b/>
          <w:color w:val="138181"/>
          <w:sz w:val="26"/>
          <w:szCs w:val="26"/>
        </w:rPr>
      </w:pPr>
      <w:r>
        <w:rPr>
          <w:rFonts w:ascii="Arial" w:hAnsi="Arial" w:cs="Arial"/>
          <w:b/>
          <w:color w:val="138181"/>
          <w:sz w:val="26"/>
          <w:szCs w:val="26"/>
        </w:rPr>
        <w:t>Portal “Trabajando.com”</w:t>
      </w:r>
    </w:p>
    <w:p w14:paraId="7C98C802" w14:textId="1AF9048C" w:rsidR="00BC6F7E" w:rsidRDefault="00BC6F7E" w:rsidP="00FC4D41">
      <w:pPr>
        <w:rPr>
          <w:rFonts w:ascii="Arial" w:hAnsi="Arial" w:cs="Arial"/>
          <w:b/>
          <w:color w:val="138181"/>
          <w:sz w:val="26"/>
          <w:szCs w:val="26"/>
        </w:rPr>
      </w:pPr>
    </w:p>
    <w:p w14:paraId="0C3DFE60" w14:textId="77777777" w:rsidR="00BC6F7E" w:rsidRPr="00BC6F7E" w:rsidRDefault="00BC6F7E" w:rsidP="00BC6F7E">
      <w:pPr>
        <w:jc w:val="center"/>
        <w:rPr>
          <w:rFonts w:ascii="Arial" w:hAnsi="Arial" w:cs="Arial"/>
          <w:b/>
          <w:color w:val="138181"/>
        </w:rPr>
      </w:pPr>
    </w:p>
    <w:p w14:paraId="1A2D6745" w14:textId="7A9D2ECF" w:rsidR="00DD3EFF" w:rsidRPr="00DD3EFF" w:rsidRDefault="00485D9E" w:rsidP="00DD3EFF">
      <w:pPr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  <w:hyperlink r:id="rId8" w:history="1">
        <w:r w:rsidR="00DD3EFF" w:rsidRPr="00DD3EFF">
          <w:rPr>
            <w:rStyle w:val="Hipervnculo"/>
            <w:rFonts w:ascii="Arial" w:hAnsi="Arial" w:cs="Arial"/>
            <w:b/>
            <w:color w:val="138181"/>
            <w:sz w:val="21"/>
            <w:szCs w:val="21"/>
            <w:u w:val="none"/>
            <w:lang w:val="es-CL"/>
          </w:rPr>
          <w:t>www.mideuc.trabajando.com/empresas</w:t>
        </w:r>
      </w:hyperlink>
    </w:p>
    <w:p w14:paraId="5ADF7C5C" w14:textId="444DF6F9" w:rsidR="00DD3EFF" w:rsidRPr="00DD3EFF" w:rsidRDefault="00DD3EFF" w:rsidP="00DD3EFF">
      <w:pPr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  <w:r>
        <w:rPr>
          <w:rFonts w:ascii="Arial" w:hAnsi="Arial" w:cs="Arial"/>
          <w:b/>
          <w:color w:val="138181"/>
          <w:sz w:val="21"/>
          <w:szCs w:val="21"/>
          <w:lang w:val="es-CL"/>
        </w:rPr>
        <w:t>Ejecutivo de cuenta</w:t>
      </w:r>
      <w:r w:rsidRPr="00DD3EFF">
        <w:rPr>
          <w:rFonts w:ascii="Arial" w:hAnsi="Arial" w:cs="Arial"/>
          <w:b/>
          <w:color w:val="138181"/>
          <w:sz w:val="21"/>
          <w:szCs w:val="21"/>
          <w:lang w:val="es-CL"/>
        </w:rPr>
        <w:t>: Paloma Fernández</w:t>
      </w:r>
    </w:p>
    <w:p w14:paraId="4AB2BB66" w14:textId="77777777" w:rsidR="00DD3EFF" w:rsidRDefault="00DD3EFF" w:rsidP="00DD3EFF">
      <w:pPr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  <w:r w:rsidRPr="00DD3EFF">
        <w:rPr>
          <w:rFonts w:ascii="Arial" w:hAnsi="Arial" w:cs="Arial"/>
          <w:b/>
          <w:color w:val="138181"/>
          <w:sz w:val="21"/>
          <w:szCs w:val="21"/>
          <w:lang w:val="es-CL"/>
        </w:rPr>
        <w:t>pfernandez@trabajando.com</w:t>
      </w:r>
    </w:p>
    <w:p w14:paraId="41544FEA" w14:textId="60CFAD04" w:rsidR="00BC6F7E" w:rsidRDefault="00BC6F7E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p w14:paraId="7E087B68" w14:textId="2C1E490F" w:rsidR="00DD3EFF" w:rsidRPr="00BC6F7E" w:rsidRDefault="00DD3EFF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  <w:r>
        <w:rPr>
          <w:noProof/>
          <w:lang w:val="es-ES" w:eastAsia="es-ES"/>
        </w:rPr>
        <w:drawing>
          <wp:inline distT="0" distB="0" distL="0" distR="0" wp14:anchorId="20E59FDD" wp14:editId="70534FC0">
            <wp:extent cx="6332220" cy="222311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780" t="6077" r="16483" b="48556"/>
                    <a:stretch/>
                  </pic:blipFill>
                  <pic:spPr bwMode="auto">
                    <a:xfrm>
                      <a:off x="0" y="0"/>
                      <a:ext cx="6332220" cy="22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A8FD5" w14:textId="77777777" w:rsidR="00BC6F7E" w:rsidRPr="000E2947" w:rsidRDefault="00BC6F7E" w:rsidP="00BC6F7E">
      <w:pPr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14:paraId="7B669364" w14:textId="77777777" w:rsidR="00BC6F7E" w:rsidRDefault="00BC6F7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138181"/>
          <w:sz w:val="21"/>
          <w:szCs w:val="21"/>
        </w:rPr>
      </w:pPr>
    </w:p>
    <w:p w14:paraId="4883B292" w14:textId="77777777" w:rsidR="00DD3EFF" w:rsidRPr="00BC6F7E" w:rsidRDefault="00DD3EFF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138181"/>
          <w:sz w:val="21"/>
          <w:szCs w:val="21"/>
        </w:rPr>
      </w:pPr>
    </w:p>
    <w:p w14:paraId="7D876F84" w14:textId="3230D10E" w:rsidR="00DD3EFF" w:rsidRP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  <w:r w:rsidRPr="00DD3EFF">
        <w:rPr>
          <w:rFonts w:ascii="Arial" w:hAnsi="Arial" w:cs="Arial"/>
          <w:b/>
          <w:color w:val="138181"/>
          <w:sz w:val="21"/>
          <w:szCs w:val="21"/>
          <w:lang w:val="es-CL"/>
        </w:rPr>
        <w:t xml:space="preserve">1.- Habilitación de cuenta </w:t>
      </w:r>
    </w:p>
    <w:p w14:paraId="293165A1" w14:textId="7C2DA106" w:rsidR="00BC6F7E" w:rsidRPr="00BC6F7E" w:rsidRDefault="00BC6F7E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8181"/>
          <w:sz w:val="21"/>
          <w:szCs w:val="21"/>
        </w:rPr>
      </w:pPr>
    </w:p>
    <w:p w14:paraId="31A3A9FD" w14:textId="5226AA09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El Jefe Directo o Jefe de Proyecto a través de una solicitud de intranet, podrá pedir a inf</w:t>
      </w:r>
      <w:r w:rsidR="002540B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ormática la habilitación de una</w:t>
      </w: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 cuenta para acceder a la plataforma de trabajando.com</w:t>
      </w:r>
    </w:p>
    <w:p w14:paraId="6D9D9CD2" w14:textId="16395CA4" w:rsidR="00BC6F7E" w:rsidRPr="000E2947" w:rsidRDefault="00BC6F7E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6CC7BAB1" w14:textId="77777777" w:rsid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</w:p>
    <w:p w14:paraId="19EC7ED9" w14:textId="02EB15AE" w:rsidR="00DD3EFF" w:rsidRP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  <w:r>
        <w:rPr>
          <w:rFonts w:ascii="Arial" w:hAnsi="Arial" w:cs="Arial"/>
          <w:b/>
          <w:color w:val="138181"/>
          <w:sz w:val="21"/>
          <w:szCs w:val="21"/>
          <w:lang w:val="es-CL"/>
        </w:rPr>
        <w:t>2</w:t>
      </w:r>
      <w:r w:rsidRPr="00DD3EFF">
        <w:rPr>
          <w:rFonts w:ascii="Arial" w:hAnsi="Arial" w:cs="Arial"/>
          <w:b/>
          <w:color w:val="138181"/>
          <w:sz w:val="21"/>
          <w:szCs w:val="21"/>
          <w:lang w:val="es-CL"/>
        </w:rPr>
        <w:t xml:space="preserve">.- </w:t>
      </w:r>
      <w:r>
        <w:rPr>
          <w:rFonts w:ascii="Arial" w:hAnsi="Arial" w:cs="Arial"/>
          <w:b/>
          <w:color w:val="138181"/>
          <w:sz w:val="21"/>
          <w:szCs w:val="21"/>
          <w:lang w:val="es-CL"/>
        </w:rPr>
        <w:t>Publicación de los avisos</w:t>
      </w:r>
      <w:r w:rsidRPr="00DD3EFF">
        <w:rPr>
          <w:rFonts w:ascii="Arial" w:hAnsi="Arial" w:cs="Arial"/>
          <w:b/>
          <w:color w:val="138181"/>
          <w:sz w:val="21"/>
          <w:szCs w:val="21"/>
          <w:lang w:val="es-CL"/>
        </w:rPr>
        <w:t xml:space="preserve"> </w:t>
      </w:r>
    </w:p>
    <w:p w14:paraId="20CB19BC" w14:textId="77777777" w:rsid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2FFED8B4" w14:textId="5C1132F1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Antes de </w:t>
      </w:r>
      <w:r w:rsidR="002540B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publicar, debe validar</w:t>
      </w: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 la información institucional a la que </w:t>
      </w:r>
      <w:r w:rsidR="002540B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hace mención en el aviso. Esta </w:t>
      </w: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será de uso público, por tanto, no deben existir equivocaciones.</w:t>
      </w:r>
      <w:r w:rsidR="002540B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 Verifique con su Jefe Directo </w:t>
      </w: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los beneficios y otras condiciones contractuales que puede ofrecer para el cargo.</w:t>
      </w:r>
    </w:p>
    <w:p w14:paraId="5ECC2F81" w14:textId="13AED28D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Debe llenar todo</w:t>
      </w:r>
      <w:r w:rsidR="002540B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s</w:t>
      </w: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 los campo</w:t>
      </w:r>
      <w:r w:rsidR="002540B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s obligatorios que solicita la </w:t>
      </w: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plataforma.</w:t>
      </w:r>
    </w:p>
    <w:p w14:paraId="5A4757F4" w14:textId="52B17718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Es prohibido exponer las remuneraciones ofrecidas para el cargo.</w:t>
      </w:r>
    </w:p>
    <w:p w14:paraId="7E0621A6" w14:textId="79D40C58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Por defecto el sistema publica la oferta por 90 días.</w:t>
      </w:r>
    </w:p>
    <w:p w14:paraId="656D22A9" w14:textId="6BAAD36A" w:rsidR="00BC6F7E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Es posible guardar las plantillas para los mismos cargos y republicar las veces que sea necesario.</w:t>
      </w:r>
    </w:p>
    <w:p w14:paraId="6AC89122" w14:textId="77777777" w:rsidR="00DD3EFF" w:rsidRPr="00DD3EFF" w:rsidRDefault="00DD3EFF" w:rsidP="00DD3E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</w:p>
    <w:p w14:paraId="4551F8F5" w14:textId="77777777" w:rsid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</w:p>
    <w:p w14:paraId="4727597B" w14:textId="77777777" w:rsid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</w:p>
    <w:p w14:paraId="088F0BF3" w14:textId="262551A7" w:rsid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  <w:r>
        <w:rPr>
          <w:rFonts w:ascii="Arial" w:hAnsi="Arial" w:cs="Arial"/>
          <w:b/>
          <w:color w:val="138181"/>
          <w:sz w:val="21"/>
          <w:szCs w:val="21"/>
          <w:lang w:val="es-CL"/>
        </w:rPr>
        <w:lastRenderedPageBreak/>
        <w:t>3</w:t>
      </w:r>
      <w:r w:rsidRPr="00DD3EFF">
        <w:rPr>
          <w:rFonts w:ascii="Arial" w:hAnsi="Arial" w:cs="Arial"/>
          <w:b/>
          <w:color w:val="138181"/>
          <w:sz w:val="21"/>
          <w:szCs w:val="21"/>
          <w:lang w:val="es-CL"/>
        </w:rPr>
        <w:t>.- Administración de los avisos</w:t>
      </w:r>
    </w:p>
    <w:p w14:paraId="009C26B2" w14:textId="77777777" w:rsidR="00DD3EFF" w:rsidRDefault="00DD3EFF" w:rsidP="00DD3E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38181"/>
          <w:sz w:val="21"/>
          <w:szCs w:val="21"/>
          <w:lang w:val="es-CL"/>
        </w:rPr>
      </w:pPr>
    </w:p>
    <w:p w14:paraId="343F77F7" w14:textId="14425185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Es viable generar planillas Excel para cada proceso, con el objeto de utilizar filtros sobre todo para procesos masivos.</w:t>
      </w:r>
    </w:p>
    <w:p w14:paraId="01EA1C9F" w14:textId="76095CE2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Existe una clasificación previa que se le puede dar al postulante, que le facilitará la selección de currículum.</w:t>
      </w:r>
    </w:p>
    <w:p w14:paraId="0D58A3BB" w14:textId="3286848D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Se pueden citar a los p</w:t>
      </w:r>
      <w:r w:rsidR="002540B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ostulantes a través del portal,</w:t>
      </w: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 la agenda o por intermedio del correo del que figura en la plataforma.</w:t>
      </w:r>
    </w:p>
    <w:p w14:paraId="1C8DF79B" w14:textId="5CBC30B8" w:rsidR="00DD3EFF" w:rsidRPr="00DD3EFF" w:rsidRDefault="00DD3EFF" w:rsidP="00DD3EF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DD3EFF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Es factible buscar currículum de toda la base de datos.</w:t>
      </w:r>
    </w:p>
    <w:p w14:paraId="0995EC39" w14:textId="0DC75CCA" w:rsidR="00BC6F7E" w:rsidRDefault="00BC6F7E" w:rsidP="00DD3EF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bookmarkStart w:id="0" w:name="_GoBack"/>
      <w:bookmarkEnd w:id="0"/>
    </w:p>
    <w:sectPr w:rsidR="00BC6F7E" w:rsidSect="000A77A5">
      <w:headerReference w:type="default" r:id="rId10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49EA" w14:textId="77777777" w:rsidR="00485D9E" w:rsidRDefault="00485D9E" w:rsidP="002A1F85">
      <w:r>
        <w:separator/>
      </w:r>
    </w:p>
  </w:endnote>
  <w:endnote w:type="continuationSeparator" w:id="0">
    <w:p w14:paraId="705997EA" w14:textId="77777777" w:rsidR="00485D9E" w:rsidRDefault="00485D9E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10EE" w14:textId="77777777" w:rsidR="00485D9E" w:rsidRDefault="00485D9E" w:rsidP="002A1F85">
      <w:r>
        <w:separator/>
      </w:r>
    </w:p>
  </w:footnote>
  <w:footnote w:type="continuationSeparator" w:id="0">
    <w:p w14:paraId="32125F21" w14:textId="77777777" w:rsidR="00485D9E" w:rsidRDefault="00485D9E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A2C63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" fillcolor="#138181" stroked="f" strokeweight="2pt"/>
          </w:pict>
        </mc:Fallback>
      </mc:AlternateContent>
    </w:r>
    <w:r w:rsidR="000A77A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3307"/>
    <w:multiLevelType w:val="hybridMultilevel"/>
    <w:tmpl w:val="3D8446DA"/>
    <w:lvl w:ilvl="0" w:tplc="8C7C01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21F7"/>
    <w:multiLevelType w:val="hybridMultilevel"/>
    <w:tmpl w:val="4C6C2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591B3305"/>
    <w:multiLevelType w:val="hybridMultilevel"/>
    <w:tmpl w:val="299E18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64D7"/>
    <w:multiLevelType w:val="hybridMultilevel"/>
    <w:tmpl w:val="C1849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20644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5FF"/>
    <w:rsid w:val="00102E4B"/>
    <w:rsid w:val="001A6FCD"/>
    <w:rsid w:val="001A74DB"/>
    <w:rsid w:val="001B43B9"/>
    <w:rsid w:val="001E3D8C"/>
    <w:rsid w:val="001F7921"/>
    <w:rsid w:val="002019F3"/>
    <w:rsid w:val="002157E0"/>
    <w:rsid w:val="002361F4"/>
    <w:rsid w:val="002540BA"/>
    <w:rsid w:val="00256586"/>
    <w:rsid w:val="00274417"/>
    <w:rsid w:val="002A1F85"/>
    <w:rsid w:val="002B2132"/>
    <w:rsid w:val="002B6E41"/>
    <w:rsid w:val="002D705D"/>
    <w:rsid w:val="002F1B39"/>
    <w:rsid w:val="003349AC"/>
    <w:rsid w:val="0035513B"/>
    <w:rsid w:val="003556ED"/>
    <w:rsid w:val="00357D59"/>
    <w:rsid w:val="00382F06"/>
    <w:rsid w:val="003A2FDD"/>
    <w:rsid w:val="003A5BE8"/>
    <w:rsid w:val="003B1ADC"/>
    <w:rsid w:val="003E0BD3"/>
    <w:rsid w:val="003E1F25"/>
    <w:rsid w:val="003E5F3F"/>
    <w:rsid w:val="004031D9"/>
    <w:rsid w:val="00456A76"/>
    <w:rsid w:val="0048251D"/>
    <w:rsid w:val="00485A67"/>
    <w:rsid w:val="00485D9E"/>
    <w:rsid w:val="004B4554"/>
    <w:rsid w:val="004C1970"/>
    <w:rsid w:val="004F3288"/>
    <w:rsid w:val="005163D4"/>
    <w:rsid w:val="0056172B"/>
    <w:rsid w:val="005866CC"/>
    <w:rsid w:val="005E2C66"/>
    <w:rsid w:val="005F6982"/>
    <w:rsid w:val="00601018"/>
    <w:rsid w:val="00636799"/>
    <w:rsid w:val="00654D40"/>
    <w:rsid w:val="00663FBA"/>
    <w:rsid w:val="006B2F9C"/>
    <w:rsid w:val="006E72C4"/>
    <w:rsid w:val="006F4059"/>
    <w:rsid w:val="006F4FF3"/>
    <w:rsid w:val="00740FEE"/>
    <w:rsid w:val="007444D8"/>
    <w:rsid w:val="00746099"/>
    <w:rsid w:val="007541A7"/>
    <w:rsid w:val="007571B3"/>
    <w:rsid w:val="00761404"/>
    <w:rsid w:val="00796635"/>
    <w:rsid w:val="007C43D1"/>
    <w:rsid w:val="007C7F4A"/>
    <w:rsid w:val="007E1C81"/>
    <w:rsid w:val="007F76F4"/>
    <w:rsid w:val="008167EA"/>
    <w:rsid w:val="00844965"/>
    <w:rsid w:val="0085090B"/>
    <w:rsid w:val="008755AE"/>
    <w:rsid w:val="008B1236"/>
    <w:rsid w:val="008C7F2C"/>
    <w:rsid w:val="008E261C"/>
    <w:rsid w:val="0090516E"/>
    <w:rsid w:val="009056CA"/>
    <w:rsid w:val="009541C8"/>
    <w:rsid w:val="009A25E0"/>
    <w:rsid w:val="009A7587"/>
    <w:rsid w:val="009E7E72"/>
    <w:rsid w:val="00A21677"/>
    <w:rsid w:val="00A30216"/>
    <w:rsid w:val="00A756D3"/>
    <w:rsid w:val="00A8737D"/>
    <w:rsid w:val="00A912FF"/>
    <w:rsid w:val="00A9333B"/>
    <w:rsid w:val="00A94EEB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83E7D"/>
    <w:rsid w:val="00B90C20"/>
    <w:rsid w:val="00BB1736"/>
    <w:rsid w:val="00BB47E5"/>
    <w:rsid w:val="00BC1969"/>
    <w:rsid w:val="00BC6F7E"/>
    <w:rsid w:val="00BD6F5A"/>
    <w:rsid w:val="00BD7C5E"/>
    <w:rsid w:val="00BE4A62"/>
    <w:rsid w:val="00C70EC7"/>
    <w:rsid w:val="00C90EDB"/>
    <w:rsid w:val="00CE2D63"/>
    <w:rsid w:val="00D17068"/>
    <w:rsid w:val="00D323C3"/>
    <w:rsid w:val="00D3648D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DD3EFF"/>
    <w:rsid w:val="00E119C4"/>
    <w:rsid w:val="00E24151"/>
    <w:rsid w:val="00E46CFF"/>
    <w:rsid w:val="00E62AEA"/>
    <w:rsid w:val="00E70002"/>
    <w:rsid w:val="00E777D8"/>
    <w:rsid w:val="00E8158D"/>
    <w:rsid w:val="00EA50CD"/>
    <w:rsid w:val="00EB09EC"/>
    <w:rsid w:val="00EB3193"/>
    <w:rsid w:val="00ED676D"/>
    <w:rsid w:val="00F04DF8"/>
    <w:rsid w:val="00F56CDC"/>
    <w:rsid w:val="00F6258F"/>
    <w:rsid w:val="00F67B89"/>
    <w:rsid w:val="00F72EE0"/>
    <w:rsid w:val="00FB5C62"/>
    <w:rsid w:val="00FB6EE6"/>
    <w:rsid w:val="00FB6FA4"/>
    <w:rsid w:val="00FC22E9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Ttulo">
    <w:name w:val="Title"/>
    <w:basedOn w:val="Normal"/>
    <w:link w:val="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3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euc.trabajando.com/empres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76A076-D474-47FB-83F0-49FE846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Conv. VREG 2012</Template>
  <TotalTime>3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Paulina Muñoz Aburto</cp:lastModifiedBy>
  <cp:revision>4</cp:revision>
  <cp:lastPrinted>2017-04-11T20:36:00Z</cp:lastPrinted>
  <dcterms:created xsi:type="dcterms:W3CDTF">2018-10-31T12:17:00Z</dcterms:created>
  <dcterms:modified xsi:type="dcterms:W3CDTF">2018-11-27T13:36:00Z</dcterms:modified>
</cp:coreProperties>
</file>