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8C802" w14:textId="272822AF" w:rsidR="00BC6F7E" w:rsidRPr="00BC6F7E" w:rsidRDefault="00CE7F32" w:rsidP="00CE7F32">
      <w:pPr>
        <w:jc w:val="center"/>
        <w:rPr>
          <w:rFonts w:ascii="Arial" w:hAnsi="Arial" w:cs="Arial"/>
          <w:b/>
          <w:color w:val="138181"/>
          <w:sz w:val="26"/>
          <w:szCs w:val="26"/>
        </w:rPr>
      </w:pPr>
      <w:r>
        <w:rPr>
          <w:rFonts w:ascii="Arial" w:hAnsi="Arial" w:cs="Arial"/>
          <w:b/>
          <w:color w:val="138181"/>
          <w:sz w:val="26"/>
          <w:szCs w:val="26"/>
        </w:rPr>
        <w:t>Pauta Estructurada de Entrevista Individual</w:t>
      </w:r>
    </w:p>
    <w:p w14:paraId="0C3DFE60" w14:textId="77777777" w:rsidR="00BC6F7E" w:rsidRPr="00BC6F7E" w:rsidRDefault="00BC6F7E" w:rsidP="00BC6F7E">
      <w:pPr>
        <w:jc w:val="center"/>
        <w:rPr>
          <w:rFonts w:ascii="Arial" w:hAnsi="Arial" w:cs="Arial"/>
          <w:b/>
          <w:color w:val="138181"/>
        </w:rPr>
      </w:pPr>
    </w:p>
    <w:p w14:paraId="19C84FE4" w14:textId="77777777" w:rsidR="00637798" w:rsidRDefault="00637798" w:rsidP="00637798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p w14:paraId="167CA1EE" w14:textId="76A7ADED" w:rsidR="00637798" w:rsidRPr="00637798" w:rsidRDefault="00637798" w:rsidP="00637798">
      <w:pPr>
        <w:jc w:val="both"/>
        <w:rPr>
          <w:rFonts w:ascii="Arial" w:hAnsi="Arial" w:cs="Arial"/>
          <w:b/>
          <w:color w:val="138181"/>
          <w:sz w:val="21"/>
          <w:szCs w:val="21"/>
        </w:rPr>
      </w:pPr>
      <w:r w:rsidRPr="00637798">
        <w:rPr>
          <w:rFonts w:ascii="Arial" w:hAnsi="Arial" w:cs="Arial"/>
          <w:b/>
          <w:color w:val="138181"/>
          <w:sz w:val="21"/>
          <w:szCs w:val="21"/>
          <w:lang w:val="es-ES"/>
        </w:rPr>
        <w:t>Pauta general de entrevista individual</w:t>
      </w:r>
    </w:p>
    <w:p w14:paraId="77305398" w14:textId="77777777" w:rsidR="00637798" w:rsidRPr="00637798" w:rsidRDefault="00637798" w:rsidP="0063779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</w:p>
    <w:p w14:paraId="00A2F4EC" w14:textId="77777777" w:rsidR="00637798" w:rsidRPr="00637798" w:rsidRDefault="00637798" w:rsidP="00637798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Importante considerar al inicio de la entrevista los siguientes puntos:</w:t>
      </w:r>
    </w:p>
    <w:p w14:paraId="069AB4FD" w14:textId="77777777" w:rsidR="00637798" w:rsidRPr="00637798" w:rsidRDefault="00637798" w:rsidP="00637798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637798">
        <w:rPr>
          <w:rFonts w:ascii="Arial" w:hAnsi="Arial" w:cs="Arial"/>
          <w:bCs/>
          <w:color w:val="404040" w:themeColor="text1" w:themeTint="BF"/>
          <w:sz w:val="21"/>
          <w:szCs w:val="21"/>
          <w:lang w:val="es-CL"/>
        </w:rPr>
        <w:t xml:space="preserve">Se debe realizar una apertura de la entrevista, con una presentación y entrega de información clara y precisa del objetivo de esta. </w:t>
      </w:r>
    </w:p>
    <w:p w14:paraId="781E0AAD" w14:textId="77777777" w:rsidR="00637798" w:rsidRPr="00637798" w:rsidRDefault="00637798" w:rsidP="00637798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Advertir que se tomarán notas durante la entrevista.</w:t>
      </w:r>
    </w:p>
    <w:p w14:paraId="338C8019" w14:textId="77777777" w:rsidR="00637798" w:rsidRPr="00637798" w:rsidRDefault="00637798" w:rsidP="00637798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Explicar el cargo y aclarar dudas en caso de existir.</w:t>
      </w:r>
    </w:p>
    <w:p w14:paraId="34AD9BCB" w14:textId="77777777" w:rsidR="00637798" w:rsidRDefault="00637798" w:rsidP="00637798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</w:p>
    <w:p w14:paraId="301B133A" w14:textId="77777777" w:rsidR="00637798" w:rsidRPr="00637798" w:rsidRDefault="00637798" w:rsidP="00637798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Las etapas de la entrevista estructurada son:</w:t>
      </w:r>
    </w:p>
    <w:p w14:paraId="033E9CE8" w14:textId="77777777" w:rsidR="00637798" w:rsidRDefault="00637798" w:rsidP="0063779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</w:p>
    <w:p w14:paraId="19BD713D" w14:textId="3D2D3727" w:rsidR="00637798" w:rsidRDefault="00637798" w:rsidP="0063779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8181"/>
          <w:sz w:val="21"/>
          <w:szCs w:val="21"/>
          <w:lang w:val="es-ES"/>
        </w:rPr>
      </w:pPr>
      <w:r w:rsidRPr="00637798">
        <w:rPr>
          <w:rFonts w:ascii="Arial" w:hAnsi="Arial" w:cs="Arial"/>
          <w:b/>
          <w:color w:val="138181"/>
          <w:sz w:val="21"/>
          <w:szCs w:val="21"/>
          <w:lang w:val="es-ES"/>
        </w:rPr>
        <w:t>Etapa I:   Exploración Biográfic</w:t>
      </w:r>
      <w:r>
        <w:rPr>
          <w:rFonts w:ascii="Arial" w:hAnsi="Arial" w:cs="Arial"/>
          <w:b/>
          <w:color w:val="138181"/>
          <w:sz w:val="21"/>
          <w:szCs w:val="21"/>
          <w:lang w:val="es-ES"/>
        </w:rPr>
        <w:t>a:</w:t>
      </w:r>
    </w:p>
    <w:p w14:paraId="6412B817" w14:textId="77777777" w:rsidR="00637798" w:rsidRPr="00637798" w:rsidRDefault="00637798" w:rsidP="0063779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</w:p>
    <w:p w14:paraId="13ADEA7C" w14:textId="7FC74E9F" w:rsidR="00637798" w:rsidRPr="00637798" w:rsidRDefault="00637798" w:rsidP="00637798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3A1D2A">
        <w:rPr>
          <w:rFonts w:ascii="Arial" w:hAnsi="Arial" w:cs="Arial"/>
          <w:color w:val="138181"/>
          <w:sz w:val="21"/>
          <w:szCs w:val="21"/>
          <w:lang w:val="es-ES"/>
        </w:rPr>
        <w:t xml:space="preserve">Historia Educativa </w:t>
      </w: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 xml:space="preserve">¿Qué y dónde?   </w:t>
      </w:r>
    </w:p>
    <w:p w14:paraId="120948CD" w14:textId="77777777" w:rsidR="00637798" w:rsidRPr="00637798" w:rsidRDefault="00637798" w:rsidP="00637798">
      <w:pPr>
        <w:numPr>
          <w:ilvl w:val="0"/>
          <w:numId w:val="10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Colegio: Básica y Media</w:t>
      </w:r>
    </w:p>
    <w:p w14:paraId="093AAB54" w14:textId="77777777" w:rsidR="00637798" w:rsidRPr="00637798" w:rsidRDefault="00637798" w:rsidP="00637798">
      <w:pPr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Universidad / Instituto</w:t>
      </w:r>
    </w:p>
    <w:p w14:paraId="2ACB7A9A" w14:textId="77777777" w:rsidR="00637798" w:rsidRDefault="00637798" w:rsidP="00637798">
      <w:pPr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Formación complementaria (p/</w:t>
      </w:r>
      <w:proofErr w:type="spellStart"/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ej</w:t>
      </w:r>
      <w:proofErr w:type="spellEnd"/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: cursos)</w:t>
      </w:r>
    </w:p>
    <w:p w14:paraId="1473FD75" w14:textId="77777777" w:rsidR="003A1D2A" w:rsidRPr="00637798" w:rsidRDefault="003A1D2A" w:rsidP="003A1D2A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</w:p>
    <w:p w14:paraId="5B2B2B8D" w14:textId="77777777" w:rsidR="00637798" w:rsidRPr="003A1D2A" w:rsidRDefault="00637798" w:rsidP="003A1D2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138181"/>
          <w:sz w:val="21"/>
          <w:szCs w:val="21"/>
          <w:lang w:val="es-ES"/>
        </w:rPr>
      </w:pPr>
      <w:r w:rsidRPr="003A1D2A">
        <w:rPr>
          <w:rFonts w:ascii="Arial" w:hAnsi="Arial" w:cs="Arial"/>
          <w:color w:val="138181"/>
          <w:sz w:val="21"/>
          <w:szCs w:val="21"/>
          <w:lang w:val="es-ES"/>
        </w:rPr>
        <w:t>Historia Laboral</w:t>
      </w:r>
    </w:p>
    <w:p w14:paraId="2232B69D" w14:textId="77777777" w:rsidR="00637798" w:rsidRPr="00637798" w:rsidRDefault="00637798" w:rsidP="003A1D2A">
      <w:pPr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Puestos y empresas anteriores.</w:t>
      </w:r>
    </w:p>
    <w:p w14:paraId="4872E9C1" w14:textId="77777777" w:rsidR="003A1D2A" w:rsidRDefault="003A1D2A" w:rsidP="00637798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</w:p>
    <w:p w14:paraId="0E945837" w14:textId="77777777" w:rsidR="00637798" w:rsidRDefault="00637798" w:rsidP="00637798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**Tener presente motivación de cambio, tiempo en cada caso, y la decisión del cambio.</w:t>
      </w:r>
    </w:p>
    <w:p w14:paraId="7B7E5B4A" w14:textId="77777777" w:rsidR="003A1D2A" w:rsidRPr="00637798" w:rsidRDefault="003A1D2A" w:rsidP="00637798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</w:p>
    <w:p w14:paraId="6C08EBC7" w14:textId="7D85B128" w:rsidR="00637798" w:rsidRDefault="00637798" w:rsidP="0063779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8181"/>
          <w:sz w:val="21"/>
          <w:szCs w:val="21"/>
          <w:lang w:val="es-ES"/>
        </w:rPr>
      </w:pPr>
      <w:r w:rsidRPr="003A1D2A">
        <w:rPr>
          <w:rFonts w:ascii="Arial" w:hAnsi="Arial" w:cs="Arial"/>
          <w:b/>
          <w:color w:val="138181"/>
          <w:sz w:val="21"/>
          <w:szCs w:val="21"/>
          <w:lang w:val="es-ES"/>
        </w:rPr>
        <w:t>Etapa II: E</w:t>
      </w:r>
      <w:r w:rsidR="003A1D2A" w:rsidRPr="003A1D2A">
        <w:rPr>
          <w:rFonts w:ascii="Arial" w:hAnsi="Arial" w:cs="Arial"/>
          <w:b/>
          <w:color w:val="138181"/>
          <w:sz w:val="21"/>
          <w:szCs w:val="21"/>
          <w:lang w:val="es-ES"/>
        </w:rPr>
        <w:t>xploración</w:t>
      </w:r>
      <w:r w:rsidRPr="003A1D2A">
        <w:rPr>
          <w:rFonts w:ascii="Arial" w:hAnsi="Arial" w:cs="Arial"/>
          <w:b/>
          <w:color w:val="138181"/>
          <w:sz w:val="21"/>
          <w:szCs w:val="21"/>
          <w:lang w:val="es-ES"/>
        </w:rPr>
        <w:t xml:space="preserve"> M</w:t>
      </w:r>
      <w:r w:rsidR="003A1D2A" w:rsidRPr="003A1D2A">
        <w:rPr>
          <w:rFonts w:ascii="Arial" w:hAnsi="Arial" w:cs="Arial"/>
          <w:b/>
          <w:color w:val="138181"/>
          <w:sz w:val="21"/>
          <w:szCs w:val="21"/>
          <w:lang w:val="es-ES"/>
        </w:rPr>
        <w:t>otivacional</w:t>
      </w:r>
      <w:r w:rsidRPr="003A1D2A">
        <w:rPr>
          <w:rFonts w:ascii="Arial" w:hAnsi="Arial" w:cs="Arial"/>
          <w:b/>
          <w:color w:val="138181"/>
          <w:sz w:val="21"/>
          <w:szCs w:val="21"/>
          <w:lang w:val="es-ES"/>
        </w:rPr>
        <w:t>:</w:t>
      </w:r>
    </w:p>
    <w:p w14:paraId="0CEA5567" w14:textId="77777777" w:rsidR="003A1D2A" w:rsidRPr="003A1D2A" w:rsidRDefault="003A1D2A" w:rsidP="00637798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</w:p>
    <w:p w14:paraId="2D4A1B2B" w14:textId="77777777" w:rsidR="00637798" w:rsidRPr="003A1D2A" w:rsidRDefault="00637798" w:rsidP="003A1D2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138181"/>
          <w:sz w:val="21"/>
          <w:szCs w:val="21"/>
          <w:lang w:val="es-ES"/>
        </w:rPr>
      </w:pPr>
      <w:r w:rsidRPr="003A1D2A">
        <w:rPr>
          <w:rFonts w:ascii="Arial" w:hAnsi="Arial" w:cs="Arial"/>
          <w:color w:val="138181"/>
          <w:sz w:val="21"/>
          <w:szCs w:val="21"/>
          <w:lang w:val="es-ES"/>
        </w:rPr>
        <w:t>Adaptación al entorno profesional</w:t>
      </w:r>
    </w:p>
    <w:p w14:paraId="0F010D6D" w14:textId="77777777" w:rsidR="00637798" w:rsidRPr="00637798" w:rsidRDefault="00637798" w:rsidP="003A1D2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¿Qué aspectos de tu trabajo son los que te producen más satisfacción?</w:t>
      </w:r>
    </w:p>
    <w:p w14:paraId="366CC90B" w14:textId="1555D8AD" w:rsidR="00637798" w:rsidRDefault="00637798" w:rsidP="003A1D2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 xml:space="preserve">Si pudiese cambiar, ¿Qué otro trabajo </w:t>
      </w:r>
      <w:r w:rsidR="003A1D2A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harías?</w:t>
      </w:r>
    </w:p>
    <w:p w14:paraId="1C76D1A8" w14:textId="77777777" w:rsidR="003A1D2A" w:rsidRPr="00637798" w:rsidRDefault="003A1D2A" w:rsidP="003A1D2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</w:p>
    <w:p w14:paraId="0669788D" w14:textId="77777777" w:rsidR="00637798" w:rsidRPr="003A1D2A" w:rsidRDefault="00637798" w:rsidP="003A1D2A">
      <w:pPr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138181"/>
          <w:sz w:val="21"/>
          <w:szCs w:val="21"/>
          <w:lang w:val="es-ES"/>
        </w:rPr>
      </w:pPr>
      <w:r w:rsidRPr="003A1D2A">
        <w:rPr>
          <w:rFonts w:ascii="Arial" w:hAnsi="Arial" w:cs="Arial"/>
          <w:color w:val="138181"/>
          <w:sz w:val="21"/>
          <w:szCs w:val="21"/>
          <w:lang w:val="es-ES"/>
        </w:rPr>
        <w:t>Interés por el desarrollo de la tarea</w:t>
      </w:r>
    </w:p>
    <w:p w14:paraId="17426CA0" w14:textId="77777777" w:rsidR="00637798" w:rsidRPr="00637798" w:rsidRDefault="00637798" w:rsidP="003A1D2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¿Qué te motivó a elegir esta profesión?</w:t>
      </w:r>
    </w:p>
    <w:p w14:paraId="6A4E00D4" w14:textId="77777777" w:rsidR="00637798" w:rsidRPr="00637798" w:rsidRDefault="00637798" w:rsidP="003A1D2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¿Qué te gusta de lo que haces?</w:t>
      </w:r>
      <w:r w:rsidRPr="00637798"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  <w:t xml:space="preserve"> </w:t>
      </w:r>
    </w:p>
    <w:p w14:paraId="4D82A287" w14:textId="77777777" w:rsidR="00637798" w:rsidRPr="00637798" w:rsidRDefault="00637798" w:rsidP="003A1D2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¿Qué es lo que menos te gusta de lo que haces actualmente?</w:t>
      </w:r>
    </w:p>
    <w:p w14:paraId="27A1E2E5" w14:textId="77777777" w:rsidR="00637798" w:rsidRPr="003A1D2A" w:rsidRDefault="00637798" w:rsidP="003A1D2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  <w:r w:rsidRPr="00637798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¿Qué situaciones críticas de éxito y fracaso has debido enfrentar en el ejercicio de este cargo?</w:t>
      </w:r>
    </w:p>
    <w:p w14:paraId="076C3485" w14:textId="77777777" w:rsidR="003A1D2A" w:rsidRPr="003A1D2A" w:rsidRDefault="003A1D2A" w:rsidP="003A1D2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</w:p>
    <w:p w14:paraId="118BC4CC" w14:textId="77777777" w:rsidR="003A1D2A" w:rsidRPr="003A1D2A" w:rsidRDefault="003A1D2A" w:rsidP="003A1D2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138181"/>
          <w:sz w:val="21"/>
          <w:szCs w:val="21"/>
          <w:lang w:val="es-ES"/>
        </w:rPr>
      </w:pPr>
      <w:r w:rsidRPr="003A1D2A">
        <w:rPr>
          <w:rFonts w:ascii="Arial" w:hAnsi="Arial" w:cs="Arial"/>
          <w:color w:val="138181"/>
          <w:sz w:val="21"/>
          <w:szCs w:val="21"/>
          <w:lang w:val="es-ES"/>
        </w:rPr>
        <w:t>Satisfacción con las condiciones laborales</w:t>
      </w:r>
    </w:p>
    <w:p w14:paraId="3A0984D3" w14:textId="77777777" w:rsidR="003A1D2A" w:rsidRPr="003A1D2A" w:rsidRDefault="003A1D2A" w:rsidP="003A1D2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3A1D2A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¿Qué te hace permanecer en una empresa de forma estable? ¿por qué tomarías la decisión de cambiarte de trabajo?</w:t>
      </w:r>
    </w:p>
    <w:p w14:paraId="1A396DC5" w14:textId="77777777" w:rsidR="003A1D2A" w:rsidRPr="003A1D2A" w:rsidRDefault="003A1D2A" w:rsidP="003A1D2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3A1D2A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¿Te gustaría cambiar algo de tu actual trabajo? (o del último en caso de estar sin empleo)</w:t>
      </w:r>
    </w:p>
    <w:p w14:paraId="2834CD40" w14:textId="77777777" w:rsidR="003A1D2A" w:rsidRDefault="003A1D2A" w:rsidP="003A1D2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3A1D2A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¿Qué piensas de los beneficios, horario e iniciativas de tu empleador?</w:t>
      </w:r>
    </w:p>
    <w:p w14:paraId="5D277515" w14:textId="77777777" w:rsidR="003A1D2A" w:rsidRPr="003A1D2A" w:rsidRDefault="003A1D2A" w:rsidP="003A1D2A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</w:p>
    <w:p w14:paraId="0CB2C9F3" w14:textId="77777777" w:rsidR="003A1D2A" w:rsidRPr="003A1D2A" w:rsidRDefault="003A1D2A" w:rsidP="003A1D2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138181"/>
          <w:sz w:val="21"/>
          <w:szCs w:val="21"/>
          <w:lang w:val="es-ES"/>
        </w:rPr>
      </w:pPr>
      <w:r w:rsidRPr="003A1D2A">
        <w:rPr>
          <w:rFonts w:ascii="Arial" w:hAnsi="Arial" w:cs="Arial"/>
          <w:color w:val="138181"/>
          <w:sz w:val="21"/>
          <w:szCs w:val="21"/>
          <w:lang w:val="es-ES"/>
        </w:rPr>
        <w:t>Del cargo al que postulas:</w:t>
      </w:r>
    </w:p>
    <w:p w14:paraId="41FA1D82" w14:textId="77777777" w:rsidR="003A1D2A" w:rsidRPr="003A1D2A" w:rsidRDefault="003A1D2A" w:rsidP="003A1D2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3A1D2A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¿Qué te incentiva para postular a él?</w:t>
      </w:r>
    </w:p>
    <w:p w14:paraId="334AE0D7" w14:textId="61011036" w:rsidR="003A1D2A" w:rsidRPr="003A1D2A" w:rsidRDefault="004B1249" w:rsidP="003A1D2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 xml:space="preserve">¿Qué funciones del </w:t>
      </w:r>
      <w:r w:rsidR="003A1D2A" w:rsidRPr="003A1D2A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cargo son las que te parecen atractivas?</w:t>
      </w:r>
    </w:p>
    <w:p w14:paraId="4DC38B42" w14:textId="77777777" w:rsidR="003A1D2A" w:rsidRPr="003A1D2A" w:rsidRDefault="003A1D2A" w:rsidP="003A1D2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</w:p>
    <w:p w14:paraId="5AA05F10" w14:textId="77777777" w:rsidR="003A1D2A" w:rsidRPr="003A1D2A" w:rsidRDefault="003A1D2A" w:rsidP="003A1D2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138181"/>
          <w:sz w:val="21"/>
          <w:szCs w:val="21"/>
          <w:lang w:val="es-ES"/>
        </w:rPr>
      </w:pPr>
      <w:r w:rsidRPr="003A1D2A">
        <w:rPr>
          <w:rFonts w:ascii="Arial" w:hAnsi="Arial" w:cs="Arial"/>
          <w:color w:val="138181"/>
          <w:sz w:val="21"/>
          <w:szCs w:val="21"/>
          <w:lang w:val="es-ES"/>
        </w:rPr>
        <w:t>Del ambiente de trabajo:</w:t>
      </w:r>
    </w:p>
    <w:p w14:paraId="556BC32D" w14:textId="77777777" w:rsidR="003A1D2A" w:rsidRPr="004B1249" w:rsidRDefault="003A1D2A" w:rsidP="004B1249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4B1249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¿Cómo sería para ti un “jefe ideal”?</w:t>
      </w:r>
    </w:p>
    <w:p w14:paraId="222B7170" w14:textId="77777777" w:rsidR="003A1D2A" w:rsidRPr="004B1249" w:rsidRDefault="003A1D2A" w:rsidP="004B1249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4B1249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¿Cómo sería para ti un “equipo de trabajo ideal”?</w:t>
      </w:r>
    </w:p>
    <w:p w14:paraId="00D7DE02" w14:textId="77777777" w:rsidR="004B1249" w:rsidRDefault="004B1249" w:rsidP="003A1D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</w:p>
    <w:p w14:paraId="746CA5E6" w14:textId="77777777" w:rsidR="004B1249" w:rsidRDefault="004B1249" w:rsidP="003A1D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</w:p>
    <w:p w14:paraId="07256B16" w14:textId="77777777" w:rsidR="004B1249" w:rsidRDefault="004B1249" w:rsidP="003A1D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</w:p>
    <w:p w14:paraId="77AB923A" w14:textId="3D6967A5" w:rsidR="003A1D2A" w:rsidRDefault="003A1D2A" w:rsidP="003A1D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8181"/>
          <w:sz w:val="21"/>
          <w:szCs w:val="21"/>
          <w:lang w:val="es-ES"/>
        </w:rPr>
      </w:pPr>
      <w:r w:rsidRPr="004B1249">
        <w:rPr>
          <w:rFonts w:ascii="Arial" w:hAnsi="Arial" w:cs="Arial"/>
          <w:b/>
          <w:color w:val="138181"/>
          <w:sz w:val="21"/>
          <w:szCs w:val="21"/>
          <w:lang w:val="es-ES"/>
        </w:rPr>
        <w:lastRenderedPageBreak/>
        <w:t>Etapa III: E</w:t>
      </w:r>
      <w:r w:rsidR="004B1249">
        <w:rPr>
          <w:rFonts w:ascii="Arial" w:hAnsi="Arial" w:cs="Arial"/>
          <w:b/>
          <w:color w:val="138181"/>
          <w:sz w:val="21"/>
          <w:szCs w:val="21"/>
          <w:lang w:val="es-ES"/>
        </w:rPr>
        <w:t>xploración</w:t>
      </w:r>
      <w:r w:rsidRPr="004B1249">
        <w:rPr>
          <w:rFonts w:ascii="Arial" w:hAnsi="Arial" w:cs="Arial"/>
          <w:b/>
          <w:color w:val="138181"/>
          <w:sz w:val="21"/>
          <w:szCs w:val="21"/>
          <w:lang w:val="es-ES"/>
        </w:rPr>
        <w:t xml:space="preserve"> P</w:t>
      </w:r>
      <w:r w:rsidR="004B1249">
        <w:rPr>
          <w:rFonts w:ascii="Arial" w:hAnsi="Arial" w:cs="Arial"/>
          <w:b/>
          <w:color w:val="138181"/>
          <w:sz w:val="21"/>
          <w:szCs w:val="21"/>
          <w:lang w:val="es-ES"/>
        </w:rPr>
        <w:t>ersonal</w:t>
      </w:r>
    </w:p>
    <w:p w14:paraId="0FBA0B99" w14:textId="77777777" w:rsidR="004B1249" w:rsidRPr="004B1249" w:rsidRDefault="004B1249" w:rsidP="003A1D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8181"/>
          <w:sz w:val="21"/>
          <w:szCs w:val="21"/>
          <w:lang w:val="es-ES"/>
        </w:rPr>
      </w:pPr>
    </w:p>
    <w:p w14:paraId="0C15B249" w14:textId="77777777" w:rsidR="003A1D2A" w:rsidRPr="004B1249" w:rsidRDefault="003A1D2A" w:rsidP="004B1249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138181"/>
          <w:sz w:val="21"/>
          <w:szCs w:val="21"/>
          <w:lang w:val="es-ES"/>
        </w:rPr>
      </w:pPr>
      <w:r w:rsidRPr="004B1249">
        <w:rPr>
          <w:rFonts w:ascii="Arial" w:hAnsi="Arial" w:cs="Arial"/>
          <w:color w:val="138181"/>
          <w:sz w:val="21"/>
          <w:szCs w:val="21"/>
          <w:lang w:val="es-ES"/>
        </w:rPr>
        <w:t>Percepción propia:</w:t>
      </w:r>
    </w:p>
    <w:p w14:paraId="37654DB2" w14:textId="77777777" w:rsidR="003A1D2A" w:rsidRPr="004B1249" w:rsidRDefault="003A1D2A" w:rsidP="004B1249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4B1249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¿Cuáles consideras tú que son tus mayores fortalezas? (una vez que las nombre, preguntarle por algún ejemplo concreto de su vida donde las haya demostrado)</w:t>
      </w:r>
    </w:p>
    <w:p w14:paraId="446281D3" w14:textId="77777777" w:rsidR="003A1D2A" w:rsidRPr="004B1249" w:rsidRDefault="003A1D2A" w:rsidP="004B1249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4B1249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¿Cuáles consideras tú que son tus áreas a mejorar?</w:t>
      </w:r>
    </w:p>
    <w:p w14:paraId="121B6587" w14:textId="77777777" w:rsidR="003A1D2A" w:rsidRPr="004B1249" w:rsidRDefault="003A1D2A" w:rsidP="004B1249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  <w:lang w:val="es-ES"/>
        </w:rPr>
      </w:pPr>
      <w:r w:rsidRPr="004B1249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>Si yo le preguntara a tu anterior jefatura (puede ser también alguna figura significativa como el mejor amigo o algún familiar) que me describiera tu forma de ser ¿qué me diría?</w:t>
      </w:r>
    </w:p>
    <w:p w14:paraId="6F5B9A36" w14:textId="77777777" w:rsidR="004B1249" w:rsidRDefault="004B1249" w:rsidP="003A1D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u w:val="single"/>
          <w:lang w:val="es-ES"/>
        </w:rPr>
      </w:pPr>
    </w:p>
    <w:p w14:paraId="4012B8C5" w14:textId="48C3C430" w:rsidR="003A1D2A" w:rsidRDefault="003A1D2A" w:rsidP="003A1D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8181"/>
          <w:sz w:val="21"/>
          <w:szCs w:val="21"/>
          <w:lang w:val="es-ES"/>
        </w:rPr>
      </w:pPr>
      <w:r w:rsidRPr="004B1249">
        <w:rPr>
          <w:rFonts w:ascii="Arial" w:hAnsi="Arial" w:cs="Arial"/>
          <w:b/>
          <w:color w:val="138181"/>
          <w:sz w:val="21"/>
          <w:szCs w:val="21"/>
          <w:lang w:val="es-ES"/>
        </w:rPr>
        <w:t>Etapa IV: C</w:t>
      </w:r>
      <w:r w:rsidR="004B1249">
        <w:rPr>
          <w:rFonts w:ascii="Arial" w:hAnsi="Arial" w:cs="Arial"/>
          <w:b/>
          <w:color w:val="138181"/>
          <w:sz w:val="21"/>
          <w:szCs w:val="21"/>
          <w:lang w:val="es-ES"/>
        </w:rPr>
        <w:t>ompetencias</w:t>
      </w:r>
      <w:r w:rsidRPr="004B1249">
        <w:rPr>
          <w:rFonts w:ascii="Arial" w:hAnsi="Arial" w:cs="Arial"/>
          <w:b/>
          <w:color w:val="138181"/>
          <w:sz w:val="21"/>
          <w:szCs w:val="21"/>
          <w:lang w:val="es-ES"/>
        </w:rPr>
        <w:t xml:space="preserve"> T</w:t>
      </w:r>
      <w:r w:rsidR="004B1249">
        <w:rPr>
          <w:rFonts w:ascii="Arial" w:hAnsi="Arial" w:cs="Arial"/>
          <w:b/>
          <w:color w:val="138181"/>
          <w:sz w:val="21"/>
          <w:szCs w:val="21"/>
          <w:lang w:val="es-ES"/>
        </w:rPr>
        <w:t>ransversales</w:t>
      </w:r>
      <w:r w:rsidRPr="004B1249">
        <w:rPr>
          <w:rFonts w:ascii="Arial" w:hAnsi="Arial" w:cs="Arial"/>
          <w:b/>
          <w:color w:val="138181"/>
          <w:sz w:val="21"/>
          <w:szCs w:val="21"/>
          <w:lang w:val="es-ES"/>
        </w:rPr>
        <w:t xml:space="preserve"> MIDE UC:</w:t>
      </w:r>
    </w:p>
    <w:p w14:paraId="2837FB36" w14:textId="77777777" w:rsidR="004B1249" w:rsidRPr="004B1249" w:rsidRDefault="004B1249" w:rsidP="003A1D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8181"/>
          <w:sz w:val="21"/>
          <w:szCs w:val="21"/>
          <w:lang w:val="es-ES"/>
        </w:rPr>
      </w:pPr>
    </w:p>
    <w:p w14:paraId="29473768" w14:textId="77777777" w:rsidR="003A1D2A" w:rsidRPr="004B1249" w:rsidRDefault="003A1D2A" w:rsidP="004B1249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138181"/>
          <w:sz w:val="21"/>
          <w:szCs w:val="21"/>
          <w:lang w:val="es-ES"/>
        </w:rPr>
      </w:pPr>
      <w:r w:rsidRPr="004B1249">
        <w:rPr>
          <w:rFonts w:ascii="Arial" w:hAnsi="Arial" w:cs="Arial"/>
          <w:color w:val="138181"/>
          <w:sz w:val="21"/>
          <w:szCs w:val="21"/>
          <w:lang w:val="es-ES"/>
        </w:rPr>
        <w:t>Orientación a la calidad:</w:t>
      </w:r>
    </w:p>
    <w:p w14:paraId="2C256274" w14:textId="77777777" w:rsidR="003A1D2A" w:rsidRPr="004B1249" w:rsidRDefault="003A1D2A" w:rsidP="004B1249">
      <w:pPr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color w:val="404040" w:themeColor="text1" w:themeTint="BF"/>
          <w:sz w:val="21"/>
          <w:szCs w:val="21"/>
          <w:lang w:val="es-ES"/>
        </w:rPr>
      </w:pPr>
      <w:r w:rsidRPr="004B1249">
        <w:rPr>
          <w:rFonts w:ascii="Arial" w:hAnsi="Arial" w:cs="Arial"/>
          <w:color w:val="404040" w:themeColor="text1" w:themeTint="BF"/>
          <w:sz w:val="21"/>
          <w:szCs w:val="21"/>
          <w:lang w:val="es-ES"/>
        </w:rPr>
        <w:t xml:space="preserve">Cuando debes entregar un documento importante ¿cómo te aseguras de que no contenga errores? Dame un ejemplo de alguna situación que te haya tocado. </w:t>
      </w:r>
      <w:r w:rsidRPr="004B1249">
        <w:rPr>
          <w:rFonts w:ascii="Arial" w:hAnsi="Arial" w:cs="Arial"/>
          <w:bCs/>
          <w:color w:val="404040" w:themeColor="text1" w:themeTint="BF"/>
          <w:sz w:val="21"/>
          <w:szCs w:val="21"/>
          <w:lang w:val="es-ES"/>
        </w:rPr>
        <w:t xml:space="preserve">¿Cuál fue la situación?, ¿qué tenías que hacer?, ¿cómo te sentiste?, ¿cuál fue el resultado? </w:t>
      </w:r>
    </w:p>
    <w:p w14:paraId="194A4DAA" w14:textId="77777777" w:rsidR="004B1249" w:rsidRPr="003A1D2A" w:rsidRDefault="004B1249" w:rsidP="004B124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  <w:u w:val="single"/>
          <w:lang w:val="es-ES"/>
        </w:rPr>
      </w:pPr>
    </w:p>
    <w:p w14:paraId="313ED588" w14:textId="77777777" w:rsidR="003A1D2A" w:rsidRPr="004B1249" w:rsidRDefault="003A1D2A" w:rsidP="003A1D2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138181"/>
          <w:sz w:val="21"/>
          <w:szCs w:val="21"/>
          <w:lang w:val="es-ES"/>
        </w:rPr>
      </w:pPr>
      <w:r w:rsidRPr="004B1249">
        <w:rPr>
          <w:rFonts w:ascii="Arial" w:hAnsi="Arial" w:cs="Arial"/>
          <w:bCs/>
          <w:color w:val="138181"/>
          <w:sz w:val="21"/>
          <w:szCs w:val="21"/>
          <w:lang w:val="es-ES"/>
        </w:rPr>
        <w:t>Eficiencia:</w:t>
      </w:r>
    </w:p>
    <w:p w14:paraId="313F0042" w14:textId="77777777" w:rsidR="004B1249" w:rsidRDefault="004B1249" w:rsidP="004B1249">
      <w:pPr>
        <w:autoSpaceDE w:val="0"/>
        <w:autoSpaceDN w:val="0"/>
        <w:adjustRightInd w:val="0"/>
        <w:jc w:val="both"/>
        <w:rPr>
          <w:rFonts w:eastAsia="Calibri" w:cs="Calibri"/>
          <w:b/>
          <w:u w:val="single"/>
        </w:rPr>
      </w:pPr>
    </w:p>
    <w:p w14:paraId="3530BDF7" w14:textId="77777777" w:rsidR="004B1249" w:rsidRPr="004B1249" w:rsidRDefault="004B1249" w:rsidP="004B124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138181"/>
          <w:sz w:val="21"/>
          <w:szCs w:val="21"/>
          <w:lang w:val="es-ES"/>
        </w:rPr>
      </w:pPr>
      <w:r w:rsidRPr="004B1249">
        <w:rPr>
          <w:rFonts w:ascii="Arial" w:hAnsi="Arial" w:cs="Arial"/>
          <w:bCs/>
          <w:color w:val="138181"/>
          <w:sz w:val="21"/>
          <w:szCs w:val="21"/>
          <w:lang w:val="es-ES"/>
        </w:rPr>
        <w:t>Relaciones interpersonales:</w:t>
      </w:r>
    </w:p>
    <w:p w14:paraId="29F48FCA" w14:textId="77777777" w:rsidR="004B1249" w:rsidRPr="004B1249" w:rsidRDefault="004B1249" w:rsidP="004B1249">
      <w:pPr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color w:val="404040" w:themeColor="text1" w:themeTint="BF"/>
          <w:sz w:val="21"/>
          <w:szCs w:val="21"/>
          <w:lang w:val="es-ES"/>
        </w:rPr>
      </w:pPr>
      <w:r w:rsidRPr="004B1249">
        <w:rPr>
          <w:rFonts w:ascii="Arial" w:hAnsi="Arial" w:cs="Arial"/>
          <w:bCs/>
          <w:color w:val="404040" w:themeColor="text1" w:themeTint="BF"/>
          <w:sz w:val="21"/>
          <w:szCs w:val="21"/>
          <w:lang w:val="es-ES"/>
        </w:rPr>
        <w:t xml:space="preserve">Descríbeme alguna experiencia que muestre cómo las relaciones con otros hayan afectado el desarrollo o éxito de un trabajo.  ¿Cuál fue la situación?, ¿qué tenías que hacer?, ¿cómo te sentiste?, ¿cuál fue el resultado? </w:t>
      </w:r>
    </w:p>
    <w:p w14:paraId="7E7CC48B" w14:textId="77777777" w:rsidR="004B1249" w:rsidRDefault="004B1249" w:rsidP="004B12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  <w:u w:val="single"/>
          <w:lang w:val="es-ES"/>
        </w:rPr>
      </w:pPr>
    </w:p>
    <w:p w14:paraId="263CF0CE" w14:textId="53FDB33A" w:rsidR="004B1249" w:rsidRDefault="004B1249" w:rsidP="004B12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8181"/>
          <w:sz w:val="21"/>
          <w:szCs w:val="21"/>
          <w:lang w:val="es-ES"/>
        </w:rPr>
      </w:pPr>
      <w:r w:rsidRPr="004B1249">
        <w:rPr>
          <w:rFonts w:ascii="Arial" w:hAnsi="Arial" w:cs="Arial"/>
          <w:b/>
          <w:bCs/>
          <w:color w:val="138181"/>
          <w:sz w:val="21"/>
          <w:szCs w:val="21"/>
          <w:lang w:val="es-ES"/>
        </w:rPr>
        <w:t xml:space="preserve">Etapa V: Expectativas de desarrollo </w:t>
      </w:r>
    </w:p>
    <w:p w14:paraId="46D19368" w14:textId="77777777" w:rsidR="004B1249" w:rsidRPr="004B1249" w:rsidRDefault="004B1249" w:rsidP="004B12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8181"/>
          <w:sz w:val="21"/>
          <w:szCs w:val="21"/>
          <w:lang w:val="es-ES"/>
        </w:rPr>
      </w:pPr>
    </w:p>
    <w:p w14:paraId="0AEEE010" w14:textId="77777777" w:rsidR="004B1249" w:rsidRPr="004B1249" w:rsidRDefault="004B1249" w:rsidP="004B124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138181"/>
          <w:sz w:val="21"/>
          <w:szCs w:val="21"/>
          <w:lang w:val="es-ES"/>
        </w:rPr>
      </w:pPr>
      <w:r w:rsidRPr="004B1249">
        <w:rPr>
          <w:rFonts w:ascii="Arial" w:hAnsi="Arial" w:cs="Arial"/>
          <w:bCs/>
          <w:color w:val="138181"/>
          <w:sz w:val="21"/>
          <w:szCs w:val="21"/>
          <w:lang w:val="es-ES"/>
        </w:rPr>
        <w:t>Desarrollo:</w:t>
      </w:r>
    </w:p>
    <w:p w14:paraId="09167565" w14:textId="77777777" w:rsidR="004B1249" w:rsidRPr="004B1249" w:rsidRDefault="004B1249" w:rsidP="004B1249">
      <w:pPr>
        <w:numPr>
          <w:ilvl w:val="0"/>
          <w:numId w:val="17"/>
        </w:numPr>
        <w:tabs>
          <w:tab w:val="clear" w:pos="1428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color w:val="404040" w:themeColor="text1" w:themeTint="BF"/>
          <w:sz w:val="21"/>
          <w:szCs w:val="21"/>
          <w:lang w:val="es-ES"/>
        </w:rPr>
      </w:pPr>
      <w:r w:rsidRPr="004B1249">
        <w:rPr>
          <w:rFonts w:ascii="Arial" w:hAnsi="Arial" w:cs="Arial"/>
          <w:bCs/>
          <w:color w:val="404040" w:themeColor="text1" w:themeTint="BF"/>
          <w:sz w:val="21"/>
          <w:szCs w:val="21"/>
          <w:lang w:val="es-ES"/>
        </w:rPr>
        <w:t>¿Cómo te ves de aquí a 2 años más? ¿y a 5?</w:t>
      </w:r>
    </w:p>
    <w:p w14:paraId="3DA26448" w14:textId="77777777" w:rsidR="004B1249" w:rsidRPr="004B1249" w:rsidRDefault="004B1249" w:rsidP="004B1249">
      <w:pPr>
        <w:numPr>
          <w:ilvl w:val="0"/>
          <w:numId w:val="17"/>
        </w:numPr>
        <w:tabs>
          <w:tab w:val="clear" w:pos="1428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color w:val="404040" w:themeColor="text1" w:themeTint="BF"/>
          <w:sz w:val="21"/>
          <w:szCs w:val="21"/>
          <w:lang w:val="es-ES"/>
        </w:rPr>
      </w:pPr>
      <w:r w:rsidRPr="004B1249">
        <w:rPr>
          <w:rFonts w:ascii="Arial" w:hAnsi="Arial" w:cs="Arial"/>
          <w:bCs/>
          <w:color w:val="404040" w:themeColor="text1" w:themeTint="BF"/>
          <w:sz w:val="21"/>
          <w:szCs w:val="21"/>
          <w:lang w:val="es-ES"/>
        </w:rPr>
        <w:t>¿Cuáles son tus expectativas de este cargo?</w:t>
      </w:r>
    </w:p>
    <w:p w14:paraId="7110E6BA" w14:textId="77777777" w:rsidR="004B1249" w:rsidRDefault="004B1249" w:rsidP="004B12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  <w:u w:val="single"/>
          <w:lang w:val="es-ES"/>
        </w:rPr>
      </w:pPr>
    </w:p>
    <w:p w14:paraId="19EDE7AA" w14:textId="77777777" w:rsidR="004B1249" w:rsidRPr="004B1249" w:rsidRDefault="004B1249" w:rsidP="004B12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8181"/>
          <w:sz w:val="21"/>
          <w:szCs w:val="21"/>
          <w:lang w:val="es-ES"/>
        </w:rPr>
      </w:pPr>
      <w:r w:rsidRPr="004B1249">
        <w:rPr>
          <w:rFonts w:ascii="Arial" w:hAnsi="Arial" w:cs="Arial"/>
          <w:b/>
          <w:bCs/>
          <w:color w:val="138181"/>
          <w:sz w:val="21"/>
          <w:szCs w:val="21"/>
          <w:lang w:val="es-ES"/>
        </w:rPr>
        <w:t>Etapa VI: ACUERDOS</w:t>
      </w:r>
    </w:p>
    <w:p w14:paraId="307067A1" w14:textId="77777777" w:rsidR="004B1249" w:rsidRPr="004B1249" w:rsidRDefault="004B1249" w:rsidP="004B12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  <w:u w:val="single"/>
          <w:lang w:val="es-ES"/>
        </w:rPr>
      </w:pPr>
    </w:p>
    <w:p w14:paraId="46F32EF1" w14:textId="63446148" w:rsidR="002157E0" w:rsidRPr="00BC6F7E" w:rsidRDefault="004B1249" w:rsidP="004B1249">
      <w:pPr>
        <w:numPr>
          <w:ilvl w:val="0"/>
          <w:numId w:val="18"/>
        </w:numPr>
        <w:autoSpaceDE w:val="0"/>
        <w:autoSpaceDN w:val="0"/>
        <w:adjustRightInd w:val="0"/>
        <w:ind w:left="1134"/>
        <w:jc w:val="both"/>
      </w:pPr>
      <w:r w:rsidRPr="004B1249">
        <w:rPr>
          <w:rFonts w:ascii="Arial" w:hAnsi="Arial" w:cs="Arial"/>
          <w:bCs/>
          <w:color w:val="404040" w:themeColor="text1" w:themeTint="BF"/>
          <w:sz w:val="21"/>
          <w:szCs w:val="21"/>
          <w:lang w:val="es-ES"/>
        </w:rPr>
        <w:t>Preguntas, Sugerencias, Dudas</w:t>
      </w:r>
      <w:bookmarkStart w:id="0" w:name="_GoBack"/>
      <w:bookmarkEnd w:id="0"/>
    </w:p>
    <w:sectPr w:rsidR="002157E0" w:rsidRPr="00BC6F7E" w:rsidSect="000A77A5">
      <w:headerReference w:type="default" r:id="rId8"/>
      <w:pgSz w:w="12240" w:h="15840" w:code="1"/>
      <w:pgMar w:top="1985" w:right="1134" w:bottom="851" w:left="1134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4A7CA" w14:textId="77777777" w:rsidR="009C0E1B" w:rsidRDefault="009C0E1B" w:rsidP="002A1F85">
      <w:r>
        <w:separator/>
      </w:r>
    </w:p>
  </w:endnote>
  <w:endnote w:type="continuationSeparator" w:id="0">
    <w:p w14:paraId="6794A475" w14:textId="77777777" w:rsidR="009C0E1B" w:rsidRDefault="009C0E1B" w:rsidP="002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C3949" w14:textId="77777777" w:rsidR="009C0E1B" w:rsidRDefault="009C0E1B" w:rsidP="002A1F85">
      <w:r>
        <w:separator/>
      </w:r>
    </w:p>
  </w:footnote>
  <w:footnote w:type="continuationSeparator" w:id="0">
    <w:p w14:paraId="38201E7C" w14:textId="77777777" w:rsidR="009C0E1B" w:rsidRDefault="009C0E1B" w:rsidP="002A1F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F5F7" w14:textId="37E35A50" w:rsidR="00A912FF" w:rsidRPr="000F1ACF" w:rsidRDefault="00357D59" w:rsidP="00D82D80">
    <w:pPr>
      <w:pStyle w:val="Encabezado"/>
      <w:ind w:left="-1134" w:right="-1134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80C8B3A" wp14:editId="1F4A547A">
              <wp:simplePos x="0" y="0"/>
              <wp:positionH relativeFrom="column">
                <wp:posOffset>-777963</wp:posOffset>
              </wp:positionH>
              <wp:positionV relativeFrom="paragraph">
                <wp:posOffset>0</wp:posOffset>
              </wp:positionV>
              <wp:extent cx="8073511" cy="916940"/>
              <wp:effectExtent l="0" t="0" r="381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3511" cy="916940"/>
                      </a:xfrm>
                      <a:prstGeom prst="rect">
                        <a:avLst/>
                      </a:prstGeom>
                      <a:solidFill>
                        <a:srgbClr val="1381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424830" id="Rectángulo 9" o:spid="_x0000_s1026" style="position:absolute;margin-left:-61.25pt;margin-top:0;width:635.7pt;height:7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" fillcolor="#138181" stroked="f" strokeweight="2pt"/>
          </w:pict>
        </mc:Fallback>
      </mc:AlternateContent>
    </w:r>
    <w:r w:rsidR="000A77A5"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56BBCC60" wp14:editId="38D34B3B">
          <wp:simplePos x="0" y="0"/>
          <wp:positionH relativeFrom="column">
            <wp:posOffset>4860893</wp:posOffset>
          </wp:positionH>
          <wp:positionV relativeFrom="paragraph">
            <wp:posOffset>231140</wp:posOffset>
          </wp:positionV>
          <wp:extent cx="1501052" cy="48317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2" cy="48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10FF"/>
    <w:multiLevelType w:val="hybridMultilevel"/>
    <w:tmpl w:val="6C08EC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120D"/>
    <w:multiLevelType w:val="hybridMultilevel"/>
    <w:tmpl w:val="A1908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649"/>
    <w:multiLevelType w:val="hybridMultilevel"/>
    <w:tmpl w:val="F95014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737BB"/>
    <w:multiLevelType w:val="hybridMultilevel"/>
    <w:tmpl w:val="848A1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1A69"/>
    <w:multiLevelType w:val="hybridMultilevel"/>
    <w:tmpl w:val="A40A850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2F73B7D"/>
    <w:multiLevelType w:val="hybridMultilevel"/>
    <w:tmpl w:val="3E2C712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73E62"/>
    <w:multiLevelType w:val="hybridMultilevel"/>
    <w:tmpl w:val="DBF60A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A4153"/>
    <w:multiLevelType w:val="hybridMultilevel"/>
    <w:tmpl w:val="C2C234C0"/>
    <w:lvl w:ilvl="0" w:tplc="B51CA434"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45B0C"/>
    <w:multiLevelType w:val="singleLevel"/>
    <w:tmpl w:val="4CB8935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5A995953"/>
    <w:multiLevelType w:val="hybridMultilevel"/>
    <w:tmpl w:val="4672FAA6"/>
    <w:lvl w:ilvl="0" w:tplc="34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5BBB4E22"/>
    <w:multiLevelType w:val="hybridMultilevel"/>
    <w:tmpl w:val="530A29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4533A"/>
    <w:multiLevelType w:val="hybridMultilevel"/>
    <w:tmpl w:val="23F840C4"/>
    <w:lvl w:ilvl="0" w:tplc="0C0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2760"/>
        </w:tabs>
        <w:ind w:left="2760" w:hanging="360"/>
      </w:pPr>
    </w:lvl>
    <w:lvl w:ilvl="2" w:tplc="0C0A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2">
    <w:nsid w:val="662866EA"/>
    <w:multiLevelType w:val="hybridMultilevel"/>
    <w:tmpl w:val="F690A468"/>
    <w:lvl w:ilvl="0" w:tplc="0C0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3">
    <w:nsid w:val="70983457"/>
    <w:multiLevelType w:val="hybridMultilevel"/>
    <w:tmpl w:val="75CCAFFE"/>
    <w:lvl w:ilvl="0" w:tplc="340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3AE32BB"/>
    <w:multiLevelType w:val="hybridMultilevel"/>
    <w:tmpl w:val="D46E006A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393E7B40">
      <w:start w:val="1"/>
      <w:numFmt w:val="upperRoman"/>
      <w:lvlText w:val="%2."/>
      <w:lvlJc w:val="right"/>
      <w:pPr>
        <w:tabs>
          <w:tab w:val="num" w:pos="1968"/>
        </w:tabs>
        <w:ind w:left="1968" w:hanging="180"/>
      </w:p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03624B"/>
    <w:multiLevelType w:val="hybridMultilevel"/>
    <w:tmpl w:val="C30634A6"/>
    <w:lvl w:ilvl="0" w:tplc="E5966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34B13"/>
    <w:multiLevelType w:val="hybridMultilevel"/>
    <w:tmpl w:val="9B2A32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E5183"/>
    <w:multiLevelType w:val="hybridMultilevel"/>
    <w:tmpl w:val="0D7E092A"/>
    <w:lvl w:ilvl="0" w:tplc="FB7C6C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3"/>
  </w:num>
  <w:num w:numId="5">
    <w:abstractNumId w:val="10"/>
  </w:num>
  <w:num w:numId="6">
    <w:abstractNumId w:val="17"/>
  </w:num>
  <w:num w:numId="7">
    <w:abstractNumId w:val="15"/>
  </w:num>
  <w:num w:numId="8">
    <w:abstractNumId w:val="6"/>
  </w:num>
  <w:num w:numId="9">
    <w:abstractNumId w:val="13"/>
  </w:num>
  <w:num w:numId="10">
    <w:abstractNumId w:val="12"/>
  </w:num>
  <w:num w:numId="1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0"/>
  </w:num>
  <w:num w:numId="14">
    <w:abstractNumId w:val="9"/>
  </w:num>
  <w:num w:numId="15">
    <w:abstractNumId w:val="7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0"/>
    <w:rsid w:val="00007E15"/>
    <w:rsid w:val="00020644"/>
    <w:rsid w:val="000311B7"/>
    <w:rsid w:val="00073FF2"/>
    <w:rsid w:val="00074D8A"/>
    <w:rsid w:val="00091CCF"/>
    <w:rsid w:val="000A77A5"/>
    <w:rsid w:val="000B0041"/>
    <w:rsid w:val="000D31B1"/>
    <w:rsid w:val="000D71FF"/>
    <w:rsid w:val="000F1ACF"/>
    <w:rsid w:val="000F75FF"/>
    <w:rsid w:val="00102E4B"/>
    <w:rsid w:val="001A6FCD"/>
    <w:rsid w:val="001A74DB"/>
    <w:rsid w:val="001B43B9"/>
    <w:rsid w:val="001E3D8C"/>
    <w:rsid w:val="001F7921"/>
    <w:rsid w:val="002019F3"/>
    <w:rsid w:val="002157E0"/>
    <w:rsid w:val="002361F4"/>
    <w:rsid w:val="00256586"/>
    <w:rsid w:val="00274417"/>
    <w:rsid w:val="002A1F85"/>
    <w:rsid w:val="002B2132"/>
    <w:rsid w:val="002B6E41"/>
    <w:rsid w:val="002D705D"/>
    <w:rsid w:val="002F1B39"/>
    <w:rsid w:val="003349AC"/>
    <w:rsid w:val="0035513B"/>
    <w:rsid w:val="003556ED"/>
    <w:rsid w:val="00357D59"/>
    <w:rsid w:val="00382F06"/>
    <w:rsid w:val="003A1D2A"/>
    <w:rsid w:val="003A2FDD"/>
    <w:rsid w:val="003A5BE8"/>
    <w:rsid w:val="003B1ADC"/>
    <w:rsid w:val="003E0BD3"/>
    <w:rsid w:val="003E1F25"/>
    <w:rsid w:val="003E5F3F"/>
    <w:rsid w:val="004031D9"/>
    <w:rsid w:val="00456A76"/>
    <w:rsid w:val="0048251D"/>
    <w:rsid w:val="00485A67"/>
    <w:rsid w:val="004B1249"/>
    <w:rsid w:val="004B4554"/>
    <w:rsid w:val="004C1970"/>
    <w:rsid w:val="004F3288"/>
    <w:rsid w:val="005163D4"/>
    <w:rsid w:val="0056172B"/>
    <w:rsid w:val="005866CC"/>
    <w:rsid w:val="005E2C66"/>
    <w:rsid w:val="005F6982"/>
    <w:rsid w:val="00601018"/>
    <w:rsid w:val="00636799"/>
    <w:rsid w:val="00637798"/>
    <w:rsid w:val="00654D40"/>
    <w:rsid w:val="00663FBA"/>
    <w:rsid w:val="006B2F9C"/>
    <w:rsid w:val="006E72C4"/>
    <w:rsid w:val="006F4FF3"/>
    <w:rsid w:val="00740FEE"/>
    <w:rsid w:val="007444D8"/>
    <w:rsid w:val="00746099"/>
    <w:rsid w:val="007541A7"/>
    <w:rsid w:val="007571B3"/>
    <w:rsid w:val="00761404"/>
    <w:rsid w:val="00796635"/>
    <w:rsid w:val="007C43D1"/>
    <w:rsid w:val="007C7F4A"/>
    <w:rsid w:val="007E1C81"/>
    <w:rsid w:val="007F76F4"/>
    <w:rsid w:val="008167EA"/>
    <w:rsid w:val="00844965"/>
    <w:rsid w:val="0085090B"/>
    <w:rsid w:val="008755AE"/>
    <w:rsid w:val="008B1236"/>
    <w:rsid w:val="008C7F2C"/>
    <w:rsid w:val="008E261C"/>
    <w:rsid w:val="0090516E"/>
    <w:rsid w:val="009056CA"/>
    <w:rsid w:val="009541C8"/>
    <w:rsid w:val="009A25E0"/>
    <w:rsid w:val="009A7587"/>
    <w:rsid w:val="009C0E1B"/>
    <w:rsid w:val="009E7E72"/>
    <w:rsid w:val="00A21677"/>
    <w:rsid w:val="00A30216"/>
    <w:rsid w:val="00A756D3"/>
    <w:rsid w:val="00A8737D"/>
    <w:rsid w:val="00A912FF"/>
    <w:rsid w:val="00A9333B"/>
    <w:rsid w:val="00A94EEB"/>
    <w:rsid w:val="00AE12EA"/>
    <w:rsid w:val="00B118F2"/>
    <w:rsid w:val="00B15366"/>
    <w:rsid w:val="00B30A5E"/>
    <w:rsid w:val="00B320DD"/>
    <w:rsid w:val="00B468BA"/>
    <w:rsid w:val="00B563B4"/>
    <w:rsid w:val="00B644B5"/>
    <w:rsid w:val="00B66E1A"/>
    <w:rsid w:val="00B70422"/>
    <w:rsid w:val="00B83E7D"/>
    <w:rsid w:val="00B90C20"/>
    <w:rsid w:val="00BB1736"/>
    <w:rsid w:val="00BB47E5"/>
    <w:rsid w:val="00BC1969"/>
    <w:rsid w:val="00BC6F7E"/>
    <w:rsid w:val="00BD6F5A"/>
    <w:rsid w:val="00BD7C5E"/>
    <w:rsid w:val="00BE4A62"/>
    <w:rsid w:val="00C70EC7"/>
    <w:rsid w:val="00C90EDB"/>
    <w:rsid w:val="00CE2D63"/>
    <w:rsid w:val="00CE7F32"/>
    <w:rsid w:val="00D17068"/>
    <w:rsid w:val="00D323C3"/>
    <w:rsid w:val="00D3648D"/>
    <w:rsid w:val="00D55843"/>
    <w:rsid w:val="00D62915"/>
    <w:rsid w:val="00D80C4C"/>
    <w:rsid w:val="00D82D80"/>
    <w:rsid w:val="00D9207E"/>
    <w:rsid w:val="00D97DA7"/>
    <w:rsid w:val="00DA39D9"/>
    <w:rsid w:val="00DB3853"/>
    <w:rsid w:val="00DC73FC"/>
    <w:rsid w:val="00E119C4"/>
    <w:rsid w:val="00E24151"/>
    <w:rsid w:val="00E25231"/>
    <w:rsid w:val="00E46CFF"/>
    <w:rsid w:val="00E62AEA"/>
    <w:rsid w:val="00E70002"/>
    <w:rsid w:val="00E777D8"/>
    <w:rsid w:val="00E8158D"/>
    <w:rsid w:val="00EA50CD"/>
    <w:rsid w:val="00EB09EC"/>
    <w:rsid w:val="00EB3193"/>
    <w:rsid w:val="00ED676D"/>
    <w:rsid w:val="00F04DF8"/>
    <w:rsid w:val="00F56CDC"/>
    <w:rsid w:val="00F6258F"/>
    <w:rsid w:val="00F67B89"/>
    <w:rsid w:val="00F72EE0"/>
    <w:rsid w:val="00FB46EB"/>
    <w:rsid w:val="00FB5C62"/>
    <w:rsid w:val="00FB6EE6"/>
    <w:rsid w:val="00FB6FA4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E4D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F85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2A1F85"/>
    <w:pPr>
      <w:keepNext/>
      <w:ind w:left="300" w:right="338"/>
      <w:jc w:val="both"/>
      <w:outlineLvl w:val="0"/>
    </w:pPr>
    <w:rPr>
      <w:rFonts w:ascii="Times New Roman" w:hAnsi="Times New Roman"/>
      <w:b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85"/>
  </w:style>
  <w:style w:type="paragraph" w:styleId="Piedepgina">
    <w:name w:val="footer"/>
    <w:basedOn w:val="Normal"/>
    <w:link w:val="Piedepgina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85"/>
  </w:style>
  <w:style w:type="paragraph" w:styleId="Textodeglobo">
    <w:name w:val="Balloon Text"/>
    <w:basedOn w:val="Normal"/>
    <w:link w:val="TextodegloboCar"/>
    <w:uiPriority w:val="99"/>
    <w:semiHidden/>
    <w:unhideWhenUsed/>
    <w:rsid w:val="002A1F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1F85"/>
    <w:rPr>
      <w:rFonts w:ascii="Times New Roman" w:eastAsia="Times New Roman" w:hAnsi="Times New Roman" w:cs="Times New Roman"/>
      <w:b/>
      <w:sz w:val="18"/>
      <w:szCs w:val="20"/>
      <w:lang w:val="es-ES_tradnl" w:eastAsia="es-CL"/>
    </w:rPr>
  </w:style>
  <w:style w:type="paragraph" w:styleId="Puesto">
    <w:name w:val="Title"/>
    <w:basedOn w:val="Normal"/>
    <w:link w:val="Puest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PuestoCar">
    <w:name w:val="Puesto Car"/>
    <w:basedOn w:val="Fuentedeprrafopredeter"/>
    <w:link w:val="Puest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Subttulo">
    <w:name w:val="Subtitle"/>
    <w:basedOn w:val="Normal"/>
    <w:link w:val="Sub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SubttuloCar">
    <w:name w:val="Subtítulo Car"/>
    <w:basedOn w:val="Fuentedeprrafopredeter"/>
    <w:link w:val="Sub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Textodebloque">
    <w:name w:val="Block Text"/>
    <w:basedOn w:val="Normal"/>
    <w:rsid w:val="002A1F85"/>
    <w:pPr>
      <w:ind w:left="567" w:right="338"/>
      <w:jc w:val="both"/>
    </w:pPr>
    <w:rPr>
      <w:rFonts w:ascii="Tahoma" w:hAnsi="Tahoma"/>
      <w:sz w:val="20"/>
    </w:rPr>
  </w:style>
  <w:style w:type="table" w:styleId="Tablaconcuadrcula">
    <w:name w:val="Table Grid"/>
    <w:basedOn w:val="Tablanormal"/>
    <w:uiPriority w:val="59"/>
    <w:rsid w:val="002A1F85"/>
    <w:rPr>
      <w:rFonts w:ascii="New York" w:eastAsia="Times New Roman" w:hAnsi="New York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rina%20Cristina\Mis%20documentos\BECAS%20VREG\BECAS%20VREG%202013\CONVENIOS%202013\Formato%20Conv.%20VREG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C84CA4-0C2A-434C-95FE-AABC6DDF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Settings\Marina Cristina\Mis documentos\BECAS VREG\BECAS VREG 2013\CONVENIOS 2013\Formato Conv. VREG 2012.dotx</Template>
  <TotalTime>9</TotalTime>
  <Pages>2</Pages>
  <Words>455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Cristina</dc:creator>
  <cp:lastModifiedBy>Delia Catalan</cp:lastModifiedBy>
  <cp:revision>4</cp:revision>
  <cp:lastPrinted>2017-04-11T20:36:00Z</cp:lastPrinted>
  <dcterms:created xsi:type="dcterms:W3CDTF">2018-12-21T18:58:00Z</dcterms:created>
  <dcterms:modified xsi:type="dcterms:W3CDTF">2018-12-21T19:21:00Z</dcterms:modified>
</cp:coreProperties>
</file>