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C802" w14:textId="060D4F67" w:rsidR="00BC6F7E" w:rsidRPr="00BC6F7E" w:rsidRDefault="00A62932" w:rsidP="00BC6F7E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  <w:r w:rsidRPr="00A62932">
        <w:rPr>
          <w:rFonts w:ascii="Arial" w:hAnsi="Arial" w:cs="Arial"/>
          <w:b/>
          <w:color w:val="138181"/>
          <w:sz w:val="26"/>
          <w:szCs w:val="26"/>
        </w:rPr>
        <w:t xml:space="preserve">Pauta de </w:t>
      </w:r>
      <w:r w:rsidR="00EF52CF">
        <w:rPr>
          <w:rFonts w:ascii="Arial" w:hAnsi="Arial" w:cs="Arial"/>
          <w:b/>
          <w:color w:val="138181"/>
          <w:sz w:val="26"/>
          <w:szCs w:val="26"/>
        </w:rPr>
        <w:t>r</w:t>
      </w:r>
      <w:r w:rsidRPr="00A62932">
        <w:rPr>
          <w:rFonts w:ascii="Arial" w:hAnsi="Arial" w:cs="Arial"/>
          <w:b/>
          <w:color w:val="138181"/>
          <w:sz w:val="26"/>
          <w:szCs w:val="26"/>
        </w:rPr>
        <w:t xml:space="preserve">eferencias </w:t>
      </w:r>
      <w:r w:rsidR="00EF52CF">
        <w:rPr>
          <w:rFonts w:ascii="Arial" w:hAnsi="Arial" w:cs="Arial"/>
          <w:b/>
          <w:color w:val="138181"/>
          <w:sz w:val="26"/>
          <w:szCs w:val="26"/>
        </w:rPr>
        <w:t>l</w:t>
      </w:r>
      <w:bookmarkStart w:id="0" w:name="_GoBack"/>
      <w:bookmarkEnd w:id="0"/>
      <w:r w:rsidRPr="00A62932">
        <w:rPr>
          <w:rFonts w:ascii="Arial" w:hAnsi="Arial" w:cs="Arial"/>
          <w:b/>
          <w:color w:val="138181"/>
          <w:sz w:val="26"/>
          <w:szCs w:val="26"/>
        </w:rPr>
        <w:t>aborales</w:t>
      </w:r>
    </w:p>
    <w:p w14:paraId="0C3DFE60" w14:textId="77777777" w:rsidR="00BC6F7E" w:rsidRDefault="00BC6F7E" w:rsidP="00BC6F7E">
      <w:pPr>
        <w:jc w:val="center"/>
        <w:rPr>
          <w:rFonts w:ascii="Arial" w:hAnsi="Arial" w:cs="Arial"/>
          <w:b/>
          <w:color w:val="138181"/>
        </w:rPr>
      </w:pPr>
    </w:p>
    <w:p w14:paraId="16031BE1" w14:textId="77777777" w:rsidR="00511464" w:rsidRPr="00BC6F7E" w:rsidRDefault="00511464" w:rsidP="00BC6F7E">
      <w:pPr>
        <w:jc w:val="center"/>
        <w:rPr>
          <w:rFonts w:ascii="Arial" w:hAnsi="Arial" w:cs="Arial"/>
          <w:b/>
          <w:color w:val="138181"/>
        </w:rPr>
      </w:pPr>
    </w:p>
    <w:tbl>
      <w:tblPr>
        <w:tblW w:w="9998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466"/>
        <w:gridCol w:w="924"/>
        <w:gridCol w:w="3199"/>
      </w:tblGrid>
      <w:tr w:rsidR="00511464" w:rsidRPr="000E2947" w14:paraId="4805596A" w14:textId="13770EB1" w:rsidTr="00511464">
        <w:trPr>
          <w:trHeight w:val="397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7D1518D3" w14:textId="6F6115EF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Nombre</w:t>
            </w: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 xml:space="preserve"> postulante</w:t>
            </w:r>
          </w:p>
        </w:tc>
        <w:tc>
          <w:tcPr>
            <w:tcW w:w="3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648D8" w14:textId="2C010366" w:rsidR="00511464" w:rsidRPr="00511464" w:rsidRDefault="00511464" w:rsidP="00511464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</w:tcPr>
          <w:p w14:paraId="3EECC6C5" w14:textId="5510BDFA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Fecha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B52C6" w14:textId="55CD5AA5" w:rsidR="00511464" w:rsidRPr="00511464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</w:p>
        </w:tc>
      </w:tr>
      <w:tr w:rsidR="00511464" w:rsidRPr="000E2947" w14:paraId="5736027D" w14:textId="6B2351CA" w:rsidTr="00511464">
        <w:trPr>
          <w:trHeight w:val="397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10441446" w14:textId="061AEE26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Nombre informante</w:t>
            </w:r>
          </w:p>
        </w:tc>
        <w:tc>
          <w:tcPr>
            <w:tcW w:w="3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A6FF6" w14:textId="3D964A9A" w:rsidR="00511464" w:rsidRPr="000E2947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</w:tcPr>
          <w:p w14:paraId="3343255E" w14:textId="7E54FE14" w:rsidR="00511464" w:rsidRPr="00511464" w:rsidRDefault="00511464" w:rsidP="00511464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eastAsia="es-ES"/>
              </w:rPr>
              <w:t>Cargo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5A6BF" w14:textId="421B487A" w:rsidR="00511464" w:rsidRPr="00511464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</w:p>
        </w:tc>
      </w:tr>
      <w:tr w:rsidR="00511464" w:rsidRPr="000E2947" w14:paraId="542F91C0" w14:textId="04DACAAD" w:rsidTr="00511464">
        <w:trPr>
          <w:trHeight w:val="397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138181"/>
            <w:vAlign w:val="center"/>
            <w:hideMark/>
          </w:tcPr>
          <w:p w14:paraId="4E0A523F" w14:textId="51250DE8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Empresa</w:t>
            </w:r>
          </w:p>
        </w:tc>
        <w:tc>
          <w:tcPr>
            <w:tcW w:w="34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216BF" w14:textId="533C9282" w:rsidR="00511464" w:rsidRPr="000E2947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</w:tcPr>
          <w:p w14:paraId="60E616ED" w14:textId="1DA43270" w:rsidR="00511464" w:rsidRPr="00511464" w:rsidRDefault="00511464" w:rsidP="00511464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eastAsia="es-ES"/>
              </w:rPr>
              <w:t>Fono</w:t>
            </w:r>
          </w:p>
        </w:tc>
        <w:tc>
          <w:tcPr>
            <w:tcW w:w="31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E07CB" w14:textId="2BB856AD" w:rsidR="00511464" w:rsidRPr="00511464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</w:p>
        </w:tc>
      </w:tr>
    </w:tbl>
    <w:p w14:paraId="59E1E2F8" w14:textId="77777777" w:rsidR="00511464" w:rsidRDefault="00511464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511464" w:rsidRPr="000E2947" w14:paraId="5E963D20" w14:textId="77777777" w:rsidTr="00511464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224A896E" w14:textId="7FC08757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1) ¿Cuánto tiempo trabajó con usted? ¿En qué cargo?</w:t>
            </w:r>
          </w:p>
        </w:tc>
      </w:tr>
      <w:tr w:rsidR="00511464" w:rsidRPr="00511464" w14:paraId="2230B79D" w14:textId="77777777" w:rsidTr="00511464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3D38650" w14:textId="77777777" w:rsidR="00511464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44B3DF79" w14:textId="50F6D46B" w:rsidR="00511464" w:rsidRPr="00511464" w:rsidRDefault="00511464" w:rsidP="0051146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5E349525" w14:textId="77777777" w:rsidR="00511464" w:rsidRDefault="00511464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511464" w:rsidRPr="000E2947" w14:paraId="17C6857D" w14:textId="77777777" w:rsidTr="009225C2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6F5B2C7C" w14:textId="30A6B3E6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2) ¿Cómo evalúa el rendimiento general de la persona en el período que trabajó con usted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?</w:t>
            </w:r>
          </w:p>
        </w:tc>
      </w:tr>
      <w:tr w:rsidR="00511464" w:rsidRPr="00511464" w14:paraId="7D07B5CB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5FBCA60" w14:textId="77777777" w:rsidR="00511464" w:rsidRDefault="00511464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178FA709" w14:textId="77777777" w:rsidR="00511464" w:rsidRPr="00511464" w:rsidRDefault="00511464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2A573A0F" w14:textId="77777777" w:rsidR="00511464" w:rsidRDefault="00511464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511464" w:rsidRPr="000E2947" w14:paraId="2E3E913B" w14:textId="77777777" w:rsidTr="009225C2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097D7D5A" w14:textId="44C8FEA8" w:rsidR="00511464" w:rsidRPr="00511464" w:rsidRDefault="00511464" w:rsidP="0051146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3</w:t>
            </w: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) ¿C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uáles considera son sus fortalezas?</w:t>
            </w:r>
          </w:p>
        </w:tc>
      </w:tr>
      <w:tr w:rsidR="00511464" w:rsidRPr="00511464" w14:paraId="16BB63F8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564C5E" w14:textId="77777777" w:rsidR="00511464" w:rsidRDefault="00511464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56BC7402" w14:textId="77777777" w:rsidR="00511464" w:rsidRPr="00511464" w:rsidRDefault="00511464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33B38837" w14:textId="77777777" w:rsidR="00511464" w:rsidRDefault="00511464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511464" w:rsidRPr="000E2947" w14:paraId="2A48DDA0" w14:textId="77777777" w:rsidTr="009225C2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05CD2674" w14:textId="613E6D44" w:rsidR="00511464" w:rsidRPr="00511464" w:rsidRDefault="00511464" w:rsidP="00D41B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4</w:t>
            </w: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) ¿C</w:t>
            </w:r>
            <w:r w:rsidR="00D41B1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uáles fueron las razones por las cuales se desvinculó de la empresa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?</w:t>
            </w:r>
          </w:p>
        </w:tc>
      </w:tr>
      <w:tr w:rsidR="00511464" w:rsidRPr="00511464" w14:paraId="16CE0D78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6B006B" w14:textId="77777777" w:rsidR="00511464" w:rsidRDefault="00511464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4BFBD2AD" w14:textId="77777777" w:rsidR="00511464" w:rsidRPr="00511464" w:rsidRDefault="00511464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6DDE576F" w14:textId="77777777" w:rsidR="00511464" w:rsidRDefault="00511464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p w14:paraId="59AA3E42" w14:textId="77777777" w:rsidR="00D41B13" w:rsidRDefault="00D41B1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D41B13" w:rsidRPr="000E2947" w14:paraId="2EB79080" w14:textId="77777777" w:rsidTr="009225C2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2272F1EB" w14:textId="7DEF4D27" w:rsidR="00D41B13" w:rsidRPr="00511464" w:rsidRDefault="00D41B13" w:rsidP="00D41B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lastRenderedPageBreak/>
              <w:t>5</w:t>
            </w: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) </w:t>
            </w:r>
            <w:r w:rsidRPr="00D41B1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¿En qué áreas o aspectos cree que requiere apoyo o supervisión?</w:t>
            </w:r>
          </w:p>
        </w:tc>
      </w:tr>
      <w:tr w:rsidR="00D41B13" w:rsidRPr="00511464" w14:paraId="46522D8C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2F46F4" w14:textId="77777777" w:rsidR="00D41B13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57C1F148" w14:textId="77777777" w:rsidR="00D41B13" w:rsidRPr="00511464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32F2AA10" w14:textId="77777777" w:rsidR="00D41B13" w:rsidRDefault="00D41B1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D41B13" w:rsidRPr="000E2947" w14:paraId="75EADFE4" w14:textId="77777777" w:rsidTr="00D41B13">
        <w:trPr>
          <w:trHeight w:val="794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4744AB0C" w14:textId="77777777" w:rsidR="00D41B13" w:rsidRDefault="00D41B1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6) </w:t>
            </w:r>
            <w:r w:rsidRPr="00D41B1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¿Cómo describiría la relación de él/ella con sus pares y su habilidad para integrar </w:t>
            </w:r>
          </w:p>
          <w:p w14:paraId="67990F3F" w14:textId="57CC8BDB" w:rsidR="00D41B13" w:rsidRPr="00D41B13" w:rsidRDefault="00D41B1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    </w:t>
            </w:r>
            <w:r w:rsidRPr="00D41B1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equipos de trabajo?</w:t>
            </w:r>
          </w:p>
        </w:tc>
      </w:tr>
      <w:tr w:rsidR="00D41B13" w:rsidRPr="00511464" w14:paraId="003EDC71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9C1F45" w14:textId="77777777" w:rsidR="00D41B13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56687434" w14:textId="77777777" w:rsidR="00D41B13" w:rsidRPr="00511464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1042A3F8" w14:textId="77777777" w:rsidR="00D41B13" w:rsidRDefault="00D41B1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D41B13" w:rsidRPr="000E2947" w14:paraId="759B5D4F" w14:textId="77777777" w:rsidTr="009225C2">
        <w:trPr>
          <w:trHeight w:val="794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652BDCFA" w14:textId="77777777" w:rsidR="00D41B13" w:rsidRDefault="00D41B1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7) </w:t>
            </w:r>
            <w:r w:rsidRPr="00D41B1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¿Cómo evalúa su adecuación a aspectos formales? (puntualidad, asistencia, </w:t>
            </w:r>
          </w:p>
          <w:p w14:paraId="248AA2FC" w14:textId="57FB5B2D" w:rsidR="00D41B13" w:rsidRPr="00D41B13" w:rsidRDefault="00D41B1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    </w:t>
            </w:r>
            <w:r w:rsidRPr="00D41B1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presentación personal)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.</w:t>
            </w:r>
          </w:p>
        </w:tc>
      </w:tr>
      <w:tr w:rsidR="00D41B13" w:rsidRPr="00511464" w14:paraId="265DA1B7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4578FA4" w14:textId="77777777" w:rsidR="00D41B13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0E2E6ECF" w14:textId="77777777" w:rsidR="00D41B13" w:rsidRPr="00511464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17D90FA3" w14:textId="77777777" w:rsidR="00D41B13" w:rsidRDefault="00D41B1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D41B13" w:rsidRPr="000E2947" w14:paraId="408564F4" w14:textId="77777777" w:rsidTr="00F20BA3">
        <w:trPr>
          <w:trHeight w:val="1134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0D9C53EC" w14:textId="77777777" w:rsidR="00F20BA3" w:rsidRDefault="00D41B1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8) </w:t>
            </w:r>
            <w:r w:rsidR="00F20BA3" w:rsidRPr="00F20BA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Respecto a su capacidad de __________________, ¿cómo evalúa su desempeño? </w:t>
            </w:r>
          </w:p>
          <w:p w14:paraId="446B6F7F" w14:textId="27681B03" w:rsidR="00F20BA3" w:rsidRDefault="00F20BA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    </w:t>
            </w:r>
            <w:r w:rsidRPr="00F20BA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(Esta pregunta se define según las dudas específicas que hayan quedado a partir de las </w:t>
            </w:r>
          </w:p>
          <w:p w14:paraId="5E460D9F" w14:textId="5FE0FCE8" w:rsidR="00D41B13" w:rsidRPr="00D41B13" w:rsidRDefault="00F20BA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    </w:t>
            </w:r>
            <w:r w:rsidRPr="00F20BA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evaluaciones previas)</w:t>
            </w:r>
          </w:p>
        </w:tc>
      </w:tr>
      <w:tr w:rsidR="00D41B13" w:rsidRPr="00511464" w14:paraId="514FA825" w14:textId="77777777" w:rsidTr="00F20BA3">
        <w:trPr>
          <w:trHeight w:val="2412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7EB676" w14:textId="77777777" w:rsidR="00D41B13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102AB432" w14:textId="77777777" w:rsidR="00D41B13" w:rsidRPr="00511464" w:rsidRDefault="00D41B1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58746CB4" w14:textId="77777777" w:rsidR="00D41B13" w:rsidRDefault="00D41B1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p w14:paraId="558B4E0F" w14:textId="77777777" w:rsidR="00F20BA3" w:rsidRDefault="00F20BA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p w14:paraId="24030F9B" w14:textId="77777777" w:rsidR="00F20BA3" w:rsidRDefault="00F20BA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F20BA3" w:rsidRPr="000E2947" w14:paraId="6DFFB0CA" w14:textId="77777777" w:rsidTr="009225C2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08A2F0E2" w14:textId="3C8CD1EC" w:rsidR="00F20BA3" w:rsidRPr="00511464" w:rsidRDefault="00F20BA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lastRenderedPageBreak/>
              <w:t>9</w:t>
            </w: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) </w:t>
            </w:r>
            <w:r w:rsidRPr="00F20BA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En una escala de 1 a 7 ¿con qué nota lo/a calificaría? ¿Qué le faltaría para llegar a 7?</w:t>
            </w:r>
          </w:p>
        </w:tc>
      </w:tr>
      <w:tr w:rsidR="00F20BA3" w:rsidRPr="00511464" w14:paraId="65A335CF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52E3969" w14:textId="77777777" w:rsidR="00F20BA3" w:rsidRDefault="00F20BA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595D26B8" w14:textId="77777777" w:rsidR="00F20BA3" w:rsidRPr="00511464" w:rsidRDefault="00F20BA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247A7338" w14:textId="77777777" w:rsidR="00F20BA3" w:rsidRDefault="00F20BA3" w:rsidP="00BC6F7E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tbl>
      <w:tblPr>
        <w:tblW w:w="10003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F20BA3" w:rsidRPr="000E2947" w14:paraId="4C916435" w14:textId="77777777" w:rsidTr="009225C2">
        <w:trPr>
          <w:trHeight w:val="397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38181"/>
            <w:vAlign w:val="center"/>
            <w:hideMark/>
          </w:tcPr>
          <w:p w14:paraId="2C2618C7" w14:textId="201433B8" w:rsidR="00F20BA3" w:rsidRPr="00511464" w:rsidRDefault="00F20BA3" w:rsidP="009225C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10</w:t>
            </w:r>
            <w:r w:rsidRPr="0051146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 xml:space="preserve">) </w:t>
            </w:r>
            <w:r w:rsidRPr="00F20BA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" w:eastAsia="es-ES"/>
              </w:rPr>
              <w:t>Si tuviera la posibilidad, ¿lo/a volvería a contratar? ¿Por qué?</w:t>
            </w:r>
          </w:p>
        </w:tc>
      </w:tr>
      <w:tr w:rsidR="00F20BA3" w:rsidRPr="00511464" w14:paraId="0E911079" w14:textId="77777777" w:rsidTr="009225C2">
        <w:trPr>
          <w:trHeight w:val="1909"/>
        </w:trPr>
        <w:tc>
          <w:tcPr>
            <w:tcW w:w="10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BE1DE6" w14:textId="77777777" w:rsidR="00F20BA3" w:rsidRDefault="00F20BA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</w:pPr>
          </w:p>
          <w:p w14:paraId="188DAF76" w14:textId="77777777" w:rsidR="00F20BA3" w:rsidRPr="00511464" w:rsidRDefault="00F20BA3" w:rsidP="009225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Lorem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ipsum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dolor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sit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amet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  <w:lang w:eastAsia="es-ES"/>
              </w:rPr>
              <w:t>.</w:t>
            </w:r>
          </w:p>
        </w:tc>
      </w:tr>
    </w:tbl>
    <w:p w14:paraId="46F32EF1" w14:textId="19AFF3D1" w:rsidR="002157E0" w:rsidRPr="00BC6F7E" w:rsidRDefault="002157E0" w:rsidP="00F20BA3">
      <w:pPr>
        <w:jc w:val="both"/>
      </w:pPr>
    </w:p>
    <w:sectPr w:rsidR="002157E0" w:rsidRPr="00BC6F7E" w:rsidSect="000A77A5">
      <w:headerReference w:type="default" r:id="rId8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7FEC" w14:textId="77777777" w:rsidR="005D1728" w:rsidRDefault="005D1728" w:rsidP="002A1F85">
      <w:r>
        <w:separator/>
      </w:r>
    </w:p>
  </w:endnote>
  <w:endnote w:type="continuationSeparator" w:id="0">
    <w:p w14:paraId="2193E957" w14:textId="77777777" w:rsidR="005D1728" w:rsidRDefault="005D1728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FEDA" w14:textId="77777777" w:rsidR="005D1728" w:rsidRDefault="005D1728" w:rsidP="002A1F85">
      <w:r>
        <w:separator/>
      </w:r>
    </w:p>
  </w:footnote>
  <w:footnote w:type="continuationSeparator" w:id="0">
    <w:p w14:paraId="5901492F" w14:textId="77777777" w:rsidR="005D1728" w:rsidRDefault="005D1728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DFB72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" fillcolor="#138181" stroked="f" strokeweight="2pt"/>
          </w:pict>
        </mc:Fallback>
      </mc:AlternateContent>
    </w:r>
    <w:r w:rsidR="000A77A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361F4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B36FE"/>
    <w:rsid w:val="004B4554"/>
    <w:rsid w:val="004C1970"/>
    <w:rsid w:val="004F3288"/>
    <w:rsid w:val="00511464"/>
    <w:rsid w:val="005163D4"/>
    <w:rsid w:val="0056172B"/>
    <w:rsid w:val="005866CC"/>
    <w:rsid w:val="005D1728"/>
    <w:rsid w:val="005E2C66"/>
    <w:rsid w:val="005F6982"/>
    <w:rsid w:val="00601018"/>
    <w:rsid w:val="00636799"/>
    <w:rsid w:val="00654D40"/>
    <w:rsid w:val="00663FBA"/>
    <w:rsid w:val="006B2F9C"/>
    <w:rsid w:val="006E72C4"/>
    <w:rsid w:val="006F4FF3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E1C81"/>
    <w:rsid w:val="007F76F4"/>
    <w:rsid w:val="008167EA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A25E0"/>
    <w:rsid w:val="009A7587"/>
    <w:rsid w:val="009E7E72"/>
    <w:rsid w:val="00A21677"/>
    <w:rsid w:val="00A30216"/>
    <w:rsid w:val="00A62932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6F7E"/>
    <w:rsid w:val="00BD6F5A"/>
    <w:rsid w:val="00BD7C5E"/>
    <w:rsid w:val="00BE4A62"/>
    <w:rsid w:val="00C70EC7"/>
    <w:rsid w:val="00C90EDB"/>
    <w:rsid w:val="00CE2D63"/>
    <w:rsid w:val="00D17068"/>
    <w:rsid w:val="00D323C3"/>
    <w:rsid w:val="00D3648D"/>
    <w:rsid w:val="00D41B13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E119C4"/>
    <w:rsid w:val="00E24151"/>
    <w:rsid w:val="00E46CFF"/>
    <w:rsid w:val="00E62AEA"/>
    <w:rsid w:val="00E70002"/>
    <w:rsid w:val="00E777D8"/>
    <w:rsid w:val="00E8158D"/>
    <w:rsid w:val="00EA50CD"/>
    <w:rsid w:val="00EB09EC"/>
    <w:rsid w:val="00EB3193"/>
    <w:rsid w:val="00ED676D"/>
    <w:rsid w:val="00EF52CF"/>
    <w:rsid w:val="00F04DF8"/>
    <w:rsid w:val="00F20BA3"/>
    <w:rsid w:val="00F56CDC"/>
    <w:rsid w:val="00F6258F"/>
    <w:rsid w:val="00F67B89"/>
    <w:rsid w:val="00F72EE0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Ttulo">
    <w:name w:val="Title"/>
    <w:basedOn w:val="Normal"/>
    <w:link w:val="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80BB48-4801-44B3-9D5E-291AF506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Conv. VREG 2012</Template>
  <TotalTime>3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Paulina Muñoz Aburto</cp:lastModifiedBy>
  <cp:revision>5</cp:revision>
  <cp:lastPrinted>2017-04-11T20:36:00Z</cp:lastPrinted>
  <dcterms:created xsi:type="dcterms:W3CDTF">2018-10-31T11:52:00Z</dcterms:created>
  <dcterms:modified xsi:type="dcterms:W3CDTF">2018-11-27T13:36:00Z</dcterms:modified>
</cp:coreProperties>
</file>