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C802" w14:textId="2BC576A6" w:rsidR="00BC6F7E" w:rsidRPr="00BC6F7E" w:rsidRDefault="00F66EE3" w:rsidP="00BC6F7E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 w:rsidRPr="00F66EE3">
        <w:rPr>
          <w:rFonts w:ascii="Arial" w:hAnsi="Arial" w:cs="Arial"/>
          <w:b/>
          <w:color w:val="138181"/>
          <w:sz w:val="26"/>
          <w:szCs w:val="26"/>
        </w:rPr>
        <w:t xml:space="preserve">Fuentes de </w:t>
      </w:r>
      <w:r w:rsidR="007253D3">
        <w:rPr>
          <w:rFonts w:ascii="Arial" w:hAnsi="Arial" w:cs="Arial"/>
          <w:b/>
          <w:color w:val="138181"/>
          <w:sz w:val="26"/>
          <w:szCs w:val="26"/>
        </w:rPr>
        <w:t>r</w:t>
      </w:r>
      <w:bookmarkStart w:id="0" w:name="_GoBack"/>
      <w:bookmarkEnd w:id="0"/>
      <w:r w:rsidRPr="00F66EE3">
        <w:rPr>
          <w:rFonts w:ascii="Arial" w:hAnsi="Arial" w:cs="Arial"/>
          <w:b/>
          <w:color w:val="138181"/>
          <w:sz w:val="26"/>
          <w:szCs w:val="26"/>
        </w:rPr>
        <w:t>eclutamiento</w:t>
      </w:r>
    </w:p>
    <w:p w14:paraId="0C3DFE60" w14:textId="77777777" w:rsidR="00BC6F7E" w:rsidRDefault="00BC6F7E" w:rsidP="00BC6F7E">
      <w:pPr>
        <w:jc w:val="center"/>
        <w:rPr>
          <w:rFonts w:ascii="Arial" w:hAnsi="Arial" w:cs="Arial"/>
          <w:b/>
          <w:color w:val="138181"/>
        </w:rPr>
      </w:pPr>
    </w:p>
    <w:p w14:paraId="0869261F" w14:textId="77777777" w:rsidR="00BB26D8" w:rsidRPr="00BC6F7E" w:rsidRDefault="00BB26D8" w:rsidP="00BC6F7E">
      <w:pPr>
        <w:jc w:val="center"/>
        <w:rPr>
          <w:rFonts w:ascii="Arial" w:hAnsi="Arial" w:cs="Arial"/>
          <w:b/>
          <w:color w:val="138181"/>
        </w:rPr>
      </w:pPr>
    </w:p>
    <w:tbl>
      <w:tblPr>
        <w:tblW w:w="99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6E1C97" w:rsidRPr="00BB26D8" w14:paraId="3DA1EF61" w14:textId="77777777" w:rsidTr="000F70F4">
        <w:trPr>
          <w:cantSplit/>
          <w:trHeight w:val="1144"/>
        </w:trPr>
        <w:tc>
          <w:tcPr>
            <w:tcW w:w="1134" w:type="dxa"/>
            <w:shd w:val="clear" w:color="auto" w:fill="auto"/>
            <w:textDirection w:val="btLr"/>
            <w:vAlign w:val="center"/>
          </w:tcPr>
          <w:p w14:paraId="2DBE8599" w14:textId="77777777" w:rsidR="00BB26D8" w:rsidRPr="00B73B5C" w:rsidRDefault="00BB26D8" w:rsidP="006E1C97">
            <w:pPr>
              <w:pStyle w:val="Sinespaciado"/>
              <w:ind w:left="113" w:right="113"/>
              <w:jc w:val="left"/>
              <w:rPr>
                <w:rFonts w:ascii="Arial" w:hAnsi="Arial" w:cs="Arial"/>
                <w:b/>
                <w:color w:val="138181"/>
                <w:sz w:val="21"/>
                <w:szCs w:val="21"/>
                <w:lang w:val="es-CL"/>
              </w:rPr>
            </w:pPr>
            <w:r w:rsidRPr="00B73B5C">
              <w:rPr>
                <w:rFonts w:ascii="Arial" w:hAnsi="Arial" w:cs="Arial"/>
                <w:b/>
                <w:color w:val="138181"/>
                <w:sz w:val="21"/>
                <w:szCs w:val="21"/>
                <w:lang w:val="es-CL"/>
              </w:rPr>
              <w:t>Base de datos MIDE UC</w:t>
            </w:r>
          </w:p>
        </w:tc>
        <w:tc>
          <w:tcPr>
            <w:tcW w:w="4395" w:type="dxa"/>
            <w:shd w:val="clear" w:color="auto" w:fill="138181"/>
            <w:vAlign w:val="center"/>
          </w:tcPr>
          <w:p w14:paraId="1522D0C3" w14:textId="00DCB50E" w:rsidR="00BB26D8" w:rsidRPr="000F70F4" w:rsidRDefault="00BB26D8" w:rsidP="00BB26D8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  <w:t>Base de datos personal a honorarios de MIDE UC con acceso restringido para gerentes y jefes de proyectos.</w:t>
            </w:r>
          </w:p>
        </w:tc>
        <w:tc>
          <w:tcPr>
            <w:tcW w:w="4394" w:type="dxa"/>
            <w:vAlign w:val="center"/>
          </w:tcPr>
          <w:p w14:paraId="2F85DDFD" w14:textId="77777777" w:rsidR="00BB26D8" w:rsidRPr="00B73B5C" w:rsidRDefault="00CE1D8A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hyperlink r:id="rId8" w:history="1">
              <w:r w:rsidR="00BB26D8" w:rsidRPr="00B73B5C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</w:rPr>
                <w:t>http://www.mideuc.cl/intranet</w:t>
              </w:r>
            </w:hyperlink>
          </w:p>
        </w:tc>
      </w:tr>
    </w:tbl>
    <w:p w14:paraId="5793F131" w14:textId="77777777" w:rsidR="00BC6F7E" w:rsidRDefault="00BC6F7E" w:rsidP="00BC6F7E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337CFC6" w14:textId="464813B8" w:rsidR="00BB26D8" w:rsidRPr="000E2947" w:rsidRDefault="00BB26D8" w:rsidP="00BC6F7E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B73B5C" w:rsidRPr="00B73B5C" w14:paraId="0B4A9DA3" w14:textId="77777777" w:rsidTr="00DF0173">
        <w:trPr>
          <w:cantSplit/>
          <w:trHeight w:val="397"/>
        </w:trPr>
        <w:tc>
          <w:tcPr>
            <w:tcW w:w="1134" w:type="dxa"/>
            <w:vMerge w:val="restart"/>
            <w:textDirection w:val="btLr"/>
            <w:vAlign w:val="center"/>
          </w:tcPr>
          <w:p w14:paraId="431BC2E1" w14:textId="084FA1A3" w:rsidR="00B73B5C" w:rsidRPr="00B73B5C" w:rsidRDefault="00B73B5C" w:rsidP="00B73B5C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s-CL"/>
              </w:rPr>
            </w:pPr>
            <w:r w:rsidRPr="00B73B5C">
              <w:rPr>
                <w:rFonts w:ascii="Arial" w:hAnsi="Arial" w:cs="Arial"/>
                <w:b/>
                <w:color w:val="138181"/>
                <w:sz w:val="21"/>
                <w:szCs w:val="21"/>
              </w:rPr>
              <w:t>Bolsas de trabajo</w:t>
            </w:r>
          </w:p>
        </w:tc>
        <w:tc>
          <w:tcPr>
            <w:tcW w:w="4395" w:type="dxa"/>
            <w:shd w:val="clear" w:color="auto" w:fill="138181"/>
            <w:vAlign w:val="center"/>
          </w:tcPr>
          <w:p w14:paraId="1B10024A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Trabajando</w:t>
            </w:r>
          </w:p>
        </w:tc>
        <w:tc>
          <w:tcPr>
            <w:tcW w:w="4394" w:type="dxa"/>
            <w:vAlign w:val="center"/>
          </w:tcPr>
          <w:p w14:paraId="50348E79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http://www.trabajando.com</w:t>
            </w:r>
          </w:p>
        </w:tc>
      </w:tr>
      <w:tr w:rsidR="00B73B5C" w:rsidRPr="00B73B5C" w14:paraId="2FA3568C" w14:textId="77777777" w:rsidTr="00DF0173">
        <w:trPr>
          <w:cantSplit/>
          <w:trHeight w:val="397"/>
        </w:trPr>
        <w:tc>
          <w:tcPr>
            <w:tcW w:w="1134" w:type="dxa"/>
            <w:vMerge/>
            <w:textDirection w:val="btLr"/>
            <w:vAlign w:val="center"/>
          </w:tcPr>
          <w:p w14:paraId="488E3C59" w14:textId="056B8165" w:rsidR="00B73B5C" w:rsidRPr="00B73B5C" w:rsidRDefault="00B73B5C" w:rsidP="009225C2">
            <w:pPr>
              <w:pStyle w:val="Sinespaciado"/>
              <w:ind w:left="113" w:right="113"/>
              <w:jc w:val="lef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13ADFCC6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CompuTrabajo</w:t>
            </w:r>
          </w:p>
        </w:tc>
        <w:tc>
          <w:tcPr>
            <w:tcW w:w="4394" w:type="dxa"/>
            <w:vAlign w:val="center"/>
          </w:tcPr>
          <w:p w14:paraId="14C6F4A0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http://www.computrabajo.cl</w:t>
            </w:r>
          </w:p>
        </w:tc>
      </w:tr>
      <w:tr w:rsidR="00B73B5C" w:rsidRPr="00B73B5C" w14:paraId="603669C7" w14:textId="77777777" w:rsidTr="00DF0173">
        <w:trPr>
          <w:cantSplit/>
          <w:trHeight w:val="397"/>
        </w:trPr>
        <w:tc>
          <w:tcPr>
            <w:tcW w:w="1134" w:type="dxa"/>
            <w:vMerge/>
            <w:textDirection w:val="btLr"/>
            <w:vAlign w:val="center"/>
          </w:tcPr>
          <w:p w14:paraId="283C0A15" w14:textId="77777777" w:rsidR="00B73B5C" w:rsidRPr="00B73B5C" w:rsidRDefault="00B73B5C" w:rsidP="009225C2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225B9D93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AcciónTrabajo</w:t>
            </w:r>
          </w:p>
        </w:tc>
        <w:tc>
          <w:tcPr>
            <w:tcW w:w="4394" w:type="dxa"/>
            <w:vAlign w:val="center"/>
          </w:tcPr>
          <w:p w14:paraId="2FB8D0FE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http://www.acciontrbajo.cl</w:t>
            </w:r>
          </w:p>
        </w:tc>
      </w:tr>
      <w:tr w:rsidR="00B73B5C" w:rsidRPr="00B73B5C" w14:paraId="7D1844EE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2284D867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D6EAA7A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Laborum</w:t>
            </w:r>
          </w:p>
        </w:tc>
        <w:tc>
          <w:tcPr>
            <w:tcW w:w="4394" w:type="dxa"/>
            <w:vAlign w:val="center"/>
          </w:tcPr>
          <w:p w14:paraId="798EF9F6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http://www.laborum.cl</w:t>
            </w:r>
          </w:p>
        </w:tc>
      </w:tr>
      <w:tr w:rsidR="00B73B5C" w:rsidRPr="00B73B5C" w14:paraId="10E212D5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27195453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11C4C35B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InfoEmpleo</w:t>
            </w:r>
          </w:p>
        </w:tc>
        <w:tc>
          <w:tcPr>
            <w:tcW w:w="4394" w:type="dxa"/>
            <w:vAlign w:val="center"/>
          </w:tcPr>
          <w:p w14:paraId="44872D4F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http://www.infoempleo.cl</w:t>
            </w:r>
          </w:p>
        </w:tc>
      </w:tr>
      <w:tr w:rsidR="00B73B5C" w:rsidRPr="00B73B5C" w14:paraId="76DCF01D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4BF934C5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326A36AB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Cheung</w:t>
            </w:r>
          </w:p>
        </w:tc>
        <w:tc>
          <w:tcPr>
            <w:tcW w:w="4394" w:type="dxa"/>
            <w:vAlign w:val="center"/>
          </w:tcPr>
          <w:p w14:paraId="2FC01471" w14:textId="77777777" w:rsidR="00B73B5C" w:rsidRPr="00B73B5C" w:rsidRDefault="00CE1D8A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9" w:history="1">
              <w:r w:rsidR="00B73B5C" w:rsidRPr="00B73B5C">
                <w:rPr>
                  <w:rFonts w:ascii="Arial" w:hAnsi="Arial" w:cs="Arial"/>
                  <w:color w:val="404040" w:themeColor="text1" w:themeTint="BF"/>
                  <w:sz w:val="21"/>
                  <w:szCs w:val="21"/>
                </w:rPr>
                <w:t>bolsadetrabajocheung@lists.comunitarios.cl</w:t>
              </w:r>
            </w:hyperlink>
          </w:p>
        </w:tc>
      </w:tr>
      <w:tr w:rsidR="00B73B5C" w:rsidRPr="00B73B5C" w14:paraId="74C556EC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14F48A2A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04652A07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Bumeran</w:t>
            </w:r>
          </w:p>
        </w:tc>
        <w:tc>
          <w:tcPr>
            <w:tcW w:w="4394" w:type="dxa"/>
            <w:vAlign w:val="center"/>
          </w:tcPr>
          <w:p w14:paraId="380A0DEF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http://www.bumeran.cl</w:t>
            </w:r>
          </w:p>
        </w:tc>
      </w:tr>
      <w:tr w:rsidR="00B73B5C" w:rsidRPr="00B73B5C" w14:paraId="34050DC2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51A4986A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3277FDF0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ChileTrabajos</w:t>
            </w:r>
          </w:p>
        </w:tc>
        <w:tc>
          <w:tcPr>
            <w:tcW w:w="4394" w:type="dxa"/>
            <w:vAlign w:val="center"/>
          </w:tcPr>
          <w:p w14:paraId="4055BB73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http://www.chiletrabajos.cl</w:t>
            </w:r>
          </w:p>
        </w:tc>
      </w:tr>
      <w:tr w:rsidR="00B73B5C" w:rsidRPr="00B73B5C" w14:paraId="78AF48DB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40EDA34B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79E4996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Bolsa de empleo</w:t>
            </w:r>
          </w:p>
        </w:tc>
        <w:tc>
          <w:tcPr>
            <w:tcW w:w="4394" w:type="dxa"/>
            <w:vAlign w:val="center"/>
          </w:tcPr>
          <w:p w14:paraId="0E79FB6D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http://www.bolsadeempleo.cl</w:t>
            </w:r>
          </w:p>
        </w:tc>
      </w:tr>
      <w:tr w:rsidR="00B73B5C" w:rsidRPr="00B73B5C" w14:paraId="241CE185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778AE59A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26974274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Reqlut</w:t>
            </w:r>
          </w:p>
        </w:tc>
        <w:tc>
          <w:tcPr>
            <w:tcW w:w="4394" w:type="dxa"/>
            <w:vAlign w:val="center"/>
          </w:tcPr>
          <w:p w14:paraId="13DD1936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http://www.reqlut.com</w:t>
            </w:r>
          </w:p>
        </w:tc>
      </w:tr>
      <w:tr w:rsidR="00B73B5C" w:rsidRPr="00B73B5C" w14:paraId="0700FD4F" w14:textId="77777777" w:rsidTr="00DF0173">
        <w:trPr>
          <w:cantSplit/>
          <w:trHeight w:val="397"/>
        </w:trPr>
        <w:tc>
          <w:tcPr>
            <w:tcW w:w="1134" w:type="dxa"/>
            <w:vMerge/>
          </w:tcPr>
          <w:p w14:paraId="030467F0" w14:textId="77777777" w:rsidR="00B73B5C" w:rsidRPr="00B73B5C" w:rsidRDefault="00B73B5C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B1413A4" w14:textId="77777777" w:rsidR="00B73B5C" w:rsidRPr="00DF0173" w:rsidRDefault="00B73B5C" w:rsidP="00B73B5C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DF017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Linked In</w:t>
            </w:r>
          </w:p>
        </w:tc>
        <w:tc>
          <w:tcPr>
            <w:tcW w:w="4394" w:type="dxa"/>
            <w:vAlign w:val="center"/>
          </w:tcPr>
          <w:p w14:paraId="2C424FED" w14:textId="77777777" w:rsidR="00B73B5C" w:rsidRPr="00B73B5C" w:rsidRDefault="00B73B5C" w:rsidP="00B73B5C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B73B5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http://cl.linkedln.com</w:t>
            </w:r>
          </w:p>
        </w:tc>
      </w:tr>
    </w:tbl>
    <w:p w14:paraId="6198BE43" w14:textId="77777777" w:rsidR="00BC6F7E" w:rsidRDefault="00BC6F7E" w:rsidP="00B73B5C">
      <w:pPr>
        <w:autoSpaceDE w:val="0"/>
        <w:autoSpaceDN w:val="0"/>
        <w:adjustRightInd w:val="0"/>
        <w:ind w:left="142"/>
        <w:rPr>
          <w:rFonts w:ascii="Arial" w:hAnsi="Arial" w:cs="Arial"/>
          <w:color w:val="FFFFFF" w:themeColor="background1"/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32483D" w:rsidRPr="0032483D" w14:paraId="1CDEE3F0" w14:textId="77777777" w:rsidTr="000F70F4">
        <w:trPr>
          <w:cantSplit/>
          <w:trHeight w:val="397"/>
        </w:trPr>
        <w:tc>
          <w:tcPr>
            <w:tcW w:w="1134" w:type="dxa"/>
            <w:vMerge w:val="restart"/>
            <w:textDirection w:val="btLr"/>
            <w:vAlign w:val="center"/>
          </w:tcPr>
          <w:p w14:paraId="7F8C1F5B" w14:textId="77777777" w:rsidR="00DF0173" w:rsidRPr="0032483D" w:rsidRDefault="00DF0173" w:rsidP="009225C2">
            <w:pPr>
              <w:pStyle w:val="Sinespaciado"/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b/>
                <w:color w:val="138181"/>
                <w:sz w:val="21"/>
                <w:szCs w:val="21"/>
              </w:rPr>
              <w:t>Universidades</w:t>
            </w:r>
          </w:p>
        </w:tc>
        <w:tc>
          <w:tcPr>
            <w:tcW w:w="4395" w:type="dxa"/>
            <w:shd w:val="clear" w:color="auto" w:fill="138181"/>
            <w:vAlign w:val="center"/>
          </w:tcPr>
          <w:p w14:paraId="3D9BD4BA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  <w:t>Central de trabajos remunerados UC</w:t>
            </w:r>
          </w:p>
        </w:tc>
        <w:tc>
          <w:tcPr>
            <w:tcW w:w="4394" w:type="dxa"/>
            <w:vAlign w:val="center"/>
          </w:tcPr>
          <w:p w14:paraId="1E3CC85A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10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</w:rPr>
                <w:t>http://www.ctruc.cl/</w:t>
              </w:r>
            </w:hyperlink>
          </w:p>
        </w:tc>
      </w:tr>
      <w:tr w:rsidR="0032483D" w:rsidRPr="0032483D" w14:paraId="2760938E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2DDB2D5A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4C67B441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C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Central de trabajos remunerados UChile</w:t>
            </w:r>
          </w:p>
        </w:tc>
        <w:tc>
          <w:tcPr>
            <w:tcW w:w="4394" w:type="dxa"/>
            <w:vAlign w:val="center"/>
          </w:tcPr>
          <w:p w14:paraId="417B044B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11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</w:rPr>
                <w:t>http://www.montanauchile.cl/</w:t>
              </w:r>
            </w:hyperlink>
          </w:p>
        </w:tc>
      </w:tr>
      <w:tr w:rsidR="0032483D" w:rsidRPr="0032483D" w14:paraId="08DAC65C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3F096E0D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67CFBCCA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Escuela de ingeniería UC</w:t>
            </w:r>
          </w:p>
        </w:tc>
        <w:tc>
          <w:tcPr>
            <w:tcW w:w="4394" w:type="dxa"/>
            <w:vAlign w:val="center"/>
          </w:tcPr>
          <w:p w14:paraId="278A89F2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ES_tradnl"/>
              </w:rPr>
            </w:pPr>
            <w:hyperlink r:id="rId12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  <w:lang w:val="es-ES_tradnl"/>
                </w:rPr>
                <w:t>http://www.ing.puc.cl/colocaciones/</w:t>
              </w:r>
            </w:hyperlink>
          </w:p>
        </w:tc>
      </w:tr>
      <w:tr w:rsidR="0032483D" w:rsidRPr="0032483D" w14:paraId="6CC43C6A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4BF868CD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ES_tradnl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13D94EDA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Bolsa de empleos UChile</w:t>
            </w:r>
          </w:p>
        </w:tc>
        <w:tc>
          <w:tcPr>
            <w:tcW w:w="4394" w:type="dxa"/>
            <w:vAlign w:val="center"/>
          </w:tcPr>
          <w:p w14:paraId="12B2B486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13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</w:rPr>
                <w:t>http://www.empleos.uchile.cl/</w:t>
              </w:r>
            </w:hyperlink>
          </w:p>
        </w:tc>
      </w:tr>
      <w:tr w:rsidR="0032483D" w:rsidRPr="0032483D" w14:paraId="3457FBE8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3F4E9024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43FC82A1" w14:textId="47C7A58D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Betty </w:t>
            </w:r>
            <w:r w:rsidR="000F70F4"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Gutiérrez</w:t>
            </w:r>
          </w:p>
          <w:p w14:paraId="492C3441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 xml:space="preserve">Secretaría de estudios </w:t>
            </w:r>
          </w:p>
          <w:p w14:paraId="3FDD6C51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Pregrado Psicología UChile</w:t>
            </w:r>
          </w:p>
        </w:tc>
        <w:tc>
          <w:tcPr>
            <w:tcW w:w="4394" w:type="dxa"/>
            <w:vAlign w:val="center"/>
          </w:tcPr>
          <w:p w14:paraId="2C913CF0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ES_tradnl"/>
              </w:rPr>
            </w:pPr>
            <w:hyperlink r:id="rId14" w:tooltip="blocked::mailto:bgutierr@uchile.cl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  <w:lang w:val="es-ES_tradnl"/>
                </w:rPr>
                <w:t>bgutierr@uchile.cl</w:t>
              </w:r>
            </w:hyperlink>
          </w:p>
          <w:p w14:paraId="5ADB9109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2483D" w:rsidRPr="0032483D" w14:paraId="1505CE2D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2E67D3DD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6037A44B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Paulina Osorio</w:t>
            </w:r>
          </w:p>
          <w:p w14:paraId="51A6B75F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Dirección de postgrado e investigación</w:t>
            </w:r>
          </w:p>
          <w:p w14:paraId="03D5A775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Facultad de ciencias sociales UChile</w:t>
            </w:r>
          </w:p>
        </w:tc>
        <w:tc>
          <w:tcPr>
            <w:tcW w:w="4394" w:type="dxa"/>
            <w:vAlign w:val="center"/>
          </w:tcPr>
          <w:p w14:paraId="3685F538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ES_tradnl"/>
              </w:rPr>
            </w:pPr>
            <w:hyperlink r:id="rId15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  <w:lang w:val="es-ES_tradnl"/>
                </w:rPr>
                <w:t>posorio@uchile.cl</w:t>
              </w:r>
            </w:hyperlink>
          </w:p>
          <w:p w14:paraId="4C1D2448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32483D" w:rsidRPr="0032483D" w14:paraId="7A5A5DDD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AC35D08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3D4B6B9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pt-BR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pt-BR"/>
              </w:rPr>
              <w:t>Dra. Ana María Fernández</w:t>
            </w:r>
          </w:p>
          <w:p w14:paraId="2272C79A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pt-BR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pt-BR"/>
              </w:rPr>
              <w:t>Coordinadora área clínica</w:t>
            </w:r>
          </w:p>
          <w:p w14:paraId="2860241B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Escuela de psicología USACH</w:t>
            </w:r>
          </w:p>
        </w:tc>
        <w:tc>
          <w:tcPr>
            <w:tcW w:w="4394" w:type="dxa"/>
            <w:vAlign w:val="center"/>
          </w:tcPr>
          <w:p w14:paraId="0B55EC64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16" w:tooltip="blocked::mailto:ana.fernandez@usach.cl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  <w:lang w:val="es-ES_tradnl"/>
                </w:rPr>
                <w:t>ana.fernandez@usach.cl</w:t>
              </w:r>
            </w:hyperlink>
          </w:p>
        </w:tc>
      </w:tr>
      <w:tr w:rsidR="0032483D" w:rsidRPr="0032483D" w14:paraId="44C6EC99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77CFE78F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DF357F3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Sandra Abrigo </w:t>
            </w:r>
          </w:p>
          <w:p w14:paraId="7B8200FB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 xml:space="preserve">Unidad de prácticas y titulación </w:t>
            </w:r>
          </w:p>
          <w:p w14:paraId="456C9931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Escuela de psicología UDP</w:t>
            </w:r>
          </w:p>
        </w:tc>
        <w:tc>
          <w:tcPr>
            <w:tcW w:w="4394" w:type="dxa"/>
            <w:vAlign w:val="center"/>
          </w:tcPr>
          <w:p w14:paraId="723DB7F3" w14:textId="77777777" w:rsidR="00DF0173" w:rsidRPr="0032483D" w:rsidRDefault="00CE1D8A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hyperlink r:id="rId17" w:history="1">
              <w:r w:rsidR="00DF0173" w:rsidRPr="0032483D">
                <w:rPr>
                  <w:rStyle w:val="Hipervnculo"/>
                  <w:rFonts w:ascii="Arial" w:eastAsia="Calibri" w:hAnsi="Arial" w:cs="Arial"/>
                  <w:color w:val="404040" w:themeColor="text1" w:themeTint="BF"/>
                  <w:sz w:val="21"/>
                  <w:szCs w:val="21"/>
                  <w:u w:val="none"/>
                  <w:lang w:val="es-ES_tradnl"/>
                </w:rPr>
                <w:t>sandra.abrigo@udp.cl</w:t>
              </w:r>
            </w:hyperlink>
          </w:p>
        </w:tc>
      </w:tr>
      <w:tr w:rsidR="0032483D" w:rsidRPr="0032483D" w14:paraId="39D33EBA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E6F8539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375694CE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Alex Silva </w:t>
            </w:r>
          </w:p>
          <w:p w14:paraId="0F97660D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Dirección de Asuntos Estudiantiles. Especificar área de preferencia. U Santo Tomás</w:t>
            </w:r>
          </w:p>
        </w:tc>
        <w:tc>
          <w:tcPr>
            <w:tcW w:w="4394" w:type="dxa"/>
            <w:vAlign w:val="center"/>
          </w:tcPr>
          <w:p w14:paraId="3E32B194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agalaz@santotomas.cl</w:t>
            </w:r>
          </w:p>
        </w:tc>
      </w:tr>
      <w:tr w:rsidR="0032483D" w:rsidRPr="0032483D" w14:paraId="4E1F35B6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781A35BE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208CA180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Virginia Meza </w:t>
            </w:r>
          </w:p>
          <w:p w14:paraId="4E1C7F7E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Escuela de Trabajo Social. U Academia de Humanismo Cristiano.</w:t>
            </w:r>
          </w:p>
        </w:tc>
        <w:tc>
          <w:tcPr>
            <w:tcW w:w="4394" w:type="dxa"/>
            <w:vAlign w:val="center"/>
          </w:tcPr>
          <w:p w14:paraId="3653F65E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vmeza@academia.cl</w:t>
            </w:r>
          </w:p>
        </w:tc>
      </w:tr>
      <w:tr w:rsidR="0032483D" w:rsidRPr="0032483D" w14:paraId="4B26468A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E5C5E7C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8A18CF1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Berta Carrasco </w:t>
            </w:r>
          </w:p>
          <w:p w14:paraId="48A8E7D8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Secretaría del decanato. Especificar área de preferencia. U Alberto Hurtado</w:t>
            </w:r>
          </w:p>
        </w:tc>
        <w:tc>
          <w:tcPr>
            <w:tcW w:w="4394" w:type="dxa"/>
            <w:vAlign w:val="center"/>
          </w:tcPr>
          <w:p w14:paraId="12D331B2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bcarrasc@uahurtado.cl</w:t>
            </w:r>
          </w:p>
        </w:tc>
      </w:tr>
      <w:tr w:rsidR="0032483D" w:rsidRPr="0032483D" w14:paraId="2ABFA87D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66D03E9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6F3BCB12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Francisco Leddihn </w:t>
            </w:r>
          </w:p>
          <w:p w14:paraId="63EA720A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Bolsa de Trabajo. UMayor</w:t>
            </w:r>
          </w:p>
        </w:tc>
        <w:tc>
          <w:tcPr>
            <w:tcW w:w="4394" w:type="dxa"/>
            <w:vAlign w:val="center"/>
          </w:tcPr>
          <w:p w14:paraId="3425D741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francisco.leddihn@umayor.cl</w:t>
            </w:r>
          </w:p>
        </w:tc>
      </w:tr>
      <w:tr w:rsidR="0032483D" w:rsidRPr="0032483D" w14:paraId="1E91C754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5AF8F04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0B0E4A7F" w14:textId="5D12B54B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Bolsa de empleos. U Adolfo </w:t>
            </w:r>
            <w:r w:rsidR="000F70F4"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Ibáñez</w:t>
            </w:r>
          </w:p>
        </w:tc>
        <w:tc>
          <w:tcPr>
            <w:tcW w:w="4394" w:type="dxa"/>
            <w:vAlign w:val="center"/>
          </w:tcPr>
          <w:p w14:paraId="3E4CACE6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www.mercadolaboraluai.cl</w:t>
            </w:r>
          </w:p>
        </w:tc>
      </w:tr>
      <w:tr w:rsidR="0032483D" w:rsidRPr="0032483D" w14:paraId="14781C17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599897D6" w14:textId="77777777" w:rsidR="00DF0173" w:rsidRPr="0032483D" w:rsidRDefault="00DF0173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4E05E108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Aida Figueroa </w:t>
            </w:r>
          </w:p>
          <w:p w14:paraId="5296C626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Secretaria Trabajo Social. UCentral</w:t>
            </w:r>
          </w:p>
        </w:tc>
        <w:tc>
          <w:tcPr>
            <w:tcW w:w="4394" w:type="dxa"/>
            <w:vAlign w:val="center"/>
          </w:tcPr>
          <w:p w14:paraId="7D3C7C43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aidafigueroa@ucentral.cl</w:t>
            </w:r>
          </w:p>
        </w:tc>
      </w:tr>
      <w:tr w:rsidR="0032483D" w:rsidRPr="0032483D" w14:paraId="12C3F602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5EDA5AAC" w14:textId="77777777" w:rsidR="00DF0173" w:rsidRPr="0032483D" w:rsidRDefault="00DF0173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9D55AC9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Isabel Arenas </w:t>
            </w:r>
          </w:p>
          <w:p w14:paraId="0908DD37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Secretaria Psicología. UCentral</w:t>
            </w:r>
          </w:p>
        </w:tc>
        <w:tc>
          <w:tcPr>
            <w:tcW w:w="4394" w:type="dxa"/>
            <w:vAlign w:val="center"/>
          </w:tcPr>
          <w:p w14:paraId="341B34C3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iarenas@ucentral.cl</w:t>
            </w:r>
          </w:p>
        </w:tc>
      </w:tr>
      <w:tr w:rsidR="0032483D" w:rsidRPr="0032483D" w14:paraId="0BA93970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02C1640D" w14:textId="77777777" w:rsidR="00DF0173" w:rsidRPr="0032483D" w:rsidRDefault="00DF0173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027F879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Bolsa de Trabajo. UNAB</w:t>
            </w:r>
          </w:p>
        </w:tc>
        <w:tc>
          <w:tcPr>
            <w:tcW w:w="4394" w:type="dxa"/>
            <w:vAlign w:val="center"/>
          </w:tcPr>
          <w:p w14:paraId="28742B2E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www.empleosunab.cl</w:t>
            </w:r>
          </w:p>
        </w:tc>
      </w:tr>
      <w:tr w:rsidR="0032483D" w:rsidRPr="0032483D" w14:paraId="0A706D66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760D3A3A" w14:textId="77777777" w:rsidR="00DF0173" w:rsidRPr="0032483D" w:rsidRDefault="00DF0173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47FBA47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 xml:space="preserve">Patricia Guerrero </w:t>
            </w:r>
          </w:p>
          <w:p w14:paraId="631A35B2" w14:textId="77777777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Encargada de práctica. UCatólica Silva Henríquez.</w:t>
            </w:r>
          </w:p>
        </w:tc>
        <w:tc>
          <w:tcPr>
            <w:tcW w:w="4394" w:type="dxa"/>
            <w:vAlign w:val="center"/>
          </w:tcPr>
          <w:p w14:paraId="7F8AC9E6" w14:textId="77777777" w:rsidR="00DF0173" w:rsidRPr="0032483D" w:rsidRDefault="00DF0173" w:rsidP="0032483D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2483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paguerre@ucsh.cl</w:t>
            </w:r>
          </w:p>
        </w:tc>
      </w:tr>
      <w:tr w:rsidR="0032483D" w:rsidRPr="0032483D" w14:paraId="00257D58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621AAD0" w14:textId="77777777" w:rsidR="00DF0173" w:rsidRPr="0032483D" w:rsidRDefault="00DF0173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480A36FA" w14:textId="77777777" w:rsidR="0032483D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 xml:space="preserve">Julia </w:t>
            </w: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Aracena</w:t>
            </w:r>
          </w:p>
          <w:p w14:paraId="1F39C4CC" w14:textId="77777777" w:rsidR="0032483D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lang w:val="es-ES_tradnl"/>
              </w:rPr>
            </w:pPr>
            <w:r w:rsidRPr="000F70F4">
              <w:rPr>
                <w:rFonts w:ascii="Arial" w:hAnsi="Arial" w:cs="Arial"/>
                <w:bCs/>
                <w:color w:val="FFFFFF" w:themeColor="background1"/>
                <w:sz w:val="21"/>
                <w:szCs w:val="21"/>
                <w:lang w:val="es-ES_tradnl"/>
              </w:rPr>
              <w:t>Secretaria</w:t>
            </w:r>
          </w:p>
          <w:p w14:paraId="496860D8" w14:textId="063F8068" w:rsidR="00DF0173" w:rsidRPr="000F70F4" w:rsidRDefault="00DF0173" w:rsidP="003248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s-ES_tradnl"/>
              </w:rPr>
              <w:t>Escuela de psicología U. Los Andes</w:t>
            </w:r>
          </w:p>
        </w:tc>
        <w:tc>
          <w:tcPr>
            <w:tcW w:w="4394" w:type="dxa"/>
            <w:vAlign w:val="center"/>
          </w:tcPr>
          <w:p w14:paraId="44580786" w14:textId="77777777" w:rsidR="00DF0173" w:rsidRPr="0032483D" w:rsidRDefault="00CE1D8A" w:rsidP="0032483D">
            <w:pPr>
              <w:pStyle w:val="Textosinformato"/>
              <w:rPr>
                <w:rFonts w:ascii="Arial" w:hAnsi="Arial" w:cs="Arial"/>
                <w:color w:val="404040" w:themeColor="text1" w:themeTint="BF"/>
              </w:rPr>
            </w:pPr>
            <w:hyperlink r:id="rId18" w:history="1">
              <w:r w:rsidR="00DF0173" w:rsidRPr="0032483D">
                <w:rPr>
                  <w:rStyle w:val="Hipervnculo"/>
                  <w:rFonts w:ascii="Arial" w:hAnsi="Arial" w:cs="Arial"/>
                  <w:color w:val="404040" w:themeColor="text1" w:themeTint="BF"/>
                  <w:u w:val="none"/>
                </w:rPr>
                <w:t>secretaria.psicologia@uandes.cl</w:t>
              </w:r>
            </w:hyperlink>
          </w:p>
        </w:tc>
      </w:tr>
    </w:tbl>
    <w:p w14:paraId="7711C3A9" w14:textId="77777777" w:rsidR="00DF0173" w:rsidRDefault="00DF0173" w:rsidP="00B73B5C">
      <w:pPr>
        <w:autoSpaceDE w:val="0"/>
        <w:autoSpaceDN w:val="0"/>
        <w:adjustRightInd w:val="0"/>
        <w:ind w:left="142"/>
        <w:rPr>
          <w:rFonts w:ascii="Arial" w:hAnsi="Arial" w:cs="Arial"/>
          <w:color w:val="FFFFFF" w:themeColor="background1"/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0F70F4" w:rsidRPr="000F70F4" w14:paraId="113A3D5B" w14:textId="77777777" w:rsidTr="000F70F4">
        <w:trPr>
          <w:cantSplit/>
          <w:trHeight w:val="397"/>
        </w:trPr>
        <w:tc>
          <w:tcPr>
            <w:tcW w:w="1134" w:type="dxa"/>
            <w:vMerge w:val="restart"/>
            <w:textDirection w:val="btLr"/>
            <w:vAlign w:val="center"/>
          </w:tcPr>
          <w:p w14:paraId="367CA308" w14:textId="77777777" w:rsidR="000F70F4" w:rsidRPr="000F70F4" w:rsidRDefault="000F70F4" w:rsidP="009225C2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b/>
                <w:color w:val="138181"/>
                <w:sz w:val="21"/>
                <w:szCs w:val="21"/>
              </w:rPr>
              <w:t>IP &amp; CFT</w:t>
            </w:r>
          </w:p>
        </w:tc>
        <w:tc>
          <w:tcPr>
            <w:tcW w:w="4395" w:type="dxa"/>
            <w:shd w:val="clear" w:color="auto" w:fill="138181"/>
            <w:vAlign w:val="center"/>
          </w:tcPr>
          <w:p w14:paraId="66874205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DUOC UC</w:t>
            </w:r>
          </w:p>
        </w:tc>
        <w:tc>
          <w:tcPr>
            <w:tcW w:w="4394" w:type="dxa"/>
            <w:vAlign w:val="center"/>
          </w:tcPr>
          <w:p w14:paraId="6DFCAB08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http://www.duoc.cl</w:t>
            </w:r>
          </w:p>
        </w:tc>
      </w:tr>
      <w:tr w:rsidR="000F70F4" w:rsidRPr="000F70F4" w14:paraId="740A49C0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025091D2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67F6DCE2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INACAP</w:t>
            </w:r>
          </w:p>
        </w:tc>
        <w:tc>
          <w:tcPr>
            <w:tcW w:w="4394" w:type="dxa"/>
            <w:vAlign w:val="center"/>
          </w:tcPr>
          <w:p w14:paraId="0484C1C5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http://www.inacap.cl</w:t>
            </w:r>
          </w:p>
        </w:tc>
      </w:tr>
      <w:tr w:rsidR="000F70F4" w:rsidRPr="000F70F4" w14:paraId="71C5D5F1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49BC4AE1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57916497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AIEP</w:t>
            </w:r>
          </w:p>
        </w:tc>
        <w:tc>
          <w:tcPr>
            <w:tcW w:w="4394" w:type="dxa"/>
            <w:vAlign w:val="center"/>
          </w:tcPr>
          <w:p w14:paraId="7FCCE04D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http://www.aiep.cl</w:t>
            </w:r>
          </w:p>
        </w:tc>
      </w:tr>
      <w:tr w:rsidR="000F70F4" w:rsidRPr="000F70F4" w14:paraId="2C302CE7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4DAD7503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126ED4AD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  <w:t>Instituto profesional Los Leones</w:t>
            </w:r>
          </w:p>
        </w:tc>
        <w:tc>
          <w:tcPr>
            <w:tcW w:w="4394" w:type="dxa"/>
            <w:vAlign w:val="center"/>
          </w:tcPr>
          <w:p w14:paraId="40E1A97E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http://www.ipleones.cl</w:t>
            </w:r>
          </w:p>
        </w:tc>
      </w:tr>
      <w:tr w:rsidR="000F70F4" w:rsidRPr="000F70F4" w14:paraId="69E81263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4F37637F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1AF0E737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  <w:t>Instituto de secretariado INSEC</w:t>
            </w:r>
          </w:p>
        </w:tc>
        <w:tc>
          <w:tcPr>
            <w:tcW w:w="4394" w:type="dxa"/>
            <w:vAlign w:val="center"/>
          </w:tcPr>
          <w:p w14:paraId="26E2E7EC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n-US"/>
              </w:rPr>
              <w:t>http://www.insec.cl</w:t>
            </w:r>
          </w:p>
        </w:tc>
      </w:tr>
      <w:tr w:rsidR="000F70F4" w:rsidRPr="000F70F4" w14:paraId="48EBF602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07164F03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DE1E0E8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Instituto profesional de Chile</w:t>
            </w:r>
          </w:p>
        </w:tc>
        <w:tc>
          <w:tcPr>
            <w:tcW w:w="4394" w:type="dxa"/>
            <w:vAlign w:val="center"/>
          </w:tcPr>
          <w:p w14:paraId="5D7E14AC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http://www.ipchile.cl</w:t>
            </w:r>
          </w:p>
        </w:tc>
      </w:tr>
      <w:tr w:rsidR="000F70F4" w:rsidRPr="000F70F4" w14:paraId="29EDA68B" w14:textId="77777777" w:rsidTr="000F70F4">
        <w:trPr>
          <w:cantSplit/>
          <w:trHeight w:val="397"/>
        </w:trPr>
        <w:tc>
          <w:tcPr>
            <w:tcW w:w="1134" w:type="dxa"/>
            <w:vMerge/>
          </w:tcPr>
          <w:p w14:paraId="1F49774E" w14:textId="77777777" w:rsidR="000F70F4" w:rsidRPr="000F70F4" w:rsidRDefault="000F70F4" w:rsidP="009225C2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6072B73D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ENAC</w:t>
            </w:r>
          </w:p>
        </w:tc>
        <w:tc>
          <w:tcPr>
            <w:tcW w:w="4394" w:type="dxa"/>
            <w:vAlign w:val="center"/>
          </w:tcPr>
          <w:p w14:paraId="2BEC7913" w14:textId="77777777" w:rsidR="000F70F4" w:rsidRPr="000F70F4" w:rsidRDefault="000F70F4" w:rsidP="000F70F4">
            <w:pPr>
              <w:pStyle w:val="Sinespaciado"/>
              <w:jc w:val="lef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F70F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http://www.enac.cl</w:t>
            </w:r>
          </w:p>
        </w:tc>
      </w:tr>
    </w:tbl>
    <w:p w14:paraId="49D2C92D" w14:textId="77777777" w:rsidR="000F70F4" w:rsidRDefault="000F70F4" w:rsidP="00B73B5C">
      <w:pPr>
        <w:autoSpaceDE w:val="0"/>
        <w:autoSpaceDN w:val="0"/>
        <w:adjustRightInd w:val="0"/>
        <w:ind w:left="142"/>
        <w:rPr>
          <w:rFonts w:ascii="Arial" w:hAnsi="Arial" w:cs="Arial"/>
          <w:color w:val="FFFFFF" w:themeColor="background1"/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341AA2" w:rsidRPr="00341AA2" w14:paraId="080E3019" w14:textId="77777777" w:rsidTr="00BD2A3D">
        <w:tc>
          <w:tcPr>
            <w:tcW w:w="1134" w:type="dxa"/>
            <w:vMerge w:val="restart"/>
            <w:textDirection w:val="btLr"/>
            <w:vAlign w:val="center"/>
          </w:tcPr>
          <w:p w14:paraId="7E2FA6AE" w14:textId="77777777" w:rsidR="00341AA2" w:rsidRPr="00341AA2" w:rsidRDefault="00341AA2" w:rsidP="009225C2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41AA2">
              <w:rPr>
                <w:rFonts w:ascii="Arial" w:hAnsi="Arial" w:cs="Arial"/>
                <w:b/>
                <w:color w:val="138181"/>
                <w:sz w:val="21"/>
                <w:szCs w:val="21"/>
              </w:rPr>
              <w:t>Periódicos</w:t>
            </w:r>
          </w:p>
        </w:tc>
        <w:tc>
          <w:tcPr>
            <w:tcW w:w="4395" w:type="dxa"/>
            <w:shd w:val="clear" w:color="auto" w:fill="138181"/>
            <w:vAlign w:val="center"/>
          </w:tcPr>
          <w:p w14:paraId="051A50DC" w14:textId="77777777" w:rsidR="00341AA2" w:rsidRPr="00341AA2" w:rsidRDefault="00341AA2" w:rsidP="00BD2A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341AA2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Nacional</w:t>
            </w:r>
          </w:p>
        </w:tc>
        <w:tc>
          <w:tcPr>
            <w:tcW w:w="4394" w:type="dxa"/>
          </w:tcPr>
          <w:p w14:paraId="5D9CADE9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Mercurio</w:t>
            </w:r>
          </w:p>
          <w:p w14:paraId="5EC8A101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La Tercera</w:t>
            </w:r>
          </w:p>
          <w:p w14:paraId="51D589A4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Publimetro</w:t>
            </w:r>
          </w:p>
        </w:tc>
      </w:tr>
      <w:tr w:rsidR="00341AA2" w:rsidRPr="00341AA2" w14:paraId="170B71DA" w14:textId="77777777" w:rsidTr="00BD2A3D">
        <w:tc>
          <w:tcPr>
            <w:tcW w:w="1134" w:type="dxa"/>
            <w:vMerge/>
            <w:textDirection w:val="btLr"/>
            <w:vAlign w:val="center"/>
          </w:tcPr>
          <w:p w14:paraId="2357E88E" w14:textId="77777777" w:rsidR="00341AA2" w:rsidRPr="00341AA2" w:rsidRDefault="00341AA2" w:rsidP="009225C2">
            <w:pPr>
              <w:pStyle w:val="Sinespaciado"/>
              <w:ind w:left="113" w:right="113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lang w:val="es-CL"/>
              </w:rPr>
            </w:pPr>
          </w:p>
        </w:tc>
        <w:tc>
          <w:tcPr>
            <w:tcW w:w="4395" w:type="dxa"/>
            <w:shd w:val="clear" w:color="auto" w:fill="138181"/>
            <w:vAlign w:val="center"/>
          </w:tcPr>
          <w:p w14:paraId="7E814F46" w14:textId="77777777" w:rsidR="00341AA2" w:rsidRPr="00341AA2" w:rsidRDefault="00341AA2" w:rsidP="00BD2A3D">
            <w:pPr>
              <w:pStyle w:val="Sinespaciado"/>
              <w:jc w:val="lef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341AA2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Regional</w:t>
            </w:r>
          </w:p>
        </w:tc>
        <w:tc>
          <w:tcPr>
            <w:tcW w:w="4394" w:type="dxa"/>
          </w:tcPr>
          <w:p w14:paraId="41CB1968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La Estrella de Arica</w:t>
            </w:r>
          </w:p>
          <w:p w14:paraId="279A70B1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La Estrella de Iquique</w:t>
            </w:r>
          </w:p>
          <w:p w14:paraId="6AE1FBD5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Mercurio de Antofagasta</w:t>
            </w:r>
          </w:p>
          <w:p w14:paraId="7A8709CB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La Estrella de Antofagasta</w:t>
            </w:r>
          </w:p>
          <w:p w14:paraId="298FB4D9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Mercurio de Calama</w:t>
            </w:r>
          </w:p>
          <w:p w14:paraId="0919A54E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Mercurio de Valparaíso</w:t>
            </w:r>
          </w:p>
          <w:p w14:paraId="37E744DA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Líder de San Antonio</w:t>
            </w:r>
          </w:p>
          <w:p w14:paraId="3E493CC8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Andino de Los Andes</w:t>
            </w:r>
          </w:p>
          <w:p w14:paraId="1AAD997A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Crónica de Chillán</w:t>
            </w:r>
          </w:p>
          <w:p w14:paraId="10E5A87A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Estrella de Concepción</w:t>
            </w:r>
          </w:p>
          <w:p w14:paraId="557D0AEA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Austral de La Araucanía</w:t>
            </w:r>
          </w:p>
          <w:p w14:paraId="39188E7F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El Llanquihue</w:t>
            </w:r>
          </w:p>
          <w:p w14:paraId="7E1F6FA8" w14:textId="77777777" w:rsidR="00341AA2" w:rsidRPr="00341AA2" w:rsidRDefault="00341AA2" w:rsidP="009225C2">
            <w:pPr>
              <w:pStyle w:val="Sinespaciad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341AA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La Prensa Austral de Punta Arenas</w:t>
            </w:r>
          </w:p>
        </w:tc>
      </w:tr>
    </w:tbl>
    <w:p w14:paraId="1D1AF7C4" w14:textId="77777777" w:rsidR="000F70F4" w:rsidRPr="000E2947" w:rsidRDefault="000F70F4" w:rsidP="00341AA2">
      <w:pPr>
        <w:autoSpaceDE w:val="0"/>
        <w:autoSpaceDN w:val="0"/>
        <w:adjustRightInd w:val="0"/>
        <w:ind w:left="142"/>
        <w:rPr>
          <w:rFonts w:ascii="Arial" w:hAnsi="Arial" w:cs="Arial"/>
          <w:color w:val="FFFFFF" w:themeColor="background1"/>
          <w:sz w:val="21"/>
          <w:szCs w:val="21"/>
        </w:rPr>
      </w:pPr>
    </w:p>
    <w:sectPr w:rsidR="000F70F4" w:rsidRPr="000E2947" w:rsidSect="000A77A5">
      <w:headerReference w:type="default" r:id="rId19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D498" w14:textId="77777777" w:rsidR="00CE1D8A" w:rsidRDefault="00CE1D8A" w:rsidP="002A1F85">
      <w:r>
        <w:separator/>
      </w:r>
    </w:p>
  </w:endnote>
  <w:endnote w:type="continuationSeparator" w:id="0">
    <w:p w14:paraId="70EF68D4" w14:textId="77777777" w:rsidR="00CE1D8A" w:rsidRDefault="00CE1D8A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E5A5" w14:textId="77777777" w:rsidR="00CE1D8A" w:rsidRDefault="00CE1D8A" w:rsidP="002A1F85">
      <w:r>
        <w:separator/>
      </w:r>
    </w:p>
  </w:footnote>
  <w:footnote w:type="continuationSeparator" w:id="0">
    <w:p w14:paraId="75C9164A" w14:textId="77777777" w:rsidR="00CE1D8A" w:rsidRDefault="00CE1D8A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0DD6E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" fillcolor="#138181" stroked="f" strokeweight="2pt"/>
          </w:pict>
        </mc:Fallback>
      </mc:AlternateContent>
    </w:r>
    <w:r w:rsidR="000A77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20D9C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0F4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2483D"/>
    <w:rsid w:val="003349AC"/>
    <w:rsid w:val="00341AA2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90F7E"/>
    <w:rsid w:val="004B4554"/>
    <w:rsid w:val="004C1970"/>
    <w:rsid w:val="004F3288"/>
    <w:rsid w:val="005163D4"/>
    <w:rsid w:val="00526641"/>
    <w:rsid w:val="0056172B"/>
    <w:rsid w:val="005866CC"/>
    <w:rsid w:val="005E2C66"/>
    <w:rsid w:val="005F6982"/>
    <w:rsid w:val="00601018"/>
    <w:rsid w:val="00636799"/>
    <w:rsid w:val="00644997"/>
    <w:rsid w:val="00654D40"/>
    <w:rsid w:val="00663FBA"/>
    <w:rsid w:val="006B2F9C"/>
    <w:rsid w:val="006E1C97"/>
    <w:rsid w:val="006E72C4"/>
    <w:rsid w:val="006F4FF3"/>
    <w:rsid w:val="007253D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976BC"/>
    <w:rsid w:val="009A25E0"/>
    <w:rsid w:val="009A7587"/>
    <w:rsid w:val="009E7E72"/>
    <w:rsid w:val="00A21677"/>
    <w:rsid w:val="00A30216"/>
    <w:rsid w:val="00A30DB3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73B5C"/>
    <w:rsid w:val="00B83E7D"/>
    <w:rsid w:val="00B90C20"/>
    <w:rsid w:val="00BB1736"/>
    <w:rsid w:val="00BB26D8"/>
    <w:rsid w:val="00BB47E5"/>
    <w:rsid w:val="00BC1969"/>
    <w:rsid w:val="00BC6F7E"/>
    <w:rsid w:val="00BD2A3D"/>
    <w:rsid w:val="00BD6F5A"/>
    <w:rsid w:val="00BD7C5E"/>
    <w:rsid w:val="00BE4A62"/>
    <w:rsid w:val="00C70EC7"/>
    <w:rsid w:val="00C90EDB"/>
    <w:rsid w:val="00CE1D8A"/>
    <w:rsid w:val="00CE2D63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DF0173"/>
    <w:rsid w:val="00E119C4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D676D"/>
    <w:rsid w:val="00F04DF8"/>
    <w:rsid w:val="00F56CDC"/>
    <w:rsid w:val="00F6258F"/>
    <w:rsid w:val="00F66EE3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Ttulo">
    <w:name w:val="Title"/>
    <w:basedOn w:val="Normal"/>
    <w:link w:val="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  <w:style w:type="paragraph" w:styleId="Sinespaciado">
    <w:name w:val="No Spacing"/>
    <w:uiPriority w:val="1"/>
    <w:qFormat/>
    <w:rsid w:val="00BB26D8"/>
    <w:pPr>
      <w:jc w:val="both"/>
    </w:pPr>
    <w:rPr>
      <w:rFonts w:ascii="Tahoma" w:eastAsia="Times New Roman" w:hAnsi="Tahoma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rsid w:val="00BB26D8"/>
    <w:rPr>
      <w:rFonts w:ascii="Tahoma" w:hAnsi="Tahoma"/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E1C97"/>
    <w:pPr>
      <w:spacing w:before="120" w:after="240"/>
    </w:pPr>
    <w:rPr>
      <w:rFonts w:ascii="Consolas" w:eastAsia="Calibri" w:hAnsi="Consolas"/>
      <w:sz w:val="21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1C97"/>
    <w:rPr>
      <w:rFonts w:ascii="Consolas" w:eastAsia="Calibri" w:hAnsi="Consolas" w:cs="Times New Roman"/>
      <w:sz w:val="21"/>
      <w:szCs w:val="2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euc.cl/intranet" TargetMode="External"/><Relationship Id="rId13" Type="http://schemas.openxmlformats.org/officeDocument/2006/relationships/hyperlink" Target="http://www.empleos.uchile.cl/" TargetMode="External"/><Relationship Id="rId18" Type="http://schemas.openxmlformats.org/officeDocument/2006/relationships/hyperlink" Target="mailto:secretaria.psicologia@uandes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g.puc.cl/colocaciones/" TargetMode="External"/><Relationship Id="rId17" Type="http://schemas.openxmlformats.org/officeDocument/2006/relationships/hyperlink" Target="mailto:sandra.abrigo@udp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.fernandez@usach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anauchile.c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orio@uchile.cl" TargetMode="External"/><Relationship Id="rId10" Type="http://schemas.openxmlformats.org/officeDocument/2006/relationships/hyperlink" Target="http://www.ctruc.c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lsadetrabajocheung@lists.comunitarios.cl" TargetMode="External"/><Relationship Id="rId14" Type="http://schemas.openxmlformats.org/officeDocument/2006/relationships/hyperlink" Target="mailto:bgutierr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E2DD2B-925A-4D1F-8F8B-560447DD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Conv. VREG 2012</Template>
  <TotalTime>32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Paulina Muñoz Aburto</cp:lastModifiedBy>
  <cp:revision>11</cp:revision>
  <cp:lastPrinted>2017-04-11T20:36:00Z</cp:lastPrinted>
  <dcterms:created xsi:type="dcterms:W3CDTF">2018-10-30T20:45:00Z</dcterms:created>
  <dcterms:modified xsi:type="dcterms:W3CDTF">2018-11-27T13:34:00Z</dcterms:modified>
</cp:coreProperties>
</file>