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3177D" w14:textId="0101BA8C" w:rsidR="00BC6F7E" w:rsidRPr="00BC6F7E" w:rsidRDefault="00510734" w:rsidP="00BC6F7E">
      <w:pPr>
        <w:jc w:val="center"/>
        <w:rPr>
          <w:rFonts w:ascii="Arial" w:hAnsi="Arial" w:cs="Arial"/>
          <w:b/>
          <w:color w:val="138181"/>
          <w:sz w:val="26"/>
          <w:szCs w:val="26"/>
        </w:rPr>
      </w:pPr>
      <w:r>
        <w:rPr>
          <w:rFonts w:ascii="Arial" w:hAnsi="Arial" w:cs="Arial"/>
          <w:b/>
          <w:color w:val="138181"/>
          <w:sz w:val="26"/>
          <w:szCs w:val="26"/>
        </w:rPr>
        <w:t>Ficha de antecedentes</w:t>
      </w:r>
      <w:r w:rsidR="00F32FFB">
        <w:rPr>
          <w:rFonts w:ascii="Arial" w:hAnsi="Arial" w:cs="Arial"/>
          <w:b/>
          <w:color w:val="138181"/>
          <w:sz w:val="26"/>
          <w:szCs w:val="26"/>
        </w:rPr>
        <w:t xml:space="preserve"> </w:t>
      </w:r>
      <w:r>
        <w:rPr>
          <w:rFonts w:ascii="Arial" w:hAnsi="Arial" w:cs="Arial"/>
          <w:b/>
          <w:color w:val="138181"/>
          <w:sz w:val="26"/>
          <w:szCs w:val="26"/>
        </w:rPr>
        <w:t>p</w:t>
      </w:r>
      <w:r w:rsidR="00F32FFB">
        <w:rPr>
          <w:rFonts w:ascii="Arial" w:hAnsi="Arial" w:cs="Arial"/>
          <w:b/>
          <w:color w:val="138181"/>
          <w:sz w:val="26"/>
          <w:szCs w:val="26"/>
        </w:rPr>
        <w:t>ersonales</w:t>
      </w:r>
    </w:p>
    <w:p w14:paraId="0C3DFE60" w14:textId="77777777" w:rsidR="00BC6F7E" w:rsidRDefault="00BC6F7E" w:rsidP="00BC6F7E">
      <w:pPr>
        <w:jc w:val="center"/>
        <w:rPr>
          <w:rFonts w:ascii="Arial" w:hAnsi="Arial" w:cs="Arial"/>
          <w:b/>
          <w:color w:val="138181"/>
          <w:sz w:val="26"/>
          <w:szCs w:val="26"/>
        </w:rPr>
      </w:pPr>
    </w:p>
    <w:p w14:paraId="5402DE3A" w14:textId="77777777" w:rsidR="00F32FFB" w:rsidRPr="00BC6F7E" w:rsidRDefault="00F32FFB" w:rsidP="00BC6F7E">
      <w:pPr>
        <w:jc w:val="center"/>
        <w:rPr>
          <w:rFonts w:ascii="Arial" w:hAnsi="Arial" w:cs="Arial"/>
          <w:b/>
          <w:color w:val="138181"/>
        </w:rPr>
      </w:pPr>
    </w:p>
    <w:tbl>
      <w:tblPr>
        <w:tblStyle w:val="Tablaconcuadrcula"/>
        <w:tblW w:w="0" w:type="auto"/>
        <w:tblInd w:w="112" w:type="dxa"/>
        <w:tblLook w:val="04A0" w:firstRow="1" w:lastRow="0" w:firstColumn="1" w:lastColumn="0" w:noHBand="0" w:noVBand="1"/>
      </w:tblPr>
      <w:tblGrid>
        <w:gridCol w:w="2216"/>
        <w:gridCol w:w="3029"/>
        <w:gridCol w:w="2027"/>
        <w:gridCol w:w="2651"/>
      </w:tblGrid>
      <w:tr w:rsidR="00177232" w14:paraId="61CA4870" w14:textId="77777777" w:rsidTr="00177232">
        <w:trPr>
          <w:trHeight w:val="397"/>
        </w:trPr>
        <w:tc>
          <w:tcPr>
            <w:tcW w:w="9923" w:type="dxa"/>
            <w:gridSpan w:val="4"/>
            <w:shd w:val="clear" w:color="auto" w:fill="138181"/>
            <w:vAlign w:val="center"/>
          </w:tcPr>
          <w:p w14:paraId="4A0FF8D8" w14:textId="536337F6" w:rsidR="00177232" w:rsidRPr="00177232" w:rsidRDefault="00177232" w:rsidP="00177232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17723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Información del Funcionario</w:t>
            </w:r>
          </w:p>
        </w:tc>
      </w:tr>
      <w:tr w:rsidR="00177232" w14:paraId="086CDCF9" w14:textId="77777777" w:rsidTr="00177232">
        <w:trPr>
          <w:trHeight w:val="397"/>
        </w:trPr>
        <w:tc>
          <w:tcPr>
            <w:tcW w:w="2216" w:type="dxa"/>
            <w:vAlign w:val="center"/>
          </w:tcPr>
          <w:p w14:paraId="324B736F" w14:textId="0207F601" w:rsidR="00822401" w:rsidRPr="00177232" w:rsidRDefault="0001176A" w:rsidP="00510734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7723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Apellido </w:t>
            </w:r>
            <w:r w:rsidR="00510734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p</w:t>
            </w:r>
            <w:r w:rsidRPr="0017723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aterno</w:t>
            </w:r>
          </w:p>
        </w:tc>
        <w:tc>
          <w:tcPr>
            <w:tcW w:w="3029" w:type="dxa"/>
            <w:vAlign w:val="center"/>
          </w:tcPr>
          <w:p w14:paraId="13982C17" w14:textId="77777777" w:rsidR="00822401" w:rsidRPr="00177232" w:rsidRDefault="00822401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4FE01BC3" w14:textId="72775C16" w:rsidR="00822401" w:rsidRPr="00177232" w:rsidRDefault="001B27D1" w:rsidP="00510734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7723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Apellido </w:t>
            </w:r>
            <w:r w:rsidR="00510734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m</w:t>
            </w:r>
            <w:r w:rsidRPr="0017723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aterno</w:t>
            </w:r>
          </w:p>
        </w:tc>
        <w:tc>
          <w:tcPr>
            <w:tcW w:w="2651" w:type="dxa"/>
            <w:vAlign w:val="center"/>
          </w:tcPr>
          <w:p w14:paraId="6395E486" w14:textId="77777777" w:rsidR="00822401" w:rsidRPr="00177232" w:rsidRDefault="00822401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177232" w14:paraId="594DF81B" w14:textId="77777777" w:rsidTr="00177232">
        <w:trPr>
          <w:trHeight w:val="397"/>
        </w:trPr>
        <w:tc>
          <w:tcPr>
            <w:tcW w:w="2216" w:type="dxa"/>
            <w:vAlign w:val="center"/>
          </w:tcPr>
          <w:p w14:paraId="5365EC56" w14:textId="712C07AC" w:rsidR="00822401" w:rsidRPr="00177232" w:rsidRDefault="001B27D1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7723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Nombres</w:t>
            </w:r>
          </w:p>
        </w:tc>
        <w:tc>
          <w:tcPr>
            <w:tcW w:w="3029" w:type="dxa"/>
            <w:vAlign w:val="center"/>
          </w:tcPr>
          <w:p w14:paraId="08287BB5" w14:textId="77777777" w:rsidR="00822401" w:rsidRPr="00177232" w:rsidRDefault="00822401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141E87C7" w14:textId="74B17925" w:rsidR="00822401" w:rsidRPr="00177232" w:rsidRDefault="001B27D1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7723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RUT</w:t>
            </w:r>
          </w:p>
        </w:tc>
        <w:tc>
          <w:tcPr>
            <w:tcW w:w="2651" w:type="dxa"/>
            <w:vAlign w:val="center"/>
          </w:tcPr>
          <w:p w14:paraId="724B9988" w14:textId="77777777" w:rsidR="00822401" w:rsidRPr="00177232" w:rsidRDefault="00822401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177232" w14:paraId="3449E4ED" w14:textId="77777777" w:rsidTr="00177232">
        <w:trPr>
          <w:trHeight w:val="397"/>
        </w:trPr>
        <w:tc>
          <w:tcPr>
            <w:tcW w:w="2216" w:type="dxa"/>
            <w:vAlign w:val="center"/>
          </w:tcPr>
          <w:p w14:paraId="1F340DD6" w14:textId="1A7BC19B" w:rsidR="00177232" w:rsidRPr="00177232" w:rsidRDefault="00177232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7723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Dirección Particular</w:t>
            </w:r>
          </w:p>
        </w:tc>
        <w:tc>
          <w:tcPr>
            <w:tcW w:w="7707" w:type="dxa"/>
            <w:gridSpan w:val="3"/>
            <w:vAlign w:val="center"/>
          </w:tcPr>
          <w:p w14:paraId="30908BA4" w14:textId="77777777" w:rsidR="00177232" w:rsidRPr="00177232" w:rsidRDefault="00177232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177232" w14:paraId="2332456C" w14:textId="77777777" w:rsidTr="00177232">
        <w:trPr>
          <w:trHeight w:val="397"/>
        </w:trPr>
        <w:tc>
          <w:tcPr>
            <w:tcW w:w="2216" w:type="dxa"/>
            <w:vAlign w:val="center"/>
          </w:tcPr>
          <w:p w14:paraId="11E0237B" w14:textId="18BF199F" w:rsidR="00822401" w:rsidRPr="00177232" w:rsidRDefault="00177232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7723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Comuna</w:t>
            </w:r>
          </w:p>
        </w:tc>
        <w:tc>
          <w:tcPr>
            <w:tcW w:w="3029" w:type="dxa"/>
            <w:vAlign w:val="center"/>
          </w:tcPr>
          <w:p w14:paraId="5EBDCED1" w14:textId="77777777" w:rsidR="00822401" w:rsidRPr="00177232" w:rsidRDefault="00822401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32B41D6A" w14:textId="6059182D" w:rsidR="00822401" w:rsidRPr="00177232" w:rsidRDefault="00177232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Ciudad</w:t>
            </w:r>
          </w:p>
        </w:tc>
        <w:tc>
          <w:tcPr>
            <w:tcW w:w="2651" w:type="dxa"/>
            <w:vAlign w:val="center"/>
          </w:tcPr>
          <w:p w14:paraId="42D93E27" w14:textId="77777777" w:rsidR="00822401" w:rsidRPr="00177232" w:rsidRDefault="00822401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bookmarkStart w:id="0" w:name="_GoBack"/>
        <w:bookmarkEnd w:id="0"/>
      </w:tr>
      <w:tr w:rsidR="00177232" w14:paraId="06DAEEFC" w14:textId="77777777" w:rsidTr="00177232">
        <w:trPr>
          <w:trHeight w:val="397"/>
        </w:trPr>
        <w:tc>
          <w:tcPr>
            <w:tcW w:w="2216" w:type="dxa"/>
            <w:vAlign w:val="center"/>
          </w:tcPr>
          <w:p w14:paraId="5A9DFF3F" w14:textId="6F0681BF" w:rsidR="00822401" w:rsidRPr="00177232" w:rsidRDefault="00177232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7723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Teléfono fijo</w:t>
            </w:r>
          </w:p>
        </w:tc>
        <w:tc>
          <w:tcPr>
            <w:tcW w:w="3029" w:type="dxa"/>
            <w:vAlign w:val="center"/>
          </w:tcPr>
          <w:p w14:paraId="7A560ADF" w14:textId="77777777" w:rsidR="00822401" w:rsidRPr="00177232" w:rsidRDefault="00822401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51EBF7EF" w14:textId="55014E63" w:rsidR="00822401" w:rsidRPr="00177232" w:rsidRDefault="00177232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Celular</w:t>
            </w:r>
          </w:p>
        </w:tc>
        <w:tc>
          <w:tcPr>
            <w:tcW w:w="2651" w:type="dxa"/>
            <w:vAlign w:val="center"/>
          </w:tcPr>
          <w:p w14:paraId="64936D74" w14:textId="77777777" w:rsidR="00822401" w:rsidRPr="00177232" w:rsidRDefault="00822401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177232" w14:paraId="0A9225EA" w14:textId="77777777" w:rsidTr="00177232">
        <w:trPr>
          <w:trHeight w:val="397"/>
        </w:trPr>
        <w:tc>
          <w:tcPr>
            <w:tcW w:w="2216" w:type="dxa"/>
            <w:vAlign w:val="center"/>
          </w:tcPr>
          <w:p w14:paraId="180EE5FB" w14:textId="67AC6EBA" w:rsidR="00822401" w:rsidRPr="00177232" w:rsidRDefault="00177232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7723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Proyecto</w:t>
            </w:r>
          </w:p>
        </w:tc>
        <w:tc>
          <w:tcPr>
            <w:tcW w:w="3029" w:type="dxa"/>
            <w:vAlign w:val="center"/>
          </w:tcPr>
          <w:p w14:paraId="0E999D03" w14:textId="77777777" w:rsidR="00822401" w:rsidRPr="00177232" w:rsidRDefault="00822401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362932DD" w14:textId="7946052F" w:rsidR="00822401" w:rsidRPr="00177232" w:rsidRDefault="00177232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Área o Gerencia</w:t>
            </w:r>
          </w:p>
        </w:tc>
        <w:tc>
          <w:tcPr>
            <w:tcW w:w="2651" w:type="dxa"/>
            <w:vAlign w:val="center"/>
          </w:tcPr>
          <w:p w14:paraId="659119A8" w14:textId="77777777" w:rsidR="00822401" w:rsidRPr="00177232" w:rsidRDefault="00822401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177232" w14:paraId="69308BEA" w14:textId="77777777" w:rsidTr="00177232">
        <w:trPr>
          <w:trHeight w:val="397"/>
        </w:trPr>
        <w:tc>
          <w:tcPr>
            <w:tcW w:w="2216" w:type="dxa"/>
            <w:vAlign w:val="center"/>
          </w:tcPr>
          <w:p w14:paraId="23C53A5B" w14:textId="5D20B69A" w:rsidR="00822401" w:rsidRPr="00177232" w:rsidRDefault="00177232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7723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Cargo</w:t>
            </w:r>
          </w:p>
        </w:tc>
        <w:tc>
          <w:tcPr>
            <w:tcW w:w="3029" w:type="dxa"/>
            <w:vAlign w:val="center"/>
          </w:tcPr>
          <w:p w14:paraId="605C7F50" w14:textId="77777777" w:rsidR="00822401" w:rsidRPr="00177232" w:rsidRDefault="00822401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578CFA20" w14:textId="0E41C7AD" w:rsidR="00822401" w:rsidRPr="00177232" w:rsidRDefault="00177232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Jefe directo</w:t>
            </w:r>
          </w:p>
        </w:tc>
        <w:tc>
          <w:tcPr>
            <w:tcW w:w="2651" w:type="dxa"/>
            <w:vAlign w:val="center"/>
          </w:tcPr>
          <w:p w14:paraId="56648433" w14:textId="77777777" w:rsidR="00822401" w:rsidRPr="00177232" w:rsidRDefault="00822401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177232" w14:paraId="5D4DFD1F" w14:textId="77777777" w:rsidTr="00177232">
        <w:trPr>
          <w:trHeight w:val="397"/>
        </w:trPr>
        <w:tc>
          <w:tcPr>
            <w:tcW w:w="2216" w:type="dxa"/>
            <w:vAlign w:val="center"/>
          </w:tcPr>
          <w:p w14:paraId="4B0A1467" w14:textId="5CBD80D1" w:rsidR="00822401" w:rsidRPr="00177232" w:rsidRDefault="00177232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7723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Tipo Contrato </w:t>
            </w:r>
          </w:p>
          <w:p w14:paraId="067485B9" w14:textId="018AD7F5" w:rsidR="00177232" w:rsidRPr="00177232" w:rsidRDefault="00177232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7723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(marcar con “X”)</w:t>
            </w:r>
          </w:p>
        </w:tc>
        <w:tc>
          <w:tcPr>
            <w:tcW w:w="3029" w:type="dxa"/>
            <w:vAlign w:val="center"/>
          </w:tcPr>
          <w:p w14:paraId="3F3ACB65" w14:textId="2EB24C2B" w:rsidR="00822401" w:rsidRPr="00177232" w:rsidRDefault="00177232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7723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Indefinido:</w:t>
            </w:r>
          </w:p>
        </w:tc>
        <w:tc>
          <w:tcPr>
            <w:tcW w:w="2027" w:type="dxa"/>
            <w:vAlign w:val="center"/>
          </w:tcPr>
          <w:p w14:paraId="4D99BC94" w14:textId="72728702" w:rsidR="00822401" w:rsidRPr="00177232" w:rsidRDefault="00177232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7723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Plazo fijo:</w:t>
            </w:r>
          </w:p>
        </w:tc>
        <w:tc>
          <w:tcPr>
            <w:tcW w:w="2651" w:type="dxa"/>
            <w:vAlign w:val="center"/>
          </w:tcPr>
          <w:p w14:paraId="1DE46045" w14:textId="0920CB97" w:rsidR="00822401" w:rsidRPr="00177232" w:rsidRDefault="00177232" w:rsidP="0017723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77232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Honorarios</w:t>
            </w:r>
          </w:p>
        </w:tc>
      </w:tr>
    </w:tbl>
    <w:p w14:paraId="0D14364F" w14:textId="77777777" w:rsidR="00F32FFB" w:rsidRDefault="00F32FFB" w:rsidP="00BC6F7E">
      <w:pPr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14:paraId="7EBDC156" w14:textId="77777777" w:rsidR="005D4DCE" w:rsidRDefault="005D4DCE" w:rsidP="00BC6F7E">
      <w:pPr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14:paraId="50AEF0DC" w14:textId="77777777" w:rsidR="005D4DCE" w:rsidRDefault="005D4DCE" w:rsidP="00BC6F7E">
      <w:pPr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14:paraId="625B020F" w14:textId="77777777" w:rsidR="005D4DCE" w:rsidRPr="000E2947" w:rsidRDefault="005D4DCE" w:rsidP="00BC6F7E">
      <w:pPr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tbl>
      <w:tblPr>
        <w:tblStyle w:val="Tablaconcuadrcula"/>
        <w:tblW w:w="0" w:type="auto"/>
        <w:tblInd w:w="112" w:type="dxa"/>
        <w:tblLook w:val="04A0" w:firstRow="1" w:lastRow="0" w:firstColumn="1" w:lastColumn="0" w:noHBand="0" w:noVBand="1"/>
      </w:tblPr>
      <w:tblGrid>
        <w:gridCol w:w="2216"/>
        <w:gridCol w:w="3029"/>
        <w:gridCol w:w="2027"/>
        <w:gridCol w:w="2651"/>
      </w:tblGrid>
      <w:tr w:rsidR="00682B57" w14:paraId="497C1E5F" w14:textId="77777777" w:rsidTr="00682B57">
        <w:trPr>
          <w:trHeight w:val="794"/>
        </w:trPr>
        <w:tc>
          <w:tcPr>
            <w:tcW w:w="9923" w:type="dxa"/>
            <w:gridSpan w:val="4"/>
            <w:shd w:val="clear" w:color="auto" w:fill="138181"/>
            <w:vAlign w:val="center"/>
          </w:tcPr>
          <w:p w14:paraId="3C181409" w14:textId="77777777" w:rsidR="00682B57" w:rsidRDefault="00682B57" w:rsidP="00F76AD2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682B57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Favor indicar información de contacto para casos de emergencia </w:t>
            </w:r>
          </w:p>
          <w:p w14:paraId="293AA296" w14:textId="02C56E6C" w:rsidR="00682B57" w:rsidRPr="00177232" w:rsidRDefault="00682B57" w:rsidP="00F76AD2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682B57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(más de uno y por orden de prioridad)</w:t>
            </w:r>
          </w:p>
        </w:tc>
      </w:tr>
      <w:tr w:rsidR="00682B57" w14:paraId="6D099A9F" w14:textId="77777777" w:rsidTr="00F76AD2">
        <w:trPr>
          <w:trHeight w:val="397"/>
        </w:trPr>
        <w:tc>
          <w:tcPr>
            <w:tcW w:w="2216" w:type="dxa"/>
            <w:vAlign w:val="center"/>
          </w:tcPr>
          <w:p w14:paraId="39A60019" w14:textId="61C46226" w:rsidR="00682B57" w:rsidRPr="00177232" w:rsidRDefault="00ED4ED9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Nombres y apellidos</w:t>
            </w:r>
          </w:p>
        </w:tc>
        <w:tc>
          <w:tcPr>
            <w:tcW w:w="3029" w:type="dxa"/>
            <w:vAlign w:val="center"/>
          </w:tcPr>
          <w:p w14:paraId="305E93E7" w14:textId="77777777" w:rsidR="00682B57" w:rsidRPr="00177232" w:rsidRDefault="00682B5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375CD012" w14:textId="66EF39E1" w:rsidR="00682B5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Parentesco</w:t>
            </w:r>
          </w:p>
        </w:tc>
        <w:tc>
          <w:tcPr>
            <w:tcW w:w="2651" w:type="dxa"/>
            <w:vAlign w:val="center"/>
          </w:tcPr>
          <w:p w14:paraId="7EA7237E" w14:textId="77777777" w:rsidR="00682B57" w:rsidRPr="00177232" w:rsidRDefault="00682B5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682B57" w14:paraId="1239140B" w14:textId="77777777" w:rsidTr="00F76AD2">
        <w:trPr>
          <w:trHeight w:val="397"/>
        </w:trPr>
        <w:tc>
          <w:tcPr>
            <w:tcW w:w="2216" w:type="dxa"/>
            <w:vAlign w:val="center"/>
          </w:tcPr>
          <w:p w14:paraId="247DBDB9" w14:textId="71DD1D92" w:rsidR="00682B5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Teléfono fijo</w:t>
            </w:r>
          </w:p>
        </w:tc>
        <w:tc>
          <w:tcPr>
            <w:tcW w:w="3029" w:type="dxa"/>
            <w:vAlign w:val="center"/>
          </w:tcPr>
          <w:p w14:paraId="06E434B5" w14:textId="77777777" w:rsidR="00682B57" w:rsidRPr="00177232" w:rsidRDefault="00682B5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7BC6B6B4" w14:textId="5AE9A886" w:rsidR="00682B5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Celular</w:t>
            </w:r>
          </w:p>
        </w:tc>
        <w:tc>
          <w:tcPr>
            <w:tcW w:w="2651" w:type="dxa"/>
            <w:vAlign w:val="center"/>
          </w:tcPr>
          <w:p w14:paraId="115C0504" w14:textId="77777777" w:rsidR="00682B57" w:rsidRPr="00177232" w:rsidRDefault="00682B5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682B57" w14:paraId="707D667B" w14:textId="77777777" w:rsidTr="007B2017">
        <w:trPr>
          <w:trHeight w:val="397"/>
        </w:trPr>
        <w:tc>
          <w:tcPr>
            <w:tcW w:w="2216" w:type="dxa"/>
            <w:tcBorders>
              <w:bottom w:val="single" w:sz="18" w:space="0" w:color="auto"/>
            </w:tcBorders>
            <w:vAlign w:val="center"/>
          </w:tcPr>
          <w:p w14:paraId="32C29634" w14:textId="6940579C" w:rsidR="00682B5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E-mail</w:t>
            </w:r>
          </w:p>
        </w:tc>
        <w:tc>
          <w:tcPr>
            <w:tcW w:w="7707" w:type="dxa"/>
            <w:gridSpan w:val="3"/>
            <w:vAlign w:val="center"/>
          </w:tcPr>
          <w:p w14:paraId="6E09292C" w14:textId="77777777" w:rsidR="00682B57" w:rsidRPr="00177232" w:rsidRDefault="00682B5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7B2017" w14:paraId="425B39FE" w14:textId="77777777" w:rsidTr="007B2017">
        <w:trPr>
          <w:trHeight w:val="397"/>
        </w:trPr>
        <w:tc>
          <w:tcPr>
            <w:tcW w:w="2216" w:type="dxa"/>
            <w:tcBorders>
              <w:top w:val="single" w:sz="18" w:space="0" w:color="auto"/>
            </w:tcBorders>
            <w:vAlign w:val="center"/>
          </w:tcPr>
          <w:p w14:paraId="15D1734C" w14:textId="2E67C620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Nombres y apellidos</w:t>
            </w:r>
          </w:p>
        </w:tc>
        <w:tc>
          <w:tcPr>
            <w:tcW w:w="3029" w:type="dxa"/>
            <w:tcBorders>
              <w:top w:val="single" w:sz="18" w:space="0" w:color="auto"/>
            </w:tcBorders>
            <w:vAlign w:val="center"/>
          </w:tcPr>
          <w:p w14:paraId="1F40F2C5" w14:textId="77777777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sz="18" w:space="0" w:color="auto"/>
            </w:tcBorders>
            <w:vAlign w:val="center"/>
          </w:tcPr>
          <w:p w14:paraId="19AE1FF9" w14:textId="1992360D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Parentesco</w:t>
            </w:r>
          </w:p>
        </w:tc>
        <w:tc>
          <w:tcPr>
            <w:tcW w:w="2651" w:type="dxa"/>
            <w:tcBorders>
              <w:top w:val="single" w:sz="18" w:space="0" w:color="auto"/>
            </w:tcBorders>
            <w:vAlign w:val="center"/>
          </w:tcPr>
          <w:p w14:paraId="480D53F8" w14:textId="77777777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7B2017" w14:paraId="7506C075" w14:textId="77777777" w:rsidTr="00F76AD2">
        <w:trPr>
          <w:trHeight w:val="397"/>
        </w:trPr>
        <w:tc>
          <w:tcPr>
            <w:tcW w:w="2216" w:type="dxa"/>
            <w:vAlign w:val="center"/>
          </w:tcPr>
          <w:p w14:paraId="40CCAA80" w14:textId="5E288454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Teléfono fijo</w:t>
            </w:r>
          </w:p>
        </w:tc>
        <w:tc>
          <w:tcPr>
            <w:tcW w:w="3029" w:type="dxa"/>
            <w:vAlign w:val="center"/>
          </w:tcPr>
          <w:p w14:paraId="06B5D98E" w14:textId="77777777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0967C307" w14:textId="19305AC1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Celular</w:t>
            </w:r>
          </w:p>
        </w:tc>
        <w:tc>
          <w:tcPr>
            <w:tcW w:w="2651" w:type="dxa"/>
            <w:vAlign w:val="center"/>
          </w:tcPr>
          <w:p w14:paraId="6CB19DFC" w14:textId="77777777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7B2017" w14:paraId="45EECDAC" w14:textId="77777777" w:rsidTr="007B2017">
        <w:trPr>
          <w:trHeight w:val="397"/>
        </w:trPr>
        <w:tc>
          <w:tcPr>
            <w:tcW w:w="2216" w:type="dxa"/>
            <w:tcBorders>
              <w:bottom w:val="single" w:sz="18" w:space="0" w:color="auto"/>
            </w:tcBorders>
            <w:vAlign w:val="center"/>
          </w:tcPr>
          <w:p w14:paraId="1F1248B5" w14:textId="53696806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E-mail</w:t>
            </w:r>
          </w:p>
        </w:tc>
        <w:tc>
          <w:tcPr>
            <w:tcW w:w="7707" w:type="dxa"/>
            <w:gridSpan w:val="3"/>
            <w:vAlign w:val="center"/>
          </w:tcPr>
          <w:p w14:paraId="11CB7907" w14:textId="77777777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7B2017" w14:paraId="2343E307" w14:textId="77777777" w:rsidTr="007B2017">
        <w:trPr>
          <w:trHeight w:val="397"/>
        </w:trPr>
        <w:tc>
          <w:tcPr>
            <w:tcW w:w="2216" w:type="dxa"/>
            <w:tcBorders>
              <w:top w:val="single" w:sz="18" w:space="0" w:color="auto"/>
            </w:tcBorders>
            <w:vAlign w:val="center"/>
          </w:tcPr>
          <w:p w14:paraId="75551EF1" w14:textId="38CEAAD1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Nombres y apellidos</w:t>
            </w:r>
          </w:p>
        </w:tc>
        <w:tc>
          <w:tcPr>
            <w:tcW w:w="3029" w:type="dxa"/>
            <w:tcBorders>
              <w:top w:val="single" w:sz="18" w:space="0" w:color="auto"/>
            </w:tcBorders>
            <w:vAlign w:val="center"/>
          </w:tcPr>
          <w:p w14:paraId="5D90ED20" w14:textId="77777777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sz="18" w:space="0" w:color="auto"/>
            </w:tcBorders>
            <w:vAlign w:val="center"/>
          </w:tcPr>
          <w:p w14:paraId="1BE5BBEB" w14:textId="58FEEB73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Parentesco</w:t>
            </w:r>
          </w:p>
        </w:tc>
        <w:tc>
          <w:tcPr>
            <w:tcW w:w="2651" w:type="dxa"/>
            <w:tcBorders>
              <w:top w:val="single" w:sz="18" w:space="0" w:color="auto"/>
            </w:tcBorders>
            <w:vAlign w:val="center"/>
          </w:tcPr>
          <w:p w14:paraId="5766F14C" w14:textId="77777777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7B2017" w14:paraId="3990C06B" w14:textId="77777777" w:rsidTr="00F76AD2">
        <w:trPr>
          <w:trHeight w:val="397"/>
        </w:trPr>
        <w:tc>
          <w:tcPr>
            <w:tcW w:w="2216" w:type="dxa"/>
            <w:vAlign w:val="center"/>
          </w:tcPr>
          <w:p w14:paraId="278A144E" w14:textId="6B7BE811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Teléfono fijo</w:t>
            </w:r>
          </w:p>
        </w:tc>
        <w:tc>
          <w:tcPr>
            <w:tcW w:w="3029" w:type="dxa"/>
            <w:vAlign w:val="center"/>
          </w:tcPr>
          <w:p w14:paraId="7739CA6D" w14:textId="49382C0B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2027" w:type="dxa"/>
            <w:vAlign w:val="center"/>
          </w:tcPr>
          <w:p w14:paraId="7F17AC7B" w14:textId="469B7E0F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Celular</w:t>
            </w:r>
          </w:p>
        </w:tc>
        <w:tc>
          <w:tcPr>
            <w:tcW w:w="2651" w:type="dxa"/>
            <w:vAlign w:val="center"/>
          </w:tcPr>
          <w:p w14:paraId="4A40F8AC" w14:textId="18764F2B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7B2017" w14:paraId="4E972B2E" w14:textId="77777777" w:rsidTr="001A4713">
        <w:trPr>
          <w:trHeight w:val="397"/>
        </w:trPr>
        <w:tc>
          <w:tcPr>
            <w:tcW w:w="2216" w:type="dxa"/>
            <w:vAlign w:val="center"/>
          </w:tcPr>
          <w:p w14:paraId="3237D4FD" w14:textId="0B82D3B5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E-mail</w:t>
            </w:r>
          </w:p>
        </w:tc>
        <w:tc>
          <w:tcPr>
            <w:tcW w:w="7707" w:type="dxa"/>
            <w:gridSpan w:val="3"/>
            <w:vAlign w:val="center"/>
          </w:tcPr>
          <w:p w14:paraId="19A0F301" w14:textId="77777777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</w:tbl>
    <w:p w14:paraId="2BF320B6" w14:textId="77777777" w:rsidR="00682B57" w:rsidRDefault="00682B57" w:rsidP="00BC6F7E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6857451B" w14:textId="77777777" w:rsidR="005D4DCE" w:rsidRDefault="005D4DCE" w:rsidP="00BC6F7E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77031956" w14:textId="77777777" w:rsidR="005D4DCE" w:rsidRDefault="005D4DCE" w:rsidP="00BC6F7E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4CEFF419" w14:textId="77777777" w:rsidR="005D4DCE" w:rsidRDefault="005D4DCE" w:rsidP="00BC6F7E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774F8691" w14:textId="77777777" w:rsidR="005D4DCE" w:rsidRDefault="005D4DCE" w:rsidP="00BC6F7E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40EA5D57" w14:textId="77777777" w:rsidR="005D4DCE" w:rsidRDefault="005D4DCE" w:rsidP="00BC6F7E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7A0BA566" w14:textId="77777777" w:rsidR="005D4DCE" w:rsidRDefault="005D4DCE" w:rsidP="00BC6F7E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2BD52F3E" w14:textId="77777777" w:rsidR="005D4DCE" w:rsidRDefault="005D4DCE" w:rsidP="00BC6F7E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2C823AA9" w14:textId="77777777" w:rsidR="005D4DCE" w:rsidRDefault="005D4DCE" w:rsidP="00BC6F7E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1B1136C5" w14:textId="77777777" w:rsidR="005D4DCE" w:rsidRDefault="005D4DCE" w:rsidP="00BC6F7E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7E6EE114" w14:textId="77777777" w:rsidR="005D4DCE" w:rsidRDefault="005D4DCE" w:rsidP="00BC6F7E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tbl>
      <w:tblPr>
        <w:tblStyle w:val="Tablaconcuadrcula"/>
        <w:tblW w:w="0" w:type="auto"/>
        <w:tblInd w:w="112" w:type="dxa"/>
        <w:tblLook w:val="04A0" w:firstRow="1" w:lastRow="0" w:firstColumn="1" w:lastColumn="0" w:noHBand="0" w:noVBand="1"/>
      </w:tblPr>
      <w:tblGrid>
        <w:gridCol w:w="2216"/>
        <w:gridCol w:w="3029"/>
        <w:gridCol w:w="2027"/>
        <w:gridCol w:w="2651"/>
      </w:tblGrid>
      <w:tr w:rsidR="007B2017" w14:paraId="4715EEE5" w14:textId="77777777" w:rsidTr="00F76AD2">
        <w:trPr>
          <w:trHeight w:val="397"/>
        </w:trPr>
        <w:tc>
          <w:tcPr>
            <w:tcW w:w="9923" w:type="dxa"/>
            <w:gridSpan w:val="4"/>
            <w:shd w:val="clear" w:color="auto" w:fill="138181"/>
            <w:vAlign w:val="center"/>
          </w:tcPr>
          <w:p w14:paraId="2A562D55" w14:textId="72AF76D5" w:rsidR="007B2017" w:rsidRPr="00177232" w:rsidRDefault="007B2017" w:rsidP="00F76AD2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7B2017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lastRenderedPageBreak/>
              <w:t>Antecedentes importantes ante una emergencia</w:t>
            </w:r>
          </w:p>
        </w:tc>
      </w:tr>
      <w:tr w:rsidR="007B2017" w14:paraId="53612260" w14:textId="77777777" w:rsidTr="00832C30">
        <w:trPr>
          <w:trHeight w:val="397"/>
        </w:trPr>
        <w:tc>
          <w:tcPr>
            <w:tcW w:w="2216" w:type="dxa"/>
            <w:vAlign w:val="center"/>
          </w:tcPr>
          <w:p w14:paraId="2F7A98F1" w14:textId="3DFB555E" w:rsidR="007B2017" w:rsidRPr="00177232" w:rsidRDefault="007B2017" w:rsidP="007B2017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Grupo sangre</w:t>
            </w:r>
          </w:p>
        </w:tc>
        <w:tc>
          <w:tcPr>
            <w:tcW w:w="7707" w:type="dxa"/>
            <w:gridSpan w:val="3"/>
            <w:vAlign w:val="center"/>
          </w:tcPr>
          <w:p w14:paraId="46C6CADC" w14:textId="77777777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7B2017" w14:paraId="0539723E" w14:textId="77777777" w:rsidTr="00D64480">
        <w:trPr>
          <w:trHeight w:val="397"/>
        </w:trPr>
        <w:tc>
          <w:tcPr>
            <w:tcW w:w="2216" w:type="dxa"/>
            <w:vAlign w:val="center"/>
          </w:tcPr>
          <w:p w14:paraId="5070AF84" w14:textId="4ABB10B4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Alérgico a</w:t>
            </w:r>
          </w:p>
        </w:tc>
        <w:tc>
          <w:tcPr>
            <w:tcW w:w="7707" w:type="dxa"/>
            <w:gridSpan w:val="3"/>
            <w:vAlign w:val="center"/>
          </w:tcPr>
          <w:p w14:paraId="6E9FD84A" w14:textId="77777777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7B2017" w14:paraId="46006CBF" w14:textId="77777777" w:rsidTr="00F76AD2">
        <w:trPr>
          <w:trHeight w:val="397"/>
        </w:trPr>
        <w:tc>
          <w:tcPr>
            <w:tcW w:w="2216" w:type="dxa"/>
            <w:vAlign w:val="center"/>
          </w:tcPr>
          <w:p w14:paraId="07E0629C" w14:textId="1007E2D5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Medicamentos contraindicados</w:t>
            </w:r>
          </w:p>
        </w:tc>
        <w:tc>
          <w:tcPr>
            <w:tcW w:w="7707" w:type="dxa"/>
            <w:gridSpan w:val="3"/>
            <w:vAlign w:val="center"/>
          </w:tcPr>
          <w:p w14:paraId="4633A2FC" w14:textId="77777777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7B2017" w14:paraId="230DD2B0" w14:textId="77777777" w:rsidTr="00A91636">
        <w:trPr>
          <w:trHeight w:val="397"/>
        </w:trPr>
        <w:tc>
          <w:tcPr>
            <w:tcW w:w="2216" w:type="dxa"/>
            <w:vAlign w:val="center"/>
          </w:tcPr>
          <w:p w14:paraId="1958B501" w14:textId="3393D716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Posee alguna enfermedad crónica</w:t>
            </w:r>
          </w:p>
        </w:tc>
        <w:tc>
          <w:tcPr>
            <w:tcW w:w="7707" w:type="dxa"/>
            <w:gridSpan w:val="3"/>
            <w:vAlign w:val="center"/>
          </w:tcPr>
          <w:p w14:paraId="2F672547" w14:textId="77777777" w:rsidR="007B2017" w:rsidRPr="00177232" w:rsidRDefault="007B201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7B2017" w14:paraId="639D5CE1" w14:textId="77777777" w:rsidTr="001C6BB2">
        <w:trPr>
          <w:trHeight w:val="397"/>
        </w:trPr>
        <w:tc>
          <w:tcPr>
            <w:tcW w:w="9923" w:type="dxa"/>
            <w:gridSpan w:val="4"/>
            <w:vAlign w:val="center"/>
          </w:tcPr>
          <w:p w14:paraId="069D8253" w14:textId="139E658F" w:rsidR="007B2017" w:rsidRPr="00177232" w:rsidRDefault="007B2017" w:rsidP="007B2017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B2017">
              <w:rPr>
                <w:rFonts w:ascii="Arial" w:hAnsi="Arial" w:cs="Arial"/>
                <w:color w:val="138181"/>
                <w:sz w:val="21"/>
                <w:szCs w:val="21"/>
              </w:rPr>
              <w:t>Sistema de salud que posee (marque con una “X” según corresponda y si es Isapre, indique cuál)</w:t>
            </w:r>
          </w:p>
        </w:tc>
      </w:tr>
      <w:tr w:rsidR="00E205FB" w14:paraId="574301BB" w14:textId="77777777" w:rsidTr="00763810">
        <w:trPr>
          <w:trHeight w:val="397"/>
        </w:trPr>
        <w:tc>
          <w:tcPr>
            <w:tcW w:w="2216" w:type="dxa"/>
            <w:vAlign w:val="center"/>
          </w:tcPr>
          <w:p w14:paraId="2700FC75" w14:textId="38DC53CA" w:rsidR="00E205FB" w:rsidRPr="00177232" w:rsidRDefault="00E205FB" w:rsidP="00E205FB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FONASA</w:t>
            </w:r>
          </w:p>
        </w:tc>
        <w:tc>
          <w:tcPr>
            <w:tcW w:w="7707" w:type="dxa"/>
            <w:gridSpan w:val="3"/>
            <w:vAlign w:val="center"/>
          </w:tcPr>
          <w:p w14:paraId="1ED11C9A" w14:textId="77777777" w:rsidR="00E205FB" w:rsidRPr="00177232" w:rsidRDefault="00E205FB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E205FB" w14:paraId="0DE3EE9E" w14:textId="77777777" w:rsidTr="000B53E6">
        <w:trPr>
          <w:trHeight w:val="397"/>
        </w:trPr>
        <w:tc>
          <w:tcPr>
            <w:tcW w:w="2216" w:type="dxa"/>
            <w:vAlign w:val="center"/>
          </w:tcPr>
          <w:p w14:paraId="48095248" w14:textId="02BB6206" w:rsidR="00E205FB" w:rsidRPr="00177232" w:rsidRDefault="00E205FB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ISAPRE</w:t>
            </w:r>
          </w:p>
        </w:tc>
        <w:tc>
          <w:tcPr>
            <w:tcW w:w="7707" w:type="dxa"/>
            <w:gridSpan w:val="3"/>
            <w:vAlign w:val="center"/>
          </w:tcPr>
          <w:p w14:paraId="616229A1" w14:textId="77777777" w:rsidR="00E205FB" w:rsidRPr="00177232" w:rsidRDefault="00E205FB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E205FB" w14:paraId="34CE8B1F" w14:textId="77777777" w:rsidTr="00094EC4">
        <w:trPr>
          <w:trHeight w:val="397"/>
        </w:trPr>
        <w:tc>
          <w:tcPr>
            <w:tcW w:w="2216" w:type="dxa"/>
            <w:vAlign w:val="center"/>
          </w:tcPr>
          <w:p w14:paraId="40A64F35" w14:textId="436F78EE" w:rsidR="00E205FB" w:rsidRPr="00177232" w:rsidRDefault="00E205FB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Ninguno</w:t>
            </w:r>
          </w:p>
        </w:tc>
        <w:tc>
          <w:tcPr>
            <w:tcW w:w="7707" w:type="dxa"/>
            <w:gridSpan w:val="3"/>
            <w:vAlign w:val="center"/>
          </w:tcPr>
          <w:p w14:paraId="036E2D5A" w14:textId="77777777" w:rsidR="00E205FB" w:rsidRPr="00177232" w:rsidRDefault="00E205FB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7663F7" w14:paraId="3FE8BB70" w14:textId="77777777" w:rsidTr="0082713A">
        <w:trPr>
          <w:trHeight w:val="397"/>
        </w:trPr>
        <w:tc>
          <w:tcPr>
            <w:tcW w:w="9923" w:type="dxa"/>
            <w:gridSpan w:val="4"/>
            <w:vAlign w:val="center"/>
          </w:tcPr>
          <w:p w14:paraId="656A73C8" w14:textId="506DEF7C" w:rsidR="007663F7" w:rsidRPr="00177232" w:rsidRDefault="007663F7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5D4DCE">
              <w:rPr>
                <w:rFonts w:ascii="Arial" w:hAnsi="Arial" w:cs="Arial"/>
                <w:color w:val="138181"/>
                <w:sz w:val="21"/>
                <w:szCs w:val="21"/>
              </w:rPr>
              <w:t xml:space="preserve">Cuenta con Seguro adicional </w:t>
            </w:r>
            <w:r w:rsidR="005D4DCE" w:rsidRPr="005D4DCE">
              <w:rPr>
                <w:rFonts w:ascii="Arial" w:hAnsi="Arial" w:cs="Arial"/>
                <w:color w:val="138181"/>
                <w:sz w:val="21"/>
                <w:szCs w:val="21"/>
              </w:rPr>
              <w:t>de salud (indicar cuál)</w:t>
            </w:r>
          </w:p>
        </w:tc>
      </w:tr>
      <w:tr w:rsidR="005D4DCE" w14:paraId="224B5B4A" w14:textId="77777777" w:rsidTr="005D4DCE">
        <w:trPr>
          <w:trHeight w:val="1134"/>
        </w:trPr>
        <w:tc>
          <w:tcPr>
            <w:tcW w:w="9923" w:type="dxa"/>
            <w:gridSpan w:val="4"/>
            <w:vAlign w:val="center"/>
          </w:tcPr>
          <w:p w14:paraId="2A6C92E0" w14:textId="77777777" w:rsidR="005D4DCE" w:rsidRPr="00177232" w:rsidRDefault="005D4DCE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5D4DCE" w14:paraId="048AF67B" w14:textId="77777777" w:rsidTr="005D4DCE">
        <w:trPr>
          <w:trHeight w:val="794"/>
        </w:trPr>
        <w:tc>
          <w:tcPr>
            <w:tcW w:w="9923" w:type="dxa"/>
            <w:gridSpan w:val="4"/>
            <w:vAlign w:val="center"/>
          </w:tcPr>
          <w:p w14:paraId="6553AEC0" w14:textId="77777777" w:rsidR="005D4DCE" w:rsidRPr="005D4DCE" w:rsidRDefault="005D4DCE" w:rsidP="00F76AD2">
            <w:pPr>
              <w:rPr>
                <w:rFonts w:ascii="Arial" w:hAnsi="Arial" w:cs="Arial"/>
                <w:color w:val="138181"/>
                <w:sz w:val="21"/>
                <w:szCs w:val="21"/>
              </w:rPr>
            </w:pPr>
            <w:r w:rsidRPr="005D4DCE">
              <w:rPr>
                <w:rFonts w:ascii="Arial" w:hAnsi="Arial" w:cs="Arial"/>
                <w:color w:val="138181"/>
                <w:sz w:val="21"/>
                <w:szCs w:val="21"/>
              </w:rPr>
              <w:t xml:space="preserve">En caso de emergencia, favor indicar a qué centro de salud se debe trasladar </w:t>
            </w:r>
          </w:p>
          <w:p w14:paraId="208AB693" w14:textId="5663ED6A" w:rsidR="005D4DCE" w:rsidRPr="00177232" w:rsidRDefault="005D4DCE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5D4DCE">
              <w:rPr>
                <w:rFonts w:ascii="Arial" w:hAnsi="Arial" w:cs="Arial"/>
                <w:color w:val="138181"/>
                <w:sz w:val="21"/>
                <w:szCs w:val="21"/>
              </w:rPr>
              <w:t xml:space="preserve">(según ISAPRE y/o seguro) </w:t>
            </w:r>
          </w:p>
        </w:tc>
      </w:tr>
      <w:tr w:rsidR="005D4DCE" w14:paraId="6C51D47B" w14:textId="77777777" w:rsidTr="005D4DCE">
        <w:trPr>
          <w:trHeight w:val="1134"/>
        </w:trPr>
        <w:tc>
          <w:tcPr>
            <w:tcW w:w="9923" w:type="dxa"/>
            <w:gridSpan w:val="4"/>
            <w:vAlign w:val="center"/>
          </w:tcPr>
          <w:p w14:paraId="25E8BAC5" w14:textId="77777777" w:rsidR="005D4DCE" w:rsidRPr="00177232" w:rsidRDefault="005D4DCE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5D4DCE" w14:paraId="3D84A4F3" w14:textId="77777777" w:rsidTr="00F76AD2">
        <w:trPr>
          <w:trHeight w:val="397"/>
        </w:trPr>
        <w:tc>
          <w:tcPr>
            <w:tcW w:w="2216" w:type="dxa"/>
            <w:vAlign w:val="center"/>
          </w:tcPr>
          <w:p w14:paraId="24FFF067" w14:textId="1B4CB20C" w:rsidR="005D4DCE" w:rsidRPr="00177232" w:rsidRDefault="005D4DCE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Fecha</w:t>
            </w:r>
          </w:p>
        </w:tc>
        <w:tc>
          <w:tcPr>
            <w:tcW w:w="3029" w:type="dxa"/>
            <w:vAlign w:val="center"/>
          </w:tcPr>
          <w:p w14:paraId="09B65FC9" w14:textId="72C6B348" w:rsidR="005D4DCE" w:rsidRPr="00177232" w:rsidRDefault="005D4DCE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                /               / 20</w:t>
            </w:r>
          </w:p>
        </w:tc>
        <w:tc>
          <w:tcPr>
            <w:tcW w:w="2027" w:type="dxa"/>
            <w:vAlign w:val="center"/>
          </w:tcPr>
          <w:p w14:paraId="3485569F" w14:textId="586AE6FE" w:rsidR="005D4DCE" w:rsidRPr="00177232" w:rsidRDefault="005D4DCE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Firma</w:t>
            </w:r>
          </w:p>
        </w:tc>
        <w:tc>
          <w:tcPr>
            <w:tcW w:w="2651" w:type="dxa"/>
            <w:vAlign w:val="center"/>
          </w:tcPr>
          <w:p w14:paraId="7A58D8DE" w14:textId="77777777" w:rsidR="005D4DCE" w:rsidRPr="00177232" w:rsidRDefault="005D4DCE" w:rsidP="00F76AD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</w:tbl>
    <w:p w14:paraId="46F32EF1" w14:textId="4BD8BE4A" w:rsidR="002157E0" w:rsidRPr="00BC6F7E" w:rsidRDefault="002157E0" w:rsidP="005D4DCE">
      <w:pPr>
        <w:autoSpaceDE w:val="0"/>
        <w:autoSpaceDN w:val="0"/>
        <w:adjustRightInd w:val="0"/>
        <w:jc w:val="both"/>
      </w:pPr>
    </w:p>
    <w:sectPr w:rsidR="002157E0" w:rsidRPr="00BC6F7E" w:rsidSect="000A77A5">
      <w:headerReference w:type="default" r:id="rId8"/>
      <w:pgSz w:w="12240" w:h="15840" w:code="1"/>
      <w:pgMar w:top="1985" w:right="1134" w:bottom="851" w:left="1134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548E4" w14:textId="77777777" w:rsidR="00AC7C46" w:rsidRDefault="00AC7C46" w:rsidP="002A1F85">
      <w:r>
        <w:separator/>
      </w:r>
    </w:p>
  </w:endnote>
  <w:endnote w:type="continuationSeparator" w:id="0">
    <w:p w14:paraId="76444044" w14:textId="77777777" w:rsidR="00AC7C46" w:rsidRDefault="00AC7C46" w:rsidP="002A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B5BB7" w14:textId="77777777" w:rsidR="00AC7C46" w:rsidRDefault="00AC7C46" w:rsidP="002A1F85">
      <w:r>
        <w:separator/>
      </w:r>
    </w:p>
  </w:footnote>
  <w:footnote w:type="continuationSeparator" w:id="0">
    <w:p w14:paraId="22569C22" w14:textId="77777777" w:rsidR="00AC7C46" w:rsidRDefault="00AC7C46" w:rsidP="002A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3F5F7" w14:textId="37E35A50" w:rsidR="00A912FF" w:rsidRPr="000F1ACF" w:rsidRDefault="00357D59" w:rsidP="00D82D80">
    <w:pPr>
      <w:pStyle w:val="Encabezado"/>
      <w:ind w:left="-1134" w:right="-113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80C8B3A" wp14:editId="1F4A547A">
              <wp:simplePos x="0" y="0"/>
              <wp:positionH relativeFrom="column">
                <wp:posOffset>-777963</wp:posOffset>
              </wp:positionH>
              <wp:positionV relativeFrom="paragraph">
                <wp:posOffset>0</wp:posOffset>
              </wp:positionV>
              <wp:extent cx="8073511" cy="916940"/>
              <wp:effectExtent l="0" t="0" r="381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3511" cy="916940"/>
                      </a:xfrm>
                      <a:prstGeom prst="rect">
                        <a:avLst/>
                      </a:prstGeom>
                      <a:solidFill>
                        <a:srgbClr val="1381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31645B" id="Rectángulo 9" o:spid="_x0000_s1026" style="position:absolute;margin-left:-61.25pt;margin-top:0;width:635.7pt;height:72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" fillcolor="#138181" stroked="f" strokeweight="2pt"/>
          </w:pict>
        </mc:Fallback>
      </mc:AlternateContent>
    </w:r>
    <w:r w:rsidR="000A77A5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6BBCC60" wp14:editId="38D34B3B">
          <wp:simplePos x="0" y="0"/>
          <wp:positionH relativeFrom="column">
            <wp:posOffset>4860893</wp:posOffset>
          </wp:positionH>
          <wp:positionV relativeFrom="paragraph">
            <wp:posOffset>231140</wp:posOffset>
          </wp:positionV>
          <wp:extent cx="1501052" cy="483171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052" cy="48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20D"/>
    <w:multiLevelType w:val="hybridMultilevel"/>
    <w:tmpl w:val="A19081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37BB"/>
    <w:multiLevelType w:val="hybridMultilevel"/>
    <w:tmpl w:val="848A12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73E62"/>
    <w:multiLevelType w:val="hybridMultilevel"/>
    <w:tmpl w:val="DBF60A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45B0C"/>
    <w:multiLevelType w:val="singleLevel"/>
    <w:tmpl w:val="4CB8935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5BBB4E22"/>
    <w:multiLevelType w:val="hybridMultilevel"/>
    <w:tmpl w:val="530A29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3624B"/>
    <w:multiLevelType w:val="hybridMultilevel"/>
    <w:tmpl w:val="C30634A6"/>
    <w:lvl w:ilvl="0" w:tplc="E5966B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34B13"/>
    <w:multiLevelType w:val="hybridMultilevel"/>
    <w:tmpl w:val="9B2A32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E5183"/>
    <w:multiLevelType w:val="hybridMultilevel"/>
    <w:tmpl w:val="0D7E092A"/>
    <w:lvl w:ilvl="0" w:tplc="FB7C6CF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E0"/>
    <w:rsid w:val="00007E15"/>
    <w:rsid w:val="0001176A"/>
    <w:rsid w:val="00020644"/>
    <w:rsid w:val="000311B7"/>
    <w:rsid w:val="00073FF2"/>
    <w:rsid w:val="00074D8A"/>
    <w:rsid w:val="00091CCF"/>
    <w:rsid w:val="000A77A5"/>
    <w:rsid w:val="000B0041"/>
    <w:rsid w:val="000D31B1"/>
    <w:rsid w:val="000D71FF"/>
    <w:rsid w:val="000F1ACF"/>
    <w:rsid w:val="000F75FF"/>
    <w:rsid w:val="00102E4B"/>
    <w:rsid w:val="00177232"/>
    <w:rsid w:val="001A6FCD"/>
    <w:rsid w:val="001A74DB"/>
    <w:rsid w:val="001B27D1"/>
    <w:rsid w:val="001B43B9"/>
    <w:rsid w:val="001E3D8C"/>
    <w:rsid w:val="001F7921"/>
    <w:rsid w:val="002019F3"/>
    <w:rsid w:val="002157E0"/>
    <w:rsid w:val="002361F4"/>
    <w:rsid w:val="00256586"/>
    <w:rsid w:val="00274417"/>
    <w:rsid w:val="002A1F85"/>
    <w:rsid w:val="002B2132"/>
    <w:rsid w:val="002B6E41"/>
    <w:rsid w:val="002D705D"/>
    <w:rsid w:val="002F1B39"/>
    <w:rsid w:val="003349AC"/>
    <w:rsid w:val="0035513B"/>
    <w:rsid w:val="003556ED"/>
    <w:rsid w:val="00357D59"/>
    <w:rsid w:val="00382F06"/>
    <w:rsid w:val="003A2FDD"/>
    <w:rsid w:val="003A5BE8"/>
    <w:rsid w:val="003B1ADC"/>
    <w:rsid w:val="003E0BD3"/>
    <w:rsid w:val="003E1F25"/>
    <w:rsid w:val="003E5F3F"/>
    <w:rsid w:val="004031D9"/>
    <w:rsid w:val="00456A76"/>
    <w:rsid w:val="0048251D"/>
    <w:rsid w:val="00485A67"/>
    <w:rsid w:val="004B4554"/>
    <w:rsid w:val="004C1970"/>
    <w:rsid w:val="004F3288"/>
    <w:rsid w:val="00510734"/>
    <w:rsid w:val="005163D4"/>
    <w:rsid w:val="0056172B"/>
    <w:rsid w:val="005866CC"/>
    <w:rsid w:val="005D4DCE"/>
    <w:rsid w:val="005E2C66"/>
    <w:rsid w:val="005F6982"/>
    <w:rsid w:val="00601018"/>
    <w:rsid w:val="00636799"/>
    <w:rsid w:val="00654D40"/>
    <w:rsid w:val="00663FBA"/>
    <w:rsid w:val="00682B57"/>
    <w:rsid w:val="006B2F9C"/>
    <w:rsid w:val="006E72C4"/>
    <w:rsid w:val="006F4FF3"/>
    <w:rsid w:val="00740FEE"/>
    <w:rsid w:val="007444D8"/>
    <w:rsid w:val="00746099"/>
    <w:rsid w:val="007541A7"/>
    <w:rsid w:val="007571B3"/>
    <w:rsid w:val="00761404"/>
    <w:rsid w:val="007663F7"/>
    <w:rsid w:val="00796635"/>
    <w:rsid w:val="007B2017"/>
    <w:rsid w:val="007C43D1"/>
    <w:rsid w:val="007C7F4A"/>
    <w:rsid w:val="007E1C81"/>
    <w:rsid w:val="007F76F4"/>
    <w:rsid w:val="008167EA"/>
    <w:rsid w:val="00822401"/>
    <w:rsid w:val="00844965"/>
    <w:rsid w:val="0085090B"/>
    <w:rsid w:val="008755AE"/>
    <w:rsid w:val="008B1236"/>
    <w:rsid w:val="008C7F2C"/>
    <w:rsid w:val="008E261C"/>
    <w:rsid w:val="0090516E"/>
    <w:rsid w:val="009056CA"/>
    <w:rsid w:val="009541C8"/>
    <w:rsid w:val="009A25E0"/>
    <w:rsid w:val="009A7587"/>
    <w:rsid w:val="009E7E72"/>
    <w:rsid w:val="00A21677"/>
    <w:rsid w:val="00A30216"/>
    <w:rsid w:val="00A5635D"/>
    <w:rsid w:val="00A756D3"/>
    <w:rsid w:val="00A8737D"/>
    <w:rsid w:val="00A912FF"/>
    <w:rsid w:val="00A9333B"/>
    <w:rsid w:val="00A94EEB"/>
    <w:rsid w:val="00AC7C46"/>
    <w:rsid w:val="00AE12EA"/>
    <w:rsid w:val="00B118F2"/>
    <w:rsid w:val="00B15366"/>
    <w:rsid w:val="00B30A5E"/>
    <w:rsid w:val="00B320DD"/>
    <w:rsid w:val="00B468BA"/>
    <w:rsid w:val="00B563B4"/>
    <w:rsid w:val="00B644B5"/>
    <w:rsid w:val="00B66E1A"/>
    <w:rsid w:val="00B70422"/>
    <w:rsid w:val="00B83E7D"/>
    <w:rsid w:val="00B90C20"/>
    <w:rsid w:val="00BB1736"/>
    <w:rsid w:val="00BB47E5"/>
    <w:rsid w:val="00BC1969"/>
    <w:rsid w:val="00BC6F7E"/>
    <w:rsid w:val="00BD6F5A"/>
    <w:rsid w:val="00BD7C5E"/>
    <w:rsid w:val="00BE4A62"/>
    <w:rsid w:val="00C70EC7"/>
    <w:rsid w:val="00C90EDB"/>
    <w:rsid w:val="00CE2D63"/>
    <w:rsid w:val="00D17068"/>
    <w:rsid w:val="00D323C3"/>
    <w:rsid w:val="00D3648D"/>
    <w:rsid w:val="00D55843"/>
    <w:rsid w:val="00D62915"/>
    <w:rsid w:val="00D80C4C"/>
    <w:rsid w:val="00D82D80"/>
    <w:rsid w:val="00D9207E"/>
    <w:rsid w:val="00D97DA7"/>
    <w:rsid w:val="00DA39D9"/>
    <w:rsid w:val="00DB3853"/>
    <w:rsid w:val="00DC73FC"/>
    <w:rsid w:val="00E119C4"/>
    <w:rsid w:val="00E205FB"/>
    <w:rsid w:val="00E24151"/>
    <w:rsid w:val="00E46CFF"/>
    <w:rsid w:val="00E62AEA"/>
    <w:rsid w:val="00E70002"/>
    <w:rsid w:val="00E777D8"/>
    <w:rsid w:val="00E8158D"/>
    <w:rsid w:val="00EA50CD"/>
    <w:rsid w:val="00EB09EC"/>
    <w:rsid w:val="00EB3193"/>
    <w:rsid w:val="00ED4ED9"/>
    <w:rsid w:val="00ED676D"/>
    <w:rsid w:val="00F04DF8"/>
    <w:rsid w:val="00F32FFB"/>
    <w:rsid w:val="00F56CDC"/>
    <w:rsid w:val="00F6258F"/>
    <w:rsid w:val="00F67B89"/>
    <w:rsid w:val="00F72EE0"/>
    <w:rsid w:val="00FB5C62"/>
    <w:rsid w:val="00FB6EE6"/>
    <w:rsid w:val="00FB6FA4"/>
    <w:rsid w:val="00F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4D1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F85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qFormat/>
    <w:rsid w:val="002A1F85"/>
    <w:pPr>
      <w:keepNext/>
      <w:ind w:left="300" w:right="338"/>
      <w:jc w:val="both"/>
      <w:outlineLvl w:val="0"/>
    </w:pPr>
    <w:rPr>
      <w:rFonts w:ascii="Times New Roman" w:hAnsi="Times New Roman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F85"/>
  </w:style>
  <w:style w:type="paragraph" w:styleId="Piedepgina">
    <w:name w:val="footer"/>
    <w:basedOn w:val="Normal"/>
    <w:link w:val="PiedepginaCar"/>
    <w:uiPriority w:val="99"/>
    <w:unhideWhenUsed/>
    <w:rsid w:val="002A1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F85"/>
  </w:style>
  <w:style w:type="paragraph" w:styleId="Textodeglobo">
    <w:name w:val="Balloon Text"/>
    <w:basedOn w:val="Normal"/>
    <w:link w:val="TextodegloboCar"/>
    <w:uiPriority w:val="99"/>
    <w:semiHidden/>
    <w:unhideWhenUsed/>
    <w:rsid w:val="002A1F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F8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1F85"/>
    <w:rPr>
      <w:rFonts w:ascii="Times New Roman" w:eastAsia="Times New Roman" w:hAnsi="Times New Roman" w:cs="Times New Roman"/>
      <w:b/>
      <w:sz w:val="18"/>
      <w:szCs w:val="20"/>
      <w:lang w:val="es-ES_tradnl" w:eastAsia="es-CL"/>
    </w:rPr>
  </w:style>
  <w:style w:type="paragraph" w:styleId="Ttulo">
    <w:name w:val="Title"/>
    <w:basedOn w:val="Normal"/>
    <w:link w:val="TtuloCar"/>
    <w:qFormat/>
    <w:rsid w:val="002A1F85"/>
    <w:pPr>
      <w:ind w:left="300" w:right="338"/>
      <w:jc w:val="center"/>
    </w:pPr>
    <w:rPr>
      <w:rFonts w:ascii="Times New Roman" w:hAnsi="Times New Roman"/>
      <w:b/>
      <w:sz w:val="20"/>
    </w:rPr>
  </w:style>
  <w:style w:type="character" w:customStyle="1" w:styleId="TtuloCar">
    <w:name w:val="Título Car"/>
    <w:basedOn w:val="Fuentedeprrafopredeter"/>
    <w:link w:val="Ttulo"/>
    <w:rsid w:val="002A1F85"/>
    <w:rPr>
      <w:rFonts w:ascii="Times New Roman" w:eastAsia="Times New Roman" w:hAnsi="Times New Roman" w:cs="Times New Roman"/>
      <w:b/>
      <w:sz w:val="20"/>
      <w:szCs w:val="20"/>
      <w:lang w:val="es-ES_tradnl" w:eastAsia="es-CL"/>
    </w:rPr>
  </w:style>
  <w:style w:type="paragraph" w:styleId="Subttulo">
    <w:name w:val="Subtitle"/>
    <w:basedOn w:val="Normal"/>
    <w:link w:val="SubttuloCar"/>
    <w:qFormat/>
    <w:rsid w:val="002A1F85"/>
    <w:pPr>
      <w:ind w:left="300" w:right="338"/>
      <w:jc w:val="center"/>
    </w:pPr>
    <w:rPr>
      <w:rFonts w:ascii="Times New Roman" w:hAnsi="Times New Roman"/>
      <w:b/>
      <w:sz w:val="20"/>
    </w:rPr>
  </w:style>
  <w:style w:type="character" w:customStyle="1" w:styleId="SubttuloCar">
    <w:name w:val="Subtítulo Car"/>
    <w:basedOn w:val="Fuentedeprrafopredeter"/>
    <w:link w:val="Subttulo"/>
    <w:rsid w:val="002A1F85"/>
    <w:rPr>
      <w:rFonts w:ascii="Times New Roman" w:eastAsia="Times New Roman" w:hAnsi="Times New Roman" w:cs="Times New Roman"/>
      <w:b/>
      <w:sz w:val="20"/>
      <w:szCs w:val="20"/>
      <w:lang w:val="es-ES_tradnl" w:eastAsia="es-CL"/>
    </w:rPr>
  </w:style>
  <w:style w:type="paragraph" w:styleId="Textodebloque">
    <w:name w:val="Block Text"/>
    <w:basedOn w:val="Normal"/>
    <w:rsid w:val="002A1F85"/>
    <w:pPr>
      <w:ind w:left="567" w:right="338"/>
      <w:jc w:val="both"/>
    </w:pPr>
    <w:rPr>
      <w:rFonts w:ascii="Tahoma" w:hAnsi="Tahoma"/>
      <w:sz w:val="20"/>
    </w:rPr>
  </w:style>
  <w:style w:type="table" w:styleId="Tablaconcuadrcula">
    <w:name w:val="Table Grid"/>
    <w:basedOn w:val="Tablanormal"/>
    <w:uiPriority w:val="59"/>
    <w:rsid w:val="002A1F85"/>
    <w:rPr>
      <w:rFonts w:ascii="New York" w:eastAsia="Times New Roman" w:hAnsi="New York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arina%20Cristina\Mis%20documentos\BECAS%20VREG\BECAS%20VREG%202013\CONVENIOS%202013\Formato%20Conv.%20VREG%20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DDCDD1-D91C-41AD-A0D6-AC32227D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Conv. VREG 2012</Template>
  <TotalTime>28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Cristina</dc:creator>
  <cp:lastModifiedBy>Paulina Muñoz Aburto</cp:lastModifiedBy>
  <cp:revision>5</cp:revision>
  <cp:lastPrinted>2017-04-11T20:36:00Z</cp:lastPrinted>
  <dcterms:created xsi:type="dcterms:W3CDTF">2018-11-04T16:59:00Z</dcterms:created>
  <dcterms:modified xsi:type="dcterms:W3CDTF">2018-11-27T13:32:00Z</dcterms:modified>
</cp:coreProperties>
</file>