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B1A9A" w14:textId="69A5204F" w:rsidR="007D13A7" w:rsidRDefault="007D13A7" w:rsidP="007D13A7">
      <w:pPr>
        <w:spacing w:line="276" w:lineRule="auto"/>
        <w:jc w:val="center"/>
        <w:rPr>
          <w:rFonts w:ascii="Arial" w:hAnsi="Arial" w:cs="Arial"/>
          <w:b/>
          <w:color w:val="138181"/>
          <w:sz w:val="26"/>
          <w:szCs w:val="26"/>
        </w:rPr>
      </w:pPr>
      <w:r w:rsidRPr="007D13A7">
        <w:rPr>
          <w:rFonts w:ascii="Arial" w:hAnsi="Arial" w:cs="Arial"/>
          <w:b/>
          <w:color w:val="138181"/>
          <w:sz w:val="26"/>
          <w:szCs w:val="26"/>
        </w:rPr>
        <w:t xml:space="preserve">Ejemplo de </w:t>
      </w:r>
      <w:r w:rsidR="00BC37F8">
        <w:rPr>
          <w:rFonts w:ascii="Arial" w:hAnsi="Arial" w:cs="Arial"/>
          <w:b/>
          <w:color w:val="138181"/>
          <w:sz w:val="26"/>
          <w:szCs w:val="26"/>
        </w:rPr>
        <w:t>c</w:t>
      </w:r>
      <w:r w:rsidRPr="007D13A7">
        <w:rPr>
          <w:rFonts w:ascii="Arial" w:hAnsi="Arial" w:cs="Arial"/>
          <w:b/>
          <w:color w:val="138181"/>
          <w:sz w:val="26"/>
          <w:szCs w:val="26"/>
        </w:rPr>
        <w:t xml:space="preserve">arta </w:t>
      </w:r>
      <w:r w:rsidR="00BC37F8">
        <w:rPr>
          <w:rFonts w:ascii="Arial" w:hAnsi="Arial" w:cs="Arial"/>
          <w:b/>
          <w:color w:val="138181"/>
          <w:sz w:val="26"/>
          <w:szCs w:val="26"/>
        </w:rPr>
        <w:t>G</w:t>
      </w:r>
      <w:r w:rsidRPr="007D13A7">
        <w:rPr>
          <w:rFonts w:ascii="Arial" w:hAnsi="Arial" w:cs="Arial"/>
          <w:b/>
          <w:color w:val="138181"/>
          <w:sz w:val="26"/>
          <w:szCs w:val="26"/>
        </w:rPr>
        <w:t xml:space="preserve">antt </w:t>
      </w:r>
    </w:p>
    <w:p w14:paraId="0995EC39" w14:textId="3481E4D9" w:rsidR="00BC6F7E" w:rsidRDefault="00BC37F8" w:rsidP="00BC37F8">
      <w:pPr>
        <w:spacing w:line="276" w:lineRule="auto"/>
        <w:jc w:val="center"/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Fonts w:ascii="Arial" w:hAnsi="Arial" w:cs="Arial"/>
          <w:b/>
          <w:color w:val="138181"/>
          <w:sz w:val="26"/>
          <w:szCs w:val="26"/>
        </w:rPr>
        <w:t>P</w:t>
      </w:r>
      <w:r w:rsidR="007D13A7" w:rsidRPr="007D13A7">
        <w:rPr>
          <w:rFonts w:ascii="Arial" w:hAnsi="Arial" w:cs="Arial"/>
          <w:b/>
          <w:color w:val="138181"/>
          <w:sz w:val="26"/>
          <w:szCs w:val="26"/>
        </w:rPr>
        <w:t xml:space="preserve">roceso de </w:t>
      </w:r>
      <w:r>
        <w:rPr>
          <w:rFonts w:ascii="Arial" w:hAnsi="Arial" w:cs="Arial"/>
          <w:b/>
          <w:color w:val="138181"/>
          <w:sz w:val="26"/>
          <w:szCs w:val="26"/>
        </w:rPr>
        <w:t>R</w:t>
      </w:r>
      <w:r w:rsidR="007D13A7" w:rsidRPr="007D13A7">
        <w:rPr>
          <w:rFonts w:ascii="Arial" w:hAnsi="Arial" w:cs="Arial"/>
          <w:b/>
          <w:color w:val="138181"/>
          <w:sz w:val="26"/>
          <w:szCs w:val="26"/>
        </w:rPr>
        <w:t xml:space="preserve">eclutamiento y </w:t>
      </w:r>
      <w:r>
        <w:rPr>
          <w:rFonts w:ascii="Arial" w:hAnsi="Arial" w:cs="Arial"/>
          <w:b/>
          <w:color w:val="138181"/>
          <w:sz w:val="26"/>
          <w:szCs w:val="26"/>
        </w:rPr>
        <w:t>S</w:t>
      </w:r>
      <w:r w:rsidR="007D13A7" w:rsidRPr="007D13A7">
        <w:rPr>
          <w:rFonts w:ascii="Arial" w:hAnsi="Arial" w:cs="Arial"/>
          <w:b/>
          <w:color w:val="138181"/>
          <w:sz w:val="26"/>
          <w:szCs w:val="26"/>
        </w:rPr>
        <w:t>elección</w:t>
      </w:r>
    </w:p>
    <w:p w14:paraId="5793F131" w14:textId="77777777" w:rsidR="00BC6F7E" w:rsidRPr="000E2947" w:rsidRDefault="00BC6F7E" w:rsidP="00BC6F7E">
      <w:pPr>
        <w:autoSpaceDE w:val="0"/>
        <w:autoSpaceDN w:val="0"/>
        <w:adjustRightInd w:val="0"/>
        <w:rPr>
          <w:rFonts w:ascii="Arial" w:hAnsi="Arial" w:cs="Arial"/>
          <w:color w:val="404040" w:themeColor="text1" w:themeTint="BF"/>
          <w:sz w:val="21"/>
          <w:szCs w:val="21"/>
        </w:rPr>
      </w:pPr>
    </w:p>
    <w:p w14:paraId="6198BE43" w14:textId="77777777" w:rsidR="00BC6F7E" w:rsidRPr="000E2947" w:rsidRDefault="00BC6F7E" w:rsidP="00BC6F7E">
      <w:pPr>
        <w:autoSpaceDE w:val="0"/>
        <w:autoSpaceDN w:val="0"/>
        <w:adjustRightInd w:val="0"/>
        <w:rPr>
          <w:rFonts w:ascii="Arial" w:hAnsi="Arial" w:cs="Arial"/>
          <w:color w:val="FFFFFF" w:themeColor="background1"/>
          <w:sz w:val="21"/>
          <w:szCs w:val="21"/>
        </w:rPr>
      </w:pPr>
    </w:p>
    <w:p w14:paraId="1B71B101" w14:textId="77777777" w:rsidR="00BC6F7E" w:rsidRDefault="00BC6F7E" w:rsidP="00BC6F7E">
      <w:pPr>
        <w:autoSpaceDE w:val="0"/>
        <w:autoSpaceDN w:val="0"/>
        <w:adjustRightInd w:val="0"/>
        <w:rPr>
          <w:rFonts w:ascii="Arial" w:hAnsi="Arial" w:cs="Arial"/>
          <w:b/>
          <w:color w:val="404040" w:themeColor="text1" w:themeTint="BF"/>
          <w:sz w:val="21"/>
          <w:szCs w:val="21"/>
        </w:rPr>
      </w:pPr>
    </w:p>
    <w:tbl>
      <w:tblPr>
        <w:tblStyle w:val="Tablaconcuadrcula"/>
        <w:tblW w:w="10125" w:type="dxa"/>
        <w:jc w:val="center"/>
        <w:tblCellMar>
          <w:left w:w="284" w:type="dxa"/>
          <w:right w:w="284" w:type="dxa"/>
        </w:tblCellMar>
        <w:tblLook w:val="04A0" w:firstRow="1" w:lastRow="0" w:firstColumn="1" w:lastColumn="0" w:noHBand="0" w:noVBand="1"/>
      </w:tblPr>
      <w:tblGrid>
        <w:gridCol w:w="6009"/>
        <w:gridCol w:w="685"/>
        <w:gridCol w:w="685"/>
        <w:gridCol w:w="685"/>
        <w:gridCol w:w="689"/>
        <w:gridCol w:w="685"/>
        <w:gridCol w:w="687"/>
      </w:tblGrid>
      <w:tr w:rsidR="00BC37F8" w14:paraId="602D8B24" w14:textId="77777777" w:rsidTr="00BC37F8">
        <w:trPr>
          <w:trHeight w:val="397"/>
          <w:jc w:val="center"/>
        </w:trPr>
        <w:tc>
          <w:tcPr>
            <w:tcW w:w="6009" w:type="dxa"/>
            <w:shd w:val="clear" w:color="auto" w:fill="138181"/>
            <w:vAlign w:val="center"/>
          </w:tcPr>
          <w:p w14:paraId="781AF03A" w14:textId="724E6383" w:rsidR="007D13A7" w:rsidRPr="00226916" w:rsidRDefault="007D13A7" w:rsidP="00BC37F8">
            <w:pPr>
              <w:autoSpaceDE w:val="0"/>
              <w:autoSpaceDN w:val="0"/>
              <w:adjustRightInd w:val="0"/>
              <w:ind w:left="-284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226916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Plan de trabajo Proceso de RS</w:t>
            </w:r>
          </w:p>
        </w:tc>
        <w:tc>
          <w:tcPr>
            <w:tcW w:w="2744" w:type="dxa"/>
            <w:gridSpan w:val="4"/>
            <w:shd w:val="clear" w:color="auto" w:fill="138181"/>
            <w:vAlign w:val="center"/>
          </w:tcPr>
          <w:p w14:paraId="0FD2A821" w14:textId="444C8D2E" w:rsidR="007D13A7" w:rsidRPr="00226916" w:rsidRDefault="007D13A7" w:rsidP="00BC3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226916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Mes 1</w:t>
            </w:r>
          </w:p>
        </w:tc>
        <w:tc>
          <w:tcPr>
            <w:tcW w:w="1372" w:type="dxa"/>
            <w:gridSpan w:val="2"/>
            <w:shd w:val="clear" w:color="auto" w:fill="138181"/>
            <w:vAlign w:val="center"/>
          </w:tcPr>
          <w:p w14:paraId="5B36CB99" w14:textId="47D0E977" w:rsidR="007D13A7" w:rsidRPr="00226916" w:rsidRDefault="007D13A7" w:rsidP="00BC3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226916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Mes 2</w:t>
            </w:r>
          </w:p>
        </w:tc>
      </w:tr>
      <w:tr w:rsidR="00BC37F8" w14:paraId="2C72E2ED" w14:textId="77777777" w:rsidTr="00BC37F8">
        <w:trPr>
          <w:trHeight w:val="397"/>
          <w:jc w:val="center"/>
        </w:trPr>
        <w:tc>
          <w:tcPr>
            <w:tcW w:w="6009" w:type="dxa"/>
            <w:vAlign w:val="center"/>
          </w:tcPr>
          <w:p w14:paraId="4E3FC6C2" w14:textId="34994635" w:rsidR="007D13A7" w:rsidRPr="00226916" w:rsidRDefault="007D13A7" w:rsidP="00BC37F8">
            <w:pPr>
              <w:autoSpaceDE w:val="0"/>
              <w:autoSpaceDN w:val="0"/>
              <w:adjustRightInd w:val="0"/>
              <w:ind w:left="-284"/>
              <w:jc w:val="center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226916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Actividad / Semana</w:t>
            </w:r>
          </w:p>
        </w:tc>
        <w:tc>
          <w:tcPr>
            <w:tcW w:w="685" w:type="dxa"/>
            <w:shd w:val="clear" w:color="auto" w:fill="138181"/>
            <w:vAlign w:val="center"/>
          </w:tcPr>
          <w:p w14:paraId="7FB8E2C7" w14:textId="77274022" w:rsidR="007D13A7" w:rsidRPr="00BC37F8" w:rsidRDefault="007D13A7" w:rsidP="00BC3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BC37F8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1</w:t>
            </w:r>
          </w:p>
        </w:tc>
        <w:tc>
          <w:tcPr>
            <w:tcW w:w="685" w:type="dxa"/>
            <w:shd w:val="clear" w:color="auto" w:fill="138181"/>
            <w:vAlign w:val="center"/>
          </w:tcPr>
          <w:p w14:paraId="72E0F87B" w14:textId="37D4533C" w:rsidR="007D13A7" w:rsidRPr="00BC37F8" w:rsidRDefault="007D13A7" w:rsidP="00BC3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BC37F8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2</w:t>
            </w:r>
          </w:p>
        </w:tc>
        <w:tc>
          <w:tcPr>
            <w:tcW w:w="685" w:type="dxa"/>
            <w:shd w:val="clear" w:color="auto" w:fill="138181"/>
            <w:vAlign w:val="center"/>
          </w:tcPr>
          <w:p w14:paraId="3BA98131" w14:textId="6789FA70" w:rsidR="007D13A7" w:rsidRPr="00BC37F8" w:rsidRDefault="007D13A7" w:rsidP="00BC3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BC37F8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3</w:t>
            </w:r>
          </w:p>
        </w:tc>
        <w:tc>
          <w:tcPr>
            <w:tcW w:w="689" w:type="dxa"/>
            <w:shd w:val="clear" w:color="auto" w:fill="138181"/>
            <w:vAlign w:val="center"/>
          </w:tcPr>
          <w:p w14:paraId="70CE0E0A" w14:textId="33598C21" w:rsidR="007D13A7" w:rsidRPr="00BC37F8" w:rsidRDefault="007D13A7" w:rsidP="00BC3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BC37F8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4</w:t>
            </w:r>
          </w:p>
        </w:tc>
        <w:tc>
          <w:tcPr>
            <w:tcW w:w="685" w:type="dxa"/>
            <w:shd w:val="clear" w:color="auto" w:fill="138181"/>
            <w:vAlign w:val="center"/>
          </w:tcPr>
          <w:p w14:paraId="2BFD7C49" w14:textId="0D61A7FB" w:rsidR="007D13A7" w:rsidRPr="00BC37F8" w:rsidRDefault="007D13A7" w:rsidP="00BC3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BC37F8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5</w:t>
            </w:r>
          </w:p>
        </w:tc>
        <w:tc>
          <w:tcPr>
            <w:tcW w:w="687" w:type="dxa"/>
            <w:shd w:val="clear" w:color="auto" w:fill="138181"/>
            <w:vAlign w:val="center"/>
          </w:tcPr>
          <w:p w14:paraId="3695D0AA" w14:textId="7676016D" w:rsidR="007D13A7" w:rsidRPr="00BC37F8" w:rsidRDefault="007D13A7" w:rsidP="00BC3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BC37F8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6</w:t>
            </w:r>
          </w:p>
        </w:tc>
      </w:tr>
      <w:tr w:rsidR="00BC37F8" w14:paraId="016F969F" w14:textId="77777777" w:rsidTr="00BC37F8">
        <w:trPr>
          <w:trHeight w:val="397"/>
          <w:jc w:val="center"/>
        </w:trPr>
        <w:tc>
          <w:tcPr>
            <w:tcW w:w="6009" w:type="dxa"/>
            <w:shd w:val="clear" w:color="auto" w:fill="138181"/>
            <w:vAlign w:val="center"/>
          </w:tcPr>
          <w:p w14:paraId="4E78576B" w14:textId="092EB38C" w:rsidR="007D13A7" w:rsidRPr="007D13A7" w:rsidRDefault="007D13A7" w:rsidP="00BC37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  <w:r w:rsidRPr="00226916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I.- Identificación del cargo</w:t>
            </w:r>
          </w:p>
        </w:tc>
        <w:tc>
          <w:tcPr>
            <w:tcW w:w="685" w:type="dxa"/>
            <w:shd w:val="clear" w:color="auto" w:fill="138181"/>
            <w:vAlign w:val="center"/>
          </w:tcPr>
          <w:p w14:paraId="79BE7BFC" w14:textId="77777777" w:rsidR="007D13A7" w:rsidRDefault="007D13A7" w:rsidP="00BC3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 w14:paraId="1BA763C4" w14:textId="77777777" w:rsidR="007D13A7" w:rsidRDefault="007D13A7" w:rsidP="00BC3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 w14:paraId="7FAB1B5C" w14:textId="77777777" w:rsidR="007D13A7" w:rsidRDefault="007D13A7" w:rsidP="00BC3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689" w:type="dxa"/>
            <w:vAlign w:val="center"/>
          </w:tcPr>
          <w:p w14:paraId="62458B5C" w14:textId="77777777" w:rsidR="007D13A7" w:rsidRDefault="007D13A7" w:rsidP="00BC3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 w14:paraId="21003AD7" w14:textId="77777777" w:rsidR="007D13A7" w:rsidRDefault="007D13A7" w:rsidP="00BC3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687" w:type="dxa"/>
            <w:vAlign w:val="center"/>
          </w:tcPr>
          <w:p w14:paraId="20DE0B98" w14:textId="77777777" w:rsidR="007D13A7" w:rsidRDefault="007D13A7" w:rsidP="00BC3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</w:tr>
      <w:tr w:rsidR="00BC37F8" w14:paraId="62C9ADC9" w14:textId="77777777" w:rsidTr="00BC37F8">
        <w:trPr>
          <w:trHeight w:val="397"/>
          <w:jc w:val="center"/>
        </w:trPr>
        <w:tc>
          <w:tcPr>
            <w:tcW w:w="6009" w:type="dxa"/>
            <w:vAlign w:val="center"/>
          </w:tcPr>
          <w:p w14:paraId="30F2016B" w14:textId="53F8C74A" w:rsidR="007D13A7" w:rsidRPr="00226916" w:rsidRDefault="007D13A7" w:rsidP="00BC37F8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226916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Levantamiento o actualización de la descripción de cargo</w:t>
            </w:r>
          </w:p>
        </w:tc>
        <w:tc>
          <w:tcPr>
            <w:tcW w:w="685" w:type="dxa"/>
            <w:shd w:val="clear" w:color="auto" w:fill="7F7F7F" w:themeFill="text1" w:themeFillTint="80"/>
            <w:vAlign w:val="center"/>
          </w:tcPr>
          <w:p w14:paraId="4F2D2D6E" w14:textId="77777777" w:rsidR="007D13A7" w:rsidRDefault="007D13A7" w:rsidP="00BC3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 w14:paraId="1334A5D9" w14:textId="77777777" w:rsidR="007D13A7" w:rsidRDefault="007D13A7" w:rsidP="00BC3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 w14:paraId="65CB3F8F" w14:textId="77777777" w:rsidR="007D13A7" w:rsidRDefault="007D13A7" w:rsidP="00BC3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689" w:type="dxa"/>
            <w:vAlign w:val="center"/>
          </w:tcPr>
          <w:p w14:paraId="415246F6" w14:textId="77777777" w:rsidR="007D13A7" w:rsidRDefault="007D13A7" w:rsidP="00BC3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 w14:paraId="0C79286E" w14:textId="77777777" w:rsidR="007D13A7" w:rsidRDefault="007D13A7" w:rsidP="00BC3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687" w:type="dxa"/>
            <w:vAlign w:val="center"/>
          </w:tcPr>
          <w:p w14:paraId="1F10CE5E" w14:textId="77777777" w:rsidR="007D13A7" w:rsidRDefault="007D13A7" w:rsidP="00BC3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</w:tr>
      <w:tr w:rsidR="00BC37F8" w14:paraId="198955BB" w14:textId="77777777" w:rsidTr="00BC37F8">
        <w:trPr>
          <w:trHeight w:val="397"/>
          <w:jc w:val="center"/>
        </w:trPr>
        <w:tc>
          <w:tcPr>
            <w:tcW w:w="6009" w:type="dxa"/>
            <w:vAlign w:val="center"/>
          </w:tcPr>
          <w:p w14:paraId="6E1CD65A" w14:textId="2F2019ED" w:rsidR="007D13A7" w:rsidRPr="00226916" w:rsidRDefault="007D13A7" w:rsidP="00BC37F8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226916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Vº Bº descripción del cargo</w:t>
            </w:r>
          </w:p>
        </w:tc>
        <w:tc>
          <w:tcPr>
            <w:tcW w:w="685" w:type="dxa"/>
            <w:shd w:val="clear" w:color="auto" w:fill="7F7F7F" w:themeFill="text1" w:themeFillTint="80"/>
            <w:vAlign w:val="center"/>
          </w:tcPr>
          <w:p w14:paraId="63582ED5" w14:textId="77777777" w:rsidR="007D13A7" w:rsidRDefault="007D13A7" w:rsidP="00BC3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 w14:paraId="49099033" w14:textId="77777777" w:rsidR="007D13A7" w:rsidRDefault="007D13A7" w:rsidP="00BC3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 w14:paraId="0EEDC0CF" w14:textId="77777777" w:rsidR="007D13A7" w:rsidRDefault="007D13A7" w:rsidP="00BC3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689" w:type="dxa"/>
            <w:vAlign w:val="center"/>
          </w:tcPr>
          <w:p w14:paraId="520A753A" w14:textId="77777777" w:rsidR="007D13A7" w:rsidRDefault="007D13A7" w:rsidP="00BC3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 w14:paraId="76401C77" w14:textId="77777777" w:rsidR="007D13A7" w:rsidRDefault="007D13A7" w:rsidP="00BC3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687" w:type="dxa"/>
            <w:vAlign w:val="center"/>
          </w:tcPr>
          <w:p w14:paraId="1490FEBD" w14:textId="77777777" w:rsidR="007D13A7" w:rsidRDefault="007D13A7" w:rsidP="00BC3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</w:tr>
      <w:tr w:rsidR="00BC37F8" w14:paraId="393F148F" w14:textId="77777777" w:rsidTr="00BC37F8">
        <w:trPr>
          <w:trHeight w:val="397"/>
          <w:jc w:val="center"/>
        </w:trPr>
        <w:tc>
          <w:tcPr>
            <w:tcW w:w="6009" w:type="dxa"/>
            <w:shd w:val="clear" w:color="auto" w:fill="138181"/>
            <w:vAlign w:val="center"/>
          </w:tcPr>
          <w:p w14:paraId="44AA9BD5" w14:textId="7D8F5377" w:rsidR="007D13A7" w:rsidRDefault="007D13A7" w:rsidP="00BC37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  <w:r w:rsidRPr="00226916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II.- Reclutamiento</w:t>
            </w:r>
          </w:p>
        </w:tc>
        <w:tc>
          <w:tcPr>
            <w:tcW w:w="685" w:type="dxa"/>
            <w:shd w:val="clear" w:color="auto" w:fill="138181"/>
            <w:vAlign w:val="center"/>
          </w:tcPr>
          <w:p w14:paraId="60291D5C" w14:textId="77777777" w:rsidR="007D13A7" w:rsidRDefault="007D13A7" w:rsidP="00BC3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685" w:type="dxa"/>
            <w:shd w:val="clear" w:color="auto" w:fill="138181"/>
            <w:vAlign w:val="center"/>
          </w:tcPr>
          <w:p w14:paraId="24582A3D" w14:textId="77777777" w:rsidR="007D13A7" w:rsidRDefault="007D13A7" w:rsidP="00BC3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685" w:type="dxa"/>
            <w:shd w:val="clear" w:color="auto" w:fill="138181"/>
            <w:vAlign w:val="center"/>
          </w:tcPr>
          <w:p w14:paraId="65593B80" w14:textId="77777777" w:rsidR="007D13A7" w:rsidRDefault="007D13A7" w:rsidP="00BC3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689" w:type="dxa"/>
            <w:shd w:val="clear" w:color="auto" w:fill="138181"/>
            <w:vAlign w:val="center"/>
          </w:tcPr>
          <w:p w14:paraId="2B4C996F" w14:textId="77777777" w:rsidR="007D13A7" w:rsidRDefault="007D13A7" w:rsidP="00BC3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 w14:paraId="34A6FB6F" w14:textId="77777777" w:rsidR="007D13A7" w:rsidRDefault="007D13A7" w:rsidP="00BC3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687" w:type="dxa"/>
            <w:vAlign w:val="center"/>
          </w:tcPr>
          <w:p w14:paraId="0508AF70" w14:textId="77777777" w:rsidR="007D13A7" w:rsidRDefault="007D13A7" w:rsidP="00BC3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</w:tr>
      <w:tr w:rsidR="00BC37F8" w14:paraId="59396AD2" w14:textId="77777777" w:rsidTr="00BC37F8">
        <w:trPr>
          <w:trHeight w:val="397"/>
          <w:jc w:val="center"/>
        </w:trPr>
        <w:tc>
          <w:tcPr>
            <w:tcW w:w="6009" w:type="dxa"/>
            <w:vAlign w:val="center"/>
          </w:tcPr>
          <w:p w14:paraId="4404869E" w14:textId="44A94665" w:rsidR="007D13A7" w:rsidRPr="00226916" w:rsidRDefault="00F53D82" w:rsidP="00BC37F8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226916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Definición de fuentes de reclutamiento</w:t>
            </w:r>
          </w:p>
        </w:tc>
        <w:tc>
          <w:tcPr>
            <w:tcW w:w="685" w:type="dxa"/>
            <w:shd w:val="clear" w:color="auto" w:fill="7F7F7F" w:themeFill="text1" w:themeFillTint="80"/>
            <w:vAlign w:val="center"/>
          </w:tcPr>
          <w:p w14:paraId="7CAD3EFA" w14:textId="77777777" w:rsidR="007D13A7" w:rsidRDefault="007D13A7" w:rsidP="00BC3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 w14:paraId="1D55E606" w14:textId="77777777" w:rsidR="007D13A7" w:rsidRDefault="007D13A7" w:rsidP="00BC3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 w14:paraId="0366288F" w14:textId="77777777" w:rsidR="007D13A7" w:rsidRDefault="007D13A7" w:rsidP="00BC3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689" w:type="dxa"/>
            <w:vAlign w:val="center"/>
          </w:tcPr>
          <w:p w14:paraId="012EA828" w14:textId="77777777" w:rsidR="007D13A7" w:rsidRDefault="007D13A7" w:rsidP="00BC3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 w14:paraId="75F5AE77" w14:textId="77777777" w:rsidR="007D13A7" w:rsidRDefault="007D13A7" w:rsidP="00BC3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687" w:type="dxa"/>
            <w:vAlign w:val="center"/>
          </w:tcPr>
          <w:p w14:paraId="6D330450" w14:textId="77777777" w:rsidR="007D13A7" w:rsidRDefault="007D13A7" w:rsidP="00BC3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</w:tr>
      <w:tr w:rsidR="00BC37F8" w14:paraId="3B3ADA80" w14:textId="77777777" w:rsidTr="00BC37F8">
        <w:trPr>
          <w:trHeight w:val="397"/>
          <w:jc w:val="center"/>
        </w:trPr>
        <w:tc>
          <w:tcPr>
            <w:tcW w:w="6009" w:type="dxa"/>
            <w:vAlign w:val="center"/>
          </w:tcPr>
          <w:p w14:paraId="0AC3DA93" w14:textId="62FE0565" w:rsidR="007D13A7" w:rsidRPr="00226916" w:rsidRDefault="00F53D82" w:rsidP="00BC37F8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226916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Elaboración de aviso</w:t>
            </w:r>
          </w:p>
        </w:tc>
        <w:tc>
          <w:tcPr>
            <w:tcW w:w="685" w:type="dxa"/>
            <w:shd w:val="clear" w:color="auto" w:fill="7F7F7F" w:themeFill="text1" w:themeFillTint="80"/>
            <w:vAlign w:val="center"/>
          </w:tcPr>
          <w:p w14:paraId="16A4FC8A" w14:textId="77777777" w:rsidR="007D13A7" w:rsidRDefault="007D13A7" w:rsidP="00BC3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 w14:paraId="52790A61" w14:textId="77777777" w:rsidR="007D13A7" w:rsidRDefault="007D13A7" w:rsidP="00BC3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 w14:paraId="089019B0" w14:textId="77777777" w:rsidR="007D13A7" w:rsidRDefault="007D13A7" w:rsidP="00BC3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689" w:type="dxa"/>
            <w:vAlign w:val="center"/>
          </w:tcPr>
          <w:p w14:paraId="1B361E60" w14:textId="77777777" w:rsidR="007D13A7" w:rsidRDefault="007D13A7" w:rsidP="00BC3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 w14:paraId="06380D83" w14:textId="77777777" w:rsidR="007D13A7" w:rsidRDefault="007D13A7" w:rsidP="00BC3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687" w:type="dxa"/>
            <w:vAlign w:val="center"/>
          </w:tcPr>
          <w:p w14:paraId="2F6B1CC1" w14:textId="77777777" w:rsidR="007D13A7" w:rsidRDefault="007D13A7" w:rsidP="00BC3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</w:tr>
      <w:tr w:rsidR="00BC37F8" w14:paraId="6C9EF793" w14:textId="77777777" w:rsidTr="00BC37F8">
        <w:trPr>
          <w:trHeight w:val="397"/>
          <w:jc w:val="center"/>
        </w:trPr>
        <w:tc>
          <w:tcPr>
            <w:tcW w:w="6009" w:type="dxa"/>
            <w:vAlign w:val="center"/>
          </w:tcPr>
          <w:p w14:paraId="755B377B" w14:textId="6D8BD690" w:rsidR="00F53D82" w:rsidRPr="00226916" w:rsidRDefault="00F53D82" w:rsidP="00BC37F8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226916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Envío de aviso para difusión interna</w:t>
            </w:r>
          </w:p>
        </w:tc>
        <w:tc>
          <w:tcPr>
            <w:tcW w:w="685" w:type="dxa"/>
            <w:vAlign w:val="center"/>
          </w:tcPr>
          <w:p w14:paraId="476C67A3" w14:textId="77777777" w:rsidR="00F53D82" w:rsidRDefault="00F53D82" w:rsidP="00BC3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685" w:type="dxa"/>
            <w:shd w:val="clear" w:color="auto" w:fill="7F7F7F" w:themeFill="text1" w:themeFillTint="80"/>
            <w:vAlign w:val="center"/>
          </w:tcPr>
          <w:p w14:paraId="24D0BF18" w14:textId="77777777" w:rsidR="00F53D82" w:rsidRDefault="00F53D82" w:rsidP="00BC3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 w14:paraId="773FBE41" w14:textId="77777777" w:rsidR="00F53D82" w:rsidRDefault="00F53D82" w:rsidP="00BC3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689" w:type="dxa"/>
            <w:vAlign w:val="center"/>
          </w:tcPr>
          <w:p w14:paraId="6372A8D7" w14:textId="77777777" w:rsidR="00F53D82" w:rsidRDefault="00F53D82" w:rsidP="00BC3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 w14:paraId="40C4293B" w14:textId="77777777" w:rsidR="00F53D82" w:rsidRDefault="00F53D82" w:rsidP="00BC3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687" w:type="dxa"/>
            <w:vAlign w:val="center"/>
          </w:tcPr>
          <w:p w14:paraId="406E9034" w14:textId="77777777" w:rsidR="00F53D82" w:rsidRDefault="00F53D82" w:rsidP="00BC3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</w:tr>
      <w:tr w:rsidR="00BC37F8" w14:paraId="78572E0B" w14:textId="77777777" w:rsidTr="00BC37F8">
        <w:trPr>
          <w:trHeight w:val="397"/>
          <w:jc w:val="center"/>
        </w:trPr>
        <w:tc>
          <w:tcPr>
            <w:tcW w:w="6009" w:type="dxa"/>
            <w:vAlign w:val="center"/>
          </w:tcPr>
          <w:p w14:paraId="344D9259" w14:textId="02C3DA9C" w:rsidR="00F53D82" w:rsidRPr="00226916" w:rsidRDefault="00F53D82" w:rsidP="00BC37F8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226916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Publicación de aviso en Trabajando</w:t>
            </w:r>
          </w:p>
        </w:tc>
        <w:tc>
          <w:tcPr>
            <w:tcW w:w="685" w:type="dxa"/>
            <w:vAlign w:val="center"/>
          </w:tcPr>
          <w:p w14:paraId="1EF4360D" w14:textId="77777777" w:rsidR="00F53D82" w:rsidRDefault="00F53D82" w:rsidP="00BC3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685" w:type="dxa"/>
            <w:shd w:val="clear" w:color="auto" w:fill="7F7F7F" w:themeFill="text1" w:themeFillTint="80"/>
            <w:vAlign w:val="center"/>
          </w:tcPr>
          <w:p w14:paraId="19CA62C6" w14:textId="77777777" w:rsidR="00F53D82" w:rsidRDefault="00F53D82" w:rsidP="00BC3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 w14:paraId="043BF570" w14:textId="77777777" w:rsidR="00F53D82" w:rsidRDefault="00F53D82" w:rsidP="00BC3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689" w:type="dxa"/>
            <w:vAlign w:val="center"/>
          </w:tcPr>
          <w:p w14:paraId="0B438350" w14:textId="77777777" w:rsidR="00F53D82" w:rsidRDefault="00F53D82" w:rsidP="00BC3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 w14:paraId="38113B53" w14:textId="77777777" w:rsidR="00F53D82" w:rsidRDefault="00F53D82" w:rsidP="00BC3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687" w:type="dxa"/>
            <w:vAlign w:val="center"/>
          </w:tcPr>
          <w:p w14:paraId="081DBFE3" w14:textId="77777777" w:rsidR="00F53D82" w:rsidRDefault="00F53D82" w:rsidP="00BC3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</w:tr>
      <w:tr w:rsidR="00BC37F8" w14:paraId="67F4B497" w14:textId="77777777" w:rsidTr="00BC37F8">
        <w:trPr>
          <w:trHeight w:val="397"/>
          <w:jc w:val="center"/>
        </w:trPr>
        <w:tc>
          <w:tcPr>
            <w:tcW w:w="6009" w:type="dxa"/>
            <w:vAlign w:val="center"/>
          </w:tcPr>
          <w:p w14:paraId="438E603F" w14:textId="1ADA51D7" w:rsidR="00F53D82" w:rsidRPr="00226916" w:rsidRDefault="00F53D82" w:rsidP="00BC37F8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226916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Publicación en otras fuentes de reclutamiento (U. Diego Portales, U. De Chile, U. Adolfo Ibáñez, U. Alberto Hurtado, U. De Santiago, </w:t>
            </w:r>
            <w:proofErr w:type="spellStart"/>
            <w:r w:rsidRPr="00226916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Laborum</w:t>
            </w:r>
            <w:proofErr w:type="spellEnd"/>
            <w:r w:rsidRPr="00226916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y </w:t>
            </w:r>
            <w:proofErr w:type="spellStart"/>
            <w:r w:rsidRPr="00226916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Cheung</w:t>
            </w:r>
            <w:proofErr w:type="spellEnd"/>
            <w:r w:rsidRPr="00226916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)</w:t>
            </w:r>
          </w:p>
        </w:tc>
        <w:tc>
          <w:tcPr>
            <w:tcW w:w="685" w:type="dxa"/>
            <w:vAlign w:val="center"/>
          </w:tcPr>
          <w:p w14:paraId="480F1B4A" w14:textId="77777777" w:rsidR="00F53D82" w:rsidRDefault="00F53D82" w:rsidP="00BC3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685" w:type="dxa"/>
            <w:shd w:val="clear" w:color="auto" w:fill="7F7F7F" w:themeFill="text1" w:themeFillTint="80"/>
            <w:vAlign w:val="center"/>
          </w:tcPr>
          <w:p w14:paraId="0696CDE3" w14:textId="77777777" w:rsidR="00F53D82" w:rsidRDefault="00F53D82" w:rsidP="00BC3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 w14:paraId="6265356F" w14:textId="77777777" w:rsidR="00F53D82" w:rsidRDefault="00F53D82" w:rsidP="00BC3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689" w:type="dxa"/>
            <w:vAlign w:val="center"/>
          </w:tcPr>
          <w:p w14:paraId="5FBFD776" w14:textId="77777777" w:rsidR="00F53D82" w:rsidRDefault="00F53D82" w:rsidP="00BC3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 w14:paraId="5DB9B889" w14:textId="77777777" w:rsidR="00F53D82" w:rsidRDefault="00F53D82" w:rsidP="00BC3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687" w:type="dxa"/>
            <w:vAlign w:val="center"/>
          </w:tcPr>
          <w:p w14:paraId="38E94479" w14:textId="77777777" w:rsidR="00F53D82" w:rsidRDefault="00F53D82" w:rsidP="00BC3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</w:tr>
      <w:tr w:rsidR="00BC37F8" w14:paraId="2AEB25E6" w14:textId="77777777" w:rsidTr="00BC37F8">
        <w:trPr>
          <w:trHeight w:val="397"/>
          <w:jc w:val="center"/>
        </w:trPr>
        <w:tc>
          <w:tcPr>
            <w:tcW w:w="6009" w:type="dxa"/>
            <w:vAlign w:val="center"/>
          </w:tcPr>
          <w:p w14:paraId="2C66E6C9" w14:textId="6341F306" w:rsidR="00F53D82" w:rsidRPr="00226916" w:rsidRDefault="00F53D82" w:rsidP="00BC37F8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226916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Período de postulaciones</w:t>
            </w:r>
          </w:p>
        </w:tc>
        <w:tc>
          <w:tcPr>
            <w:tcW w:w="685" w:type="dxa"/>
            <w:vAlign w:val="center"/>
          </w:tcPr>
          <w:p w14:paraId="02B069B7" w14:textId="77777777" w:rsidR="00F53D82" w:rsidRDefault="00F53D82" w:rsidP="00BC3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685" w:type="dxa"/>
            <w:shd w:val="clear" w:color="auto" w:fill="7F7F7F" w:themeFill="text1" w:themeFillTint="80"/>
            <w:vAlign w:val="center"/>
          </w:tcPr>
          <w:p w14:paraId="44D449E7" w14:textId="77777777" w:rsidR="00F53D82" w:rsidRDefault="00F53D82" w:rsidP="00BC3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685" w:type="dxa"/>
            <w:shd w:val="clear" w:color="auto" w:fill="7F7F7F" w:themeFill="text1" w:themeFillTint="80"/>
            <w:vAlign w:val="center"/>
          </w:tcPr>
          <w:p w14:paraId="1F23F425" w14:textId="77777777" w:rsidR="00F53D82" w:rsidRDefault="00F53D82" w:rsidP="00BC3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689" w:type="dxa"/>
            <w:vAlign w:val="center"/>
          </w:tcPr>
          <w:p w14:paraId="4159F606" w14:textId="77777777" w:rsidR="00F53D82" w:rsidRDefault="00F53D82" w:rsidP="00BC3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 w14:paraId="33402211" w14:textId="77777777" w:rsidR="00F53D82" w:rsidRDefault="00F53D82" w:rsidP="00BC3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687" w:type="dxa"/>
            <w:vAlign w:val="center"/>
          </w:tcPr>
          <w:p w14:paraId="3E67B081" w14:textId="77777777" w:rsidR="00F53D82" w:rsidRDefault="00F53D82" w:rsidP="00BC3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</w:tr>
      <w:tr w:rsidR="00BC37F8" w14:paraId="693E002A" w14:textId="77777777" w:rsidTr="00BC37F8">
        <w:trPr>
          <w:trHeight w:val="397"/>
          <w:jc w:val="center"/>
        </w:trPr>
        <w:tc>
          <w:tcPr>
            <w:tcW w:w="6009" w:type="dxa"/>
            <w:vAlign w:val="center"/>
          </w:tcPr>
          <w:p w14:paraId="1A19A4A6" w14:textId="3CFBDA93" w:rsidR="00F53D82" w:rsidRPr="00226916" w:rsidRDefault="00F53D82" w:rsidP="00BC37F8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226916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Filtro CV (BDD honorarios + publicaciones)</w:t>
            </w:r>
          </w:p>
        </w:tc>
        <w:tc>
          <w:tcPr>
            <w:tcW w:w="685" w:type="dxa"/>
            <w:vAlign w:val="center"/>
          </w:tcPr>
          <w:p w14:paraId="64CE41B4" w14:textId="77777777" w:rsidR="00F53D82" w:rsidRDefault="00F53D82" w:rsidP="00BC3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685" w:type="dxa"/>
            <w:shd w:val="clear" w:color="auto" w:fill="7F7F7F" w:themeFill="text1" w:themeFillTint="80"/>
            <w:vAlign w:val="center"/>
          </w:tcPr>
          <w:p w14:paraId="57BB8895" w14:textId="77777777" w:rsidR="00F53D82" w:rsidRDefault="00F53D82" w:rsidP="00BC3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685" w:type="dxa"/>
            <w:shd w:val="clear" w:color="auto" w:fill="7F7F7F" w:themeFill="text1" w:themeFillTint="80"/>
            <w:vAlign w:val="center"/>
          </w:tcPr>
          <w:p w14:paraId="50738F13" w14:textId="77777777" w:rsidR="00F53D82" w:rsidRDefault="00F53D82" w:rsidP="00BC3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689" w:type="dxa"/>
            <w:shd w:val="clear" w:color="auto" w:fill="7F7F7F" w:themeFill="text1" w:themeFillTint="80"/>
            <w:vAlign w:val="center"/>
          </w:tcPr>
          <w:p w14:paraId="7C44A8A9" w14:textId="77777777" w:rsidR="00F53D82" w:rsidRDefault="00F53D82" w:rsidP="00BC3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 w14:paraId="710756A6" w14:textId="77777777" w:rsidR="00F53D82" w:rsidRDefault="00F53D82" w:rsidP="00BC3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687" w:type="dxa"/>
            <w:vAlign w:val="center"/>
          </w:tcPr>
          <w:p w14:paraId="419416DD" w14:textId="77777777" w:rsidR="00F53D82" w:rsidRDefault="00F53D82" w:rsidP="00BC3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</w:tr>
      <w:tr w:rsidR="00BC37F8" w14:paraId="2D178728" w14:textId="77777777" w:rsidTr="00BC37F8">
        <w:trPr>
          <w:trHeight w:val="397"/>
          <w:jc w:val="center"/>
        </w:trPr>
        <w:tc>
          <w:tcPr>
            <w:tcW w:w="6009" w:type="dxa"/>
            <w:shd w:val="clear" w:color="auto" w:fill="138181"/>
            <w:vAlign w:val="center"/>
          </w:tcPr>
          <w:p w14:paraId="2B0ACAD2" w14:textId="03FFFA2F" w:rsidR="00F53D82" w:rsidRDefault="00F53D82" w:rsidP="00BC37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  <w:r w:rsidRPr="00226916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III.- Sele</w:t>
            </w:r>
            <w:r w:rsidRPr="00226916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shd w:val="clear" w:color="auto" w:fill="138181"/>
              </w:rPr>
              <w:t>cción</w:t>
            </w:r>
          </w:p>
        </w:tc>
        <w:tc>
          <w:tcPr>
            <w:tcW w:w="685" w:type="dxa"/>
            <w:vAlign w:val="center"/>
          </w:tcPr>
          <w:p w14:paraId="5813A092" w14:textId="77777777" w:rsidR="00F53D82" w:rsidRDefault="00F53D82" w:rsidP="00BC3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 w14:paraId="0403E96B" w14:textId="77777777" w:rsidR="00F53D82" w:rsidRDefault="00F53D82" w:rsidP="00BC3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685" w:type="dxa"/>
            <w:shd w:val="clear" w:color="auto" w:fill="138181"/>
            <w:vAlign w:val="center"/>
          </w:tcPr>
          <w:p w14:paraId="251E6253" w14:textId="77777777" w:rsidR="00F53D82" w:rsidRDefault="00F53D82" w:rsidP="00BC3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689" w:type="dxa"/>
            <w:shd w:val="clear" w:color="auto" w:fill="138181"/>
            <w:vAlign w:val="center"/>
          </w:tcPr>
          <w:p w14:paraId="19AEC353" w14:textId="77777777" w:rsidR="00F53D82" w:rsidRDefault="00F53D82" w:rsidP="00BC3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685" w:type="dxa"/>
            <w:shd w:val="clear" w:color="auto" w:fill="138181"/>
            <w:vAlign w:val="center"/>
          </w:tcPr>
          <w:p w14:paraId="60881154" w14:textId="77777777" w:rsidR="00F53D82" w:rsidRDefault="00F53D82" w:rsidP="00BC3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687" w:type="dxa"/>
            <w:shd w:val="clear" w:color="auto" w:fill="138181"/>
            <w:vAlign w:val="center"/>
          </w:tcPr>
          <w:p w14:paraId="5F0DBCF9" w14:textId="77777777" w:rsidR="00F53D82" w:rsidRDefault="00F53D82" w:rsidP="00BC3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</w:tr>
      <w:tr w:rsidR="00BC37F8" w14:paraId="03D7A976" w14:textId="77777777" w:rsidTr="00BC37F8">
        <w:trPr>
          <w:trHeight w:val="397"/>
          <w:jc w:val="center"/>
        </w:trPr>
        <w:tc>
          <w:tcPr>
            <w:tcW w:w="6009" w:type="dxa"/>
            <w:vAlign w:val="center"/>
          </w:tcPr>
          <w:p w14:paraId="22EBC4FB" w14:textId="62C0CE55" w:rsidR="00F53D82" w:rsidRPr="00226916" w:rsidRDefault="00F53D82" w:rsidP="00BC37F8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226916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Entrevista telefónica</w:t>
            </w:r>
          </w:p>
        </w:tc>
        <w:tc>
          <w:tcPr>
            <w:tcW w:w="685" w:type="dxa"/>
            <w:vAlign w:val="center"/>
          </w:tcPr>
          <w:p w14:paraId="49F09D4F" w14:textId="77777777" w:rsidR="00F53D82" w:rsidRDefault="00F53D82" w:rsidP="00BC3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 w14:paraId="2ECFCE85" w14:textId="77777777" w:rsidR="00F53D82" w:rsidRDefault="00F53D82" w:rsidP="00BC3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685" w:type="dxa"/>
            <w:shd w:val="clear" w:color="auto" w:fill="7F7F7F" w:themeFill="text1" w:themeFillTint="80"/>
            <w:vAlign w:val="center"/>
          </w:tcPr>
          <w:p w14:paraId="75329097" w14:textId="77777777" w:rsidR="00F53D82" w:rsidRDefault="00F53D82" w:rsidP="00BC3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689" w:type="dxa"/>
            <w:vAlign w:val="center"/>
          </w:tcPr>
          <w:p w14:paraId="2FE1ED9D" w14:textId="77777777" w:rsidR="00F53D82" w:rsidRDefault="00F53D82" w:rsidP="00BC3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 w14:paraId="09656426" w14:textId="77777777" w:rsidR="00F53D82" w:rsidRDefault="00F53D82" w:rsidP="00BC3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687" w:type="dxa"/>
            <w:vAlign w:val="center"/>
          </w:tcPr>
          <w:p w14:paraId="11BFBD8E" w14:textId="77777777" w:rsidR="00F53D82" w:rsidRDefault="00F53D82" w:rsidP="00BC3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</w:tr>
      <w:tr w:rsidR="00BC37F8" w14:paraId="18053079" w14:textId="77777777" w:rsidTr="00BC37F8">
        <w:trPr>
          <w:trHeight w:val="397"/>
          <w:jc w:val="center"/>
        </w:trPr>
        <w:tc>
          <w:tcPr>
            <w:tcW w:w="6009" w:type="dxa"/>
            <w:vAlign w:val="center"/>
          </w:tcPr>
          <w:p w14:paraId="6E1642BA" w14:textId="7A595E86" w:rsidR="00BC37F8" w:rsidRPr="00226916" w:rsidRDefault="00BC37F8" w:rsidP="00BC37F8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Preparación de pauta de preguntas grupales, caso, pruebas </w:t>
            </w:r>
            <w:proofErr w:type="spellStart"/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psicolaborales</w:t>
            </w:r>
            <w:proofErr w:type="spellEnd"/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y pruebas técnicas a aplicar</w:t>
            </w:r>
          </w:p>
        </w:tc>
        <w:tc>
          <w:tcPr>
            <w:tcW w:w="685" w:type="dxa"/>
            <w:vAlign w:val="center"/>
          </w:tcPr>
          <w:p w14:paraId="670ABB33" w14:textId="77777777" w:rsidR="00BC37F8" w:rsidRDefault="00BC37F8" w:rsidP="00BC3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 w14:paraId="21BC8772" w14:textId="77777777" w:rsidR="00BC37F8" w:rsidRDefault="00BC37F8" w:rsidP="00BC3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685" w:type="dxa"/>
            <w:shd w:val="clear" w:color="auto" w:fill="7F7F7F" w:themeFill="text1" w:themeFillTint="80"/>
            <w:vAlign w:val="center"/>
          </w:tcPr>
          <w:p w14:paraId="58A4D3D0" w14:textId="77777777" w:rsidR="00BC37F8" w:rsidRDefault="00BC37F8" w:rsidP="00BC3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689" w:type="dxa"/>
            <w:vAlign w:val="center"/>
          </w:tcPr>
          <w:p w14:paraId="465EC3A1" w14:textId="77777777" w:rsidR="00BC37F8" w:rsidRDefault="00BC37F8" w:rsidP="00BC3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 w14:paraId="3C83D500" w14:textId="77777777" w:rsidR="00BC37F8" w:rsidRDefault="00BC37F8" w:rsidP="00BC3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687" w:type="dxa"/>
            <w:vAlign w:val="center"/>
          </w:tcPr>
          <w:p w14:paraId="288F2EDA" w14:textId="77777777" w:rsidR="00BC37F8" w:rsidRDefault="00BC37F8" w:rsidP="00BC3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</w:tr>
      <w:tr w:rsidR="00BC37F8" w14:paraId="66E55432" w14:textId="77777777" w:rsidTr="00EB62B6">
        <w:trPr>
          <w:trHeight w:val="397"/>
          <w:jc w:val="center"/>
        </w:trPr>
        <w:tc>
          <w:tcPr>
            <w:tcW w:w="6009" w:type="dxa"/>
            <w:vAlign w:val="center"/>
          </w:tcPr>
          <w:p w14:paraId="161F8643" w14:textId="3C0805FB" w:rsidR="00BC37F8" w:rsidRDefault="00BC37F8" w:rsidP="00BC37F8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Entrevista grupal con aplicación de caso, pruebas </w:t>
            </w:r>
            <w:proofErr w:type="spellStart"/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psicolaborales</w:t>
            </w:r>
            <w:proofErr w:type="spellEnd"/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y técnicas atingentes</w:t>
            </w:r>
          </w:p>
        </w:tc>
        <w:tc>
          <w:tcPr>
            <w:tcW w:w="685" w:type="dxa"/>
            <w:vAlign w:val="center"/>
          </w:tcPr>
          <w:p w14:paraId="526E6658" w14:textId="77777777" w:rsidR="00BC37F8" w:rsidRDefault="00BC37F8" w:rsidP="00BC3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 w14:paraId="70592C09" w14:textId="77777777" w:rsidR="00BC37F8" w:rsidRDefault="00BC37F8" w:rsidP="00BC3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27FB4EF4" w14:textId="77777777" w:rsidR="00BC37F8" w:rsidRDefault="00BC37F8" w:rsidP="00BC3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689" w:type="dxa"/>
            <w:shd w:val="clear" w:color="auto" w:fill="7F7F7F" w:themeFill="text1" w:themeFillTint="80"/>
            <w:vAlign w:val="center"/>
          </w:tcPr>
          <w:p w14:paraId="6F10BFE1" w14:textId="77777777" w:rsidR="00BC37F8" w:rsidRDefault="00BC37F8" w:rsidP="00BC3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 w14:paraId="709E0163" w14:textId="77777777" w:rsidR="00BC37F8" w:rsidRDefault="00BC37F8" w:rsidP="00BC3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687" w:type="dxa"/>
            <w:vAlign w:val="center"/>
          </w:tcPr>
          <w:p w14:paraId="78A82D78" w14:textId="77777777" w:rsidR="00BC37F8" w:rsidRDefault="00BC37F8" w:rsidP="00BC3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</w:tr>
      <w:tr w:rsidR="00BC37F8" w14:paraId="7B53E7B5" w14:textId="77777777" w:rsidTr="00EB62B6">
        <w:trPr>
          <w:trHeight w:val="397"/>
          <w:jc w:val="center"/>
        </w:trPr>
        <w:tc>
          <w:tcPr>
            <w:tcW w:w="6009" w:type="dxa"/>
            <w:vAlign w:val="center"/>
          </w:tcPr>
          <w:p w14:paraId="038CC22D" w14:textId="4917EB2A" w:rsidR="00F53D82" w:rsidRPr="00226916" w:rsidRDefault="00F53D82" w:rsidP="00BC37F8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226916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Preparación de pauta para entrevista individual</w:t>
            </w:r>
          </w:p>
        </w:tc>
        <w:tc>
          <w:tcPr>
            <w:tcW w:w="685" w:type="dxa"/>
            <w:vAlign w:val="center"/>
          </w:tcPr>
          <w:p w14:paraId="4A01F590" w14:textId="77777777" w:rsidR="00F53D82" w:rsidRDefault="00F53D82" w:rsidP="00BC3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 w14:paraId="48367E83" w14:textId="77777777" w:rsidR="00F53D82" w:rsidRDefault="00F53D82" w:rsidP="00BC3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6DA04253" w14:textId="77777777" w:rsidR="00F53D82" w:rsidRDefault="00F53D82" w:rsidP="00BC3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689" w:type="dxa"/>
            <w:shd w:val="clear" w:color="auto" w:fill="7F7F7F" w:themeFill="text1" w:themeFillTint="80"/>
            <w:vAlign w:val="center"/>
          </w:tcPr>
          <w:p w14:paraId="381D6915" w14:textId="77777777" w:rsidR="00F53D82" w:rsidRDefault="00F53D82" w:rsidP="00BC3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 w14:paraId="5B551914" w14:textId="77777777" w:rsidR="00F53D82" w:rsidRDefault="00F53D82" w:rsidP="00BC3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687" w:type="dxa"/>
            <w:vAlign w:val="center"/>
          </w:tcPr>
          <w:p w14:paraId="6AAFF4EC" w14:textId="77777777" w:rsidR="00F53D82" w:rsidRDefault="00F53D82" w:rsidP="00BC3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</w:tr>
      <w:tr w:rsidR="00BC37F8" w14:paraId="45BE9FD0" w14:textId="77777777" w:rsidTr="00480CCE">
        <w:trPr>
          <w:trHeight w:val="397"/>
          <w:jc w:val="center"/>
        </w:trPr>
        <w:tc>
          <w:tcPr>
            <w:tcW w:w="6009" w:type="dxa"/>
            <w:vAlign w:val="center"/>
          </w:tcPr>
          <w:p w14:paraId="4CF05AA9" w14:textId="45167F15" w:rsidR="00F53D82" w:rsidRPr="00226916" w:rsidRDefault="00226916" w:rsidP="00BC37F8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226916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Entrevista individual</w:t>
            </w:r>
          </w:p>
        </w:tc>
        <w:tc>
          <w:tcPr>
            <w:tcW w:w="685" w:type="dxa"/>
            <w:vAlign w:val="center"/>
          </w:tcPr>
          <w:p w14:paraId="3BD2E48E" w14:textId="77777777" w:rsidR="00F53D82" w:rsidRDefault="00F53D82" w:rsidP="00BC3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 w14:paraId="2496E94A" w14:textId="77777777" w:rsidR="00F53D82" w:rsidRDefault="00F53D82" w:rsidP="00BC3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 w14:paraId="4C807D38" w14:textId="77777777" w:rsidR="00F53D82" w:rsidRDefault="00F53D82" w:rsidP="00BC3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7850B62A" w14:textId="77777777" w:rsidR="00F53D82" w:rsidRDefault="00F53D82" w:rsidP="00BC3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685" w:type="dxa"/>
            <w:shd w:val="clear" w:color="auto" w:fill="7F7F7F" w:themeFill="text1" w:themeFillTint="80"/>
            <w:vAlign w:val="center"/>
          </w:tcPr>
          <w:p w14:paraId="4B696DE1" w14:textId="77777777" w:rsidR="00F53D82" w:rsidRDefault="00F53D82" w:rsidP="00BC3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687" w:type="dxa"/>
            <w:vAlign w:val="center"/>
          </w:tcPr>
          <w:p w14:paraId="26A93E0F" w14:textId="77777777" w:rsidR="00F53D82" w:rsidRDefault="00F53D82" w:rsidP="00BC3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</w:tr>
      <w:tr w:rsidR="00BC37F8" w14:paraId="177994CB" w14:textId="77777777" w:rsidTr="00480CCE">
        <w:trPr>
          <w:trHeight w:val="397"/>
          <w:jc w:val="center"/>
        </w:trPr>
        <w:tc>
          <w:tcPr>
            <w:tcW w:w="6009" w:type="dxa"/>
            <w:vAlign w:val="center"/>
          </w:tcPr>
          <w:p w14:paraId="3D05CAA6" w14:textId="38CC84D6" w:rsidR="00F53D82" w:rsidRPr="00226916" w:rsidRDefault="00226916" w:rsidP="00BC37F8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226916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Referencias laborales</w:t>
            </w:r>
          </w:p>
        </w:tc>
        <w:tc>
          <w:tcPr>
            <w:tcW w:w="685" w:type="dxa"/>
            <w:vAlign w:val="center"/>
          </w:tcPr>
          <w:p w14:paraId="223C2536" w14:textId="77777777" w:rsidR="00F53D82" w:rsidRDefault="00F53D82" w:rsidP="00BC3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 w14:paraId="786C5976" w14:textId="77777777" w:rsidR="00F53D82" w:rsidRDefault="00F53D82" w:rsidP="00BC3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 w14:paraId="6FB103B1" w14:textId="77777777" w:rsidR="00F53D82" w:rsidRDefault="00F53D82" w:rsidP="00BC3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74E79901" w14:textId="77777777" w:rsidR="00F53D82" w:rsidRDefault="00F53D82" w:rsidP="00BC3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685" w:type="dxa"/>
            <w:shd w:val="clear" w:color="auto" w:fill="7F7F7F" w:themeFill="text1" w:themeFillTint="80"/>
            <w:vAlign w:val="center"/>
          </w:tcPr>
          <w:p w14:paraId="73E5B75E" w14:textId="77777777" w:rsidR="00F53D82" w:rsidRDefault="00F53D82" w:rsidP="00BC3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687" w:type="dxa"/>
            <w:vAlign w:val="center"/>
          </w:tcPr>
          <w:p w14:paraId="4EB882AA" w14:textId="77777777" w:rsidR="00F53D82" w:rsidRDefault="00F53D82" w:rsidP="00BC3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  <w:bookmarkStart w:id="0" w:name="_GoBack"/>
        <w:bookmarkEnd w:id="0"/>
      </w:tr>
      <w:tr w:rsidR="00BC37F8" w14:paraId="48B10887" w14:textId="77777777" w:rsidTr="00480CCE">
        <w:trPr>
          <w:trHeight w:val="397"/>
          <w:jc w:val="center"/>
        </w:trPr>
        <w:tc>
          <w:tcPr>
            <w:tcW w:w="6009" w:type="dxa"/>
            <w:vAlign w:val="center"/>
          </w:tcPr>
          <w:p w14:paraId="2089F184" w14:textId="30A77003" w:rsidR="00F53D82" w:rsidRPr="00226916" w:rsidRDefault="00226916" w:rsidP="00BC37F8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226916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Elección de candidato</w:t>
            </w:r>
          </w:p>
        </w:tc>
        <w:tc>
          <w:tcPr>
            <w:tcW w:w="685" w:type="dxa"/>
            <w:vAlign w:val="center"/>
          </w:tcPr>
          <w:p w14:paraId="67030A00" w14:textId="77777777" w:rsidR="00F53D82" w:rsidRDefault="00F53D82" w:rsidP="00BC3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 w14:paraId="7AA392EA" w14:textId="77777777" w:rsidR="00F53D82" w:rsidRDefault="00F53D82" w:rsidP="00BC3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 w14:paraId="704810F1" w14:textId="77777777" w:rsidR="00F53D82" w:rsidRDefault="00F53D82" w:rsidP="00BC3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689" w:type="dxa"/>
            <w:vAlign w:val="center"/>
          </w:tcPr>
          <w:p w14:paraId="17BEEA29" w14:textId="77777777" w:rsidR="00F53D82" w:rsidRDefault="00F53D82" w:rsidP="00BC3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685" w:type="dxa"/>
            <w:shd w:val="clear" w:color="auto" w:fill="7F7F7F" w:themeFill="text1" w:themeFillTint="80"/>
            <w:vAlign w:val="center"/>
          </w:tcPr>
          <w:p w14:paraId="1229DD12" w14:textId="77777777" w:rsidR="00F53D82" w:rsidRDefault="00F53D82" w:rsidP="00BC3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687" w:type="dxa"/>
            <w:vAlign w:val="center"/>
          </w:tcPr>
          <w:p w14:paraId="6B12BB87" w14:textId="77777777" w:rsidR="00F53D82" w:rsidRDefault="00F53D82" w:rsidP="00BC3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</w:tr>
      <w:tr w:rsidR="00BC37F8" w14:paraId="580CA3D6" w14:textId="77777777" w:rsidTr="00BC37F8">
        <w:trPr>
          <w:trHeight w:val="397"/>
          <w:jc w:val="center"/>
        </w:trPr>
        <w:tc>
          <w:tcPr>
            <w:tcW w:w="6009" w:type="dxa"/>
            <w:shd w:val="clear" w:color="auto" w:fill="138181"/>
            <w:vAlign w:val="center"/>
          </w:tcPr>
          <w:p w14:paraId="4AA0FED4" w14:textId="18A75E65" w:rsidR="00F53D82" w:rsidRDefault="00226916" w:rsidP="00BC37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  <w:r w:rsidRPr="00226916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IV.- Planificación de la Inducción</w:t>
            </w:r>
          </w:p>
        </w:tc>
        <w:tc>
          <w:tcPr>
            <w:tcW w:w="685" w:type="dxa"/>
            <w:vAlign w:val="center"/>
          </w:tcPr>
          <w:p w14:paraId="1D5CF86A" w14:textId="77777777" w:rsidR="00F53D82" w:rsidRDefault="00F53D82" w:rsidP="00BC3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 w14:paraId="12B2B57B" w14:textId="77777777" w:rsidR="00F53D82" w:rsidRDefault="00F53D82" w:rsidP="00BC3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 w14:paraId="6CE8E149" w14:textId="77777777" w:rsidR="00F53D82" w:rsidRDefault="00F53D82" w:rsidP="00BC3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689" w:type="dxa"/>
            <w:vAlign w:val="center"/>
          </w:tcPr>
          <w:p w14:paraId="3D1790CD" w14:textId="77777777" w:rsidR="00F53D82" w:rsidRDefault="00F53D82" w:rsidP="00BC3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 w14:paraId="4C1AD5E0" w14:textId="77777777" w:rsidR="00F53D82" w:rsidRDefault="00F53D82" w:rsidP="00BC3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687" w:type="dxa"/>
            <w:shd w:val="clear" w:color="auto" w:fill="138181"/>
            <w:vAlign w:val="center"/>
          </w:tcPr>
          <w:p w14:paraId="3C8BBE34" w14:textId="77777777" w:rsidR="00F53D82" w:rsidRDefault="00F53D82" w:rsidP="00BC3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</w:tr>
      <w:tr w:rsidR="00BC37F8" w:rsidRPr="00226916" w14:paraId="735D036C" w14:textId="77777777" w:rsidTr="00480CCE">
        <w:trPr>
          <w:trHeight w:val="397"/>
          <w:jc w:val="center"/>
        </w:trPr>
        <w:tc>
          <w:tcPr>
            <w:tcW w:w="6009" w:type="dxa"/>
            <w:vAlign w:val="center"/>
          </w:tcPr>
          <w:p w14:paraId="77F62580" w14:textId="227D4B6E" w:rsidR="00F53D82" w:rsidRPr="00226916" w:rsidRDefault="00226916" w:rsidP="00BC37F8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226916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Preparación de la Inducción</w:t>
            </w:r>
          </w:p>
        </w:tc>
        <w:tc>
          <w:tcPr>
            <w:tcW w:w="685" w:type="dxa"/>
            <w:vAlign w:val="center"/>
          </w:tcPr>
          <w:p w14:paraId="39099AC2" w14:textId="77777777" w:rsidR="00F53D82" w:rsidRPr="00226916" w:rsidRDefault="00F53D82" w:rsidP="00BC3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 w14:paraId="4082D6AC" w14:textId="77777777" w:rsidR="00F53D82" w:rsidRPr="00226916" w:rsidRDefault="00F53D82" w:rsidP="00BC3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 w14:paraId="76726849" w14:textId="77777777" w:rsidR="00F53D82" w:rsidRPr="00226916" w:rsidRDefault="00F53D82" w:rsidP="00BC3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689" w:type="dxa"/>
            <w:vAlign w:val="center"/>
          </w:tcPr>
          <w:p w14:paraId="1E17B6A0" w14:textId="77777777" w:rsidR="00F53D82" w:rsidRPr="00226916" w:rsidRDefault="00F53D82" w:rsidP="00BC3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 w14:paraId="0EC5E694" w14:textId="77777777" w:rsidR="00F53D82" w:rsidRPr="00226916" w:rsidRDefault="00F53D82" w:rsidP="00BC3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687" w:type="dxa"/>
            <w:shd w:val="clear" w:color="auto" w:fill="7F7F7F" w:themeFill="text1" w:themeFillTint="80"/>
            <w:vAlign w:val="center"/>
          </w:tcPr>
          <w:p w14:paraId="592B760F" w14:textId="77777777" w:rsidR="00F53D82" w:rsidRPr="00226916" w:rsidRDefault="00F53D82" w:rsidP="00BC3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</w:tr>
    </w:tbl>
    <w:p w14:paraId="024B39A5" w14:textId="77777777" w:rsidR="007D13A7" w:rsidRPr="00226916" w:rsidRDefault="007D13A7" w:rsidP="00BC37F8">
      <w:pPr>
        <w:autoSpaceDE w:val="0"/>
        <w:autoSpaceDN w:val="0"/>
        <w:adjustRightInd w:val="0"/>
        <w:rPr>
          <w:rFonts w:ascii="Arial" w:hAnsi="Arial" w:cs="Arial"/>
          <w:color w:val="404040" w:themeColor="text1" w:themeTint="BF"/>
          <w:sz w:val="21"/>
          <w:szCs w:val="21"/>
        </w:rPr>
      </w:pPr>
    </w:p>
    <w:sectPr w:rsidR="007D13A7" w:rsidRPr="00226916" w:rsidSect="000A77A5">
      <w:headerReference w:type="default" r:id="rId8"/>
      <w:pgSz w:w="12240" w:h="15840" w:code="1"/>
      <w:pgMar w:top="1985" w:right="1134" w:bottom="851" w:left="1134" w:header="0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E72A44" w14:textId="77777777" w:rsidR="00883867" w:rsidRDefault="00883867" w:rsidP="002A1F85">
      <w:r>
        <w:separator/>
      </w:r>
    </w:p>
  </w:endnote>
  <w:endnote w:type="continuationSeparator" w:id="0">
    <w:p w14:paraId="3281FB97" w14:textId="77777777" w:rsidR="00883867" w:rsidRDefault="00883867" w:rsidP="002A1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44BA2F" w14:textId="77777777" w:rsidR="00883867" w:rsidRDefault="00883867" w:rsidP="002A1F85">
      <w:r>
        <w:separator/>
      </w:r>
    </w:p>
  </w:footnote>
  <w:footnote w:type="continuationSeparator" w:id="0">
    <w:p w14:paraId="18A9E1CA" w14:textId="77777777" w:rsidR="00883867" w:rsidRDefault="00883867" w:rsidP="002A1F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3F5F7" w14:textId="37E35A50" w:rsidR="00A912FF" w:rsidRPr="000F1ACF" w:rsidRDefault="00357D59" w:rsidP="00D82D80">
    <w:pPr>
      <w:pStyle w:val="Encabezado"/>
      <w:ind w:left="-1134" w:right="-1134"/>
    </w:pPr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280C8B3A" wp14:editId="1F4A547A">
              <wp:simplePos x="0" y="0"/>
              <wp:positionH relativeFrom="column">
                <wp:posOffset>-777963</wp:posOffset>
              </wp:positionH>
              <wp:positionV relativeFrom="paragraph">
                <wp:posOffset>0</wp:posOffset>
              </wp:positionV>
              <wp:extent cx="8073511" cy="916940"/>
              <wp:effectExtent l="0" t="0" r="3810" b="0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73511" cy="916940"/>
                      </a:xfrm>
                      <a:prstGeom prst="rect">
                        <a:avLst/>
                      </a:prstGeom>
                      <a:solidFill>
                        <a:srgbClr val="13818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424830" id="Rectángulo 9" o:spid="_x0000_s1026" style="position:absolute;margin-left:-61.25pt;margin-top:0;width:635.7pt;height:72.2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" fillcolor="#138181" stroked="f" strokeweight="2pt"/>
          </w:pict>
        </mc:Fallback>
      </mc:AlternateContent>
    </w:r>
    <w:r w:rsidR="000A77A5">
      <w:rPr>
        <w:noProof/>
        <w:lang w:eastAsia="es-ES_tradnl"/>
      </w:rPr>
      <w:drawing>
        <wp:anchor distT="0" distB="0" distL="114300" distR="114300" simplePos="0" relativeHeight="251658240" behindDoc="0" locked="0" layoutInCell="1" allowOverlap="1" wp14:anchorId="56BBCC60" wp14:editId="38D34B3B">
          <wp:simplePos x="0" y="0"/>
          <wp:positionH relativeFrom="column">
            <wp:posOffset>4860893</wp:posOffset>
          </wp:positionH>
          <wp:positionV relativeFrom="paragraph">
            <wp:posOffset>231140</wp:posOffset>
          </wp:positionV>
          <wp:extent cx="1501052" cy="483171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052" cy="4831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5120D"/>
    <w:multiLevelType w:val="hybridMultilevel"/>
    <w:tmpl w:val="A19081D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737BB"/>
    <w:multiLevelType w:val="hybridMultilevel"/>
    <w:tmpl w:val="848A12A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85D2E"/>
    <w:multiLevelType w:val="hybridMultilevel"/>
    <w:tmpl w:val="8B3624B6"/>
    <w:lvl w:ilvl="0" w:tplc="77C67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73E62"/>
    <w:multiLevelType w:val="hybridMultilevel"/>
    <w:tmpl w:val="DBF60A4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45B0C"/>
    <w:multiLevelType w:val="singleLevel"/>
    <w:tmpl w:val="4CB8935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>
    <w:nsid w:val="5BBB4E22"/>
    <w:multiLevelType w:val="hybridMultilevel"/>
    <w:tmpl w:val="530A299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03624B"/>
    <w:multiLevelType w:val="hybridMultilevel"/>
    <w:tmpl w:val="C30634A6"/>
    <w:lvl w:ilvl="0" w:tplc="E5966B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F34B13"/>
    <w:multiLevelType w:val="hybridMultilevel"/>
    <w:tmpl w:val="9B2A32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7E5183"/>
    <w:multiLevelType w:val="hybridMultilevel"/>
    <w:tmpl w:val="0D7E092A"/>
    <w:lvl w:ilvl="0" w:tplc="FB7C6CF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EE0"/>
    <w:rsid w:val="00007E15"/>
    <w:rsid w:val="00020644"/>
    <w:rsid w:val="000311B7"/>
    <w:rsid w:val="00073FF2"/>
    <w:rsid w:val="00074D8A"/>
    <w:rsid w:val="00091CCF"/>
    <w:rsid w:val="000A77A5"/>
    <w:rsid w:val="000B0041"/>
    <w:rsid w:val="000D31B1"/>
    <w:rsid w:val="000D71FF"/>
    <w:rsid w:val="000F1ACF"/>
    <w:rsid w:val="000F75FF"/>
    <w:rsid w:val="00102E4B"/>
    <w:rsid w:val="001A6FCD"/>
    <w:rsid w:val="001A74DB"/>
    <w:rsid w:val="001B43B9"/>
    <w:rsid w:val="001E3D8C"/>
    <w:rsid w:val="001F7921"/>
    <w:rsid w:val="002019F3"/>
    <w:rsid w:val="002157E0"/>
    <w:rsid w:val="00226916"/>
    <w:rsid w:val="002361F4"/>
    <w:rsid w:val="00256586"/>
    <w:rsid w:val="00274417"/>
    <w:rsid w:val="002A1F85"/>
    <w:rsid w:val="002B2132"/>
    <w:rsid w:val="002B6E41"/>
    <w:rsid w:val="002D705D"/>
    <w:rsid w:val="002F1B39"/>
    <w:rsid w:val="003349AC"/>
    <w:rsid w:val="0035513B"/>
    <w:rsid w:val="003556ED"/>
    <w:rsid w:val="00357D59"/>
    <w:rsid w:val="00382F06"/>
    <w:rsid w:val="003A2FDD"/>
    <w:rsid w:val="003A5BE8"/>
    <w:rsid w:val="003B1ADC"/>
    <w:rsid w:val="003E0BD3"/>
    <w:rsid w:val="003E1F25"/>
    <w:rsid w:val="003E5F3F"/>
    <w:rsid w:val="004031D9"/>
    <w:rsid w:val="00456A76"/>
    <w:rsid w:val="00480CCE"/>
    <w:rsid w:val="0048251D"/>
    <w:rsid w:val="00485A67"/>
    <w:rsid w:val="004B4554"/>
    <w:rsid w:val="004C1970"/>
    <w:rsid w:val="004F3288"/>
    <w:rsid w:val="005163D4"/>
    <w:rsid w:val="0056172B"/>
    <w:rsid w:val="005866CC"/>
    <w:rsid w:val="005E2C66"/>
    <w:rsid w:val="005F6982"/>
    <w:rsid w:val="00601018"/>
    <w:rsid w:val="00636799"/>
    <w:rsid w:val="00654D40"/>
    <w:rsid w:val="00663FBA"/>
    <w:rsid w:val="006B2F9C"/>
    <w:rsid w:val="006E72C4"/>
    <w:rsid w:val="006F4FF3"/>
    <w:rsid w:val="00740FEE"/>
    <w:rsid w:val="007444D8"/>
    <w:rsid w:val="00746099"/>
    <w:rsid w:val="007541A7"/>
    <w:rsid w:val="007571B3"/>
    <w:rsid w:val="00761404"/>
    <w:rsid w:val="00796635"/>
    <w:rsid w:val="007C43D1"/>
    <w:rsid w:val="007C7F4A"/>
    <w:rsid w:val="007D13A7"/>
    <w:rsid w:val="007E1C81"/>
    <w:rsid w:val="007F76F4"/>
    <w:rsid w:val="008167EA"/>
    <w:rsid w:val="00844965"/>
    <w:rsid w:val="0085090B"/>
    <w:rsid w:val="008755AE"/>
    <w:rsid w:val="00883867"/>
    <w:rsid w:val="008B1236"/>
    <w:rsid w:val="008C7F2C"/>
    <w:rsid w:val="008E261C"/>
    <w:rsid w:val="0090516E"/>
    <w:rsid w:val="009056CA"/>
    <w:rsid w:val="009541C8"/>
    <w:rsid w:val="009A25E0"/>
    <w:rsid w:val="009A7587"/>
    <w:rsid w:val="009E7E72"/>
    <w:rsid w:val="00A21677"/>
    <w:rsid w:val="00A30216"/>
    <w:rsid w:val="00A756D3"/>
    <w:rsid w:val="00A8737D"/>
    <w:rsid w:val="00A912FF"/>
    <w:rsid w:val="00A9333B"/>
    <w:rsid w:val="00A94EEB"/>
    <w:rsid w:val="00AE12EA"/>
    <w:rsid w:val="00B118F2"/>
    <w:rsid w:val="00B15366"/>
    <w:rsid w:val="00B30A5E"/>
    <w:rsid w:val="00B320DD"/>
    <w:rsid w:val="00B468BA"/>
    <w:rsid w:val="00B563B4"/>
    <w:rsid w:val="00B644B5"/>
    <w:rsid w:val="00B66E1A"/>
    <w:rsid w:val="00B70422"/>
    <w:rsid w:val="00B83E7D"/>
    <w:rsid w:val="00B90C20"/>
    <w:rsid w:val="00BB1736"/>
    <w:rsid w:val="00BB47E5"/>
    <w:rsid w:val="00BC1969"/>
    <w:rsid w:val="00BC37F8"/>
    <w:rsid w:val="00BC6F7E"/>
    <w:rsid w:val="00BD6F5A"/>
    <w:rsid w:val="00BD7C5E"/>
    <w:rsid w:val="00BE4A62"/>
    <w:rsid w:val="00C70EC7"/>
    <w:rsid w:val="00C90EDB"/>
    <w:rsid w:val="00CE2D63"/>
    <w:rsid w:val="00D17068"/>
    <w:rsid w:val="00D323C3"/>
    <w:rsid w:val="00D3648D"/>
    <w:rsid w:val="00D55843"/>
    <w:rsid w:val="00D62915"/>
    <w:rsid w:val="00D80C4C"/>
    <w:rsid w:val="00D82D80"/>
    <w:rsid w:val="00D9207E"/>
    <w:rsid w:val="00D97DA7"/>
    <w:rsid w:val="00DA39D9"/>
    <w:rsid w:val="00DB3853"/>
    <w:rsid w:val="00DC73FC"/>
    <w:rsid w:val="00E119C4"/>
    <w:rsid w:val="00E24151"/>
    <w:rsid w:val="00E46CFF"/>
    <w:rsid w:val="00E62AEA"/>
    <w:rsid w:val="00E70002"/>
    <w:rsid w:val="00E777D8"/>
    <w:rsid w:val="00E8158D"/>
    <w:rsid w:val="00EA50CD"/>
    <w:rsid w:val="00EB09EC"/>
    <w:rsid w:val="00EB3193"/>
    <w:rsid w:val="00EB62B6"/>
    <w:rsid w:val="00ED676D"/>
    <w:rsid w:val="00F04DF8"/>
    <w:rsid w:val="00F53D82"/>
    <w:rsid w:val="00F56CDC"/>
    <w:rsid w:val="00F6258F"/>
    <w:rsid w:val="00F67B89"/>
    <w:rsid w:val="00F72EE0"/>
    <w:rsid w:val="00FB5C62"/>
    <w:rsid w:val="00FB6EE6"/>
    <w:rsid w:val="00FB6FA4"/>
    <w:rsid w:val="00FC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0E4D1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A1F85"/>
    <w:rPr>
      <w:rFonts w:ascii="New York" w:eastAsia="Times New Roman" w:hAnsi="New York" w:cs="Times New Roman"/>
      <w:sz w:val="24"/>
      <w:szCs w:val="20"/>
      <w:lang w:val="es-ES_tradnl" w:eastAsia="es-CL"/>
    </w:rPr>
  </w:style>
  <w:style w:type="paragraph" w:styleId="Ttulo1">
    <w:name w:val="heading 1"/>
    <w:basedOn w:val="Normal"/>
    <w:next w:val="Normal"/>
    <w:link w:val="Ttulo1Car"/>
    <w:qFormat/>
    <w:rsid w:val="002A1F85"/>
    <w:pPr>
      <w:keepNext/>
      <w:ind w:left="300" w:right="338"/>
      <w:jc w:val="both"/>
      <w:outlineLvl w:val="0"/>
    </w:pPr>
    <w:rPr>
      <w:rFonts w:ascii="Times New Roman" w:hAnsi="Times New Roman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1F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1F85"/>
  </w:style>
  <w:style w:type="paragraph" w:styleId="Piedepgina">
    <w:name w:val="footer"/>
    <w:basedOn w:val="Normal"/>
    <w:link w:val="PiedepginaCar"/>
    <w:uiPriority w:val="99"/>
    <w:unhideWhenUsed/>
    <w:rsid w:val="002A1F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1F85"/>
  </w:style>
  <w:style w:type="paragraph" w:styleId="Textodeglobo">
    <w:name w:val="Balloon Text"/>
    <w:basedOn w:val="Normal"/>
    <w:link w:val="TextodegloboCar"/>
    <w:uiPriority w:val="99"/>
    <w:semiHidden/>
    <w:unhideWhenUsed/>
    <w:rsid w:val="002A1F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1F85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2A1F85"/>
    <w:rPr>
      <w:rFonts w:ascii="Times New Roman" w:eastAsia="Times New Roman" w:hAnsi="Times New Roman" w:cs="Times New Roman"/>
      <w:b/>
      <w:sz w:val="18"/>
      <w:szCs w:val="20"/>
      <w:lang w:val="es-ES_tradnl" w:eastAsia="es-CL"/>
    </w:rPr>
  </w:style>
  <w:style w:type="paragraph" w:styleId="Puesto">
    <w:name w:val="Title"/>
    <w:basedOn w:val="Normal"/>
    <w:link w:val="PuestoCar"/>
    <w:qFormat/>
    <w:rsid w:val="002A1F85"/>
    <w:pPr>
      <w:ind w:left="300" w:right="338"/>
      <w:jc w:val="center"/>
    </w:pPr>
    <w:rPr>
      <w:rFonts w:ascii="Times New Roman" w:hAnsi="Times New Roman"/>
      <w:b/>
      <w:sz w:val="20"/>
    </w:rPr>
  </w:style>
  <w:style w:type="character" w:customStyle="1" w:styleId="PuestoCar">
    <w:name w:val="Puesto Car"/>
    <w:basedOn w:val="Fuentedeprrafopredeter"/>
    <w:link w:val="Puesto"/>
    <w:rsid w:val="002A1F85"/>
    <w:rPr>
      <w:rFonts w:ascii="Times New Roman" w:eastAsia="Times New Roman" w:hAnsi="Times New Roman" w:cs="Times New Roman"/>
      <w:b/>
      <w:sz w:val="20"/>
      <w:szCs w:val="20"/>
      <w:lang w:val="es-ES_tradnl" w:eastAsia="es-CL"/>
    </w:rPr>
  </w:style>
  <w:style w:type="paragraph" w:styleId="Subttulo">
    <w:name w:val="Subtitle"/>
    <w:basedOn w:val="Normal"/>
    <w:link w:val="SubttuloCar"/>
    <w:qFormat/>
    <w:rsid w:val="002A1F85"/>
    <w:pPr>
      <w:ind w:left="300" w:right="338"/>
      <w:jc w:val="center"/>
    </w:pPr>
    <w:rPr>
      <w:rFonts w:ascii="Times New Roman" w:hAnsi="Times New Roman"/>
      <w:b/>
      <w:sz w:val="20"/>
    </w:rPr>
  </w:style>
  <w:style w:type="character" w:customStyle="1" w:styleId="SubttuloCar">
    <w:name w:val="Subtítulo Car"/>
    <w:basedOn w:val="Fuentedeprrafopredeter"/>
    <w:link w:val="Subttulo"/>
    <w:rsid w:val="002A1F85"/>
    <w:rPr>
      <w:rFonts w:ascii="Times New Roman" w:eastAsia="Times New Roman" w:hAnsi="Times New Roman" w:cs="Times New Roman"/>
      <w:b/>
      <w:sz w:val="20"/>
      <w:szCs w:val="20"/>
      <w:lang w:val="es-ES_tradnl" w:eastAsia="es-CL"/>
    </w:rPr>
  </w:style>
  <w:style w:type="paragraph" w:styleId="Textodebloque">
    <w:name w:val="Block Text"/>
    <w:basedOn w:val="Normal"/>
    <w:rsid w:val="002A1F85"/>
    <w:pPr>
      <w:ind w:left="567" w:right="338"/>
      <w:jc w:val="both"/>
    </w:pPr>
    <w:rPr>
      <w:rFonts w:ascii="Tahoma" w:hAnsi="Tahoma"/>
      <w:sz w:val="20"/>
    </w:rPr>
  </w:style>
  <w:style w:type="table" w:styleId="Tablaconcuadrcula">
    <w:name w:val="Table Grid"/>
    <w:basedOn w:val="Tablanormal"/>
    <w:uiPriority w:val="59"/>
    <w:rsid w:val="002A1F85"/>
    <w:rPr>
      <w:rFonts w:ascii="New York" w:eastAsia="Times New Roman" w:hAnsi="New York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A1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3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Marina%20Cristina\Mis%20documentos\BECAS%20VREG\BECAS%20VREG%202013\CONVENIOS%202013\Formato%20Conv.%20VREG%20201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D42A91F-7BDC-8042-AEC0-E629ACD8C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D:\Documents and Settings\Marina Cristina\Mis documentos\BECAS VREG\BECAS VREG 2013\CONVENIOS 2013\Formato Conv. VREG 2012.dotx</Template>
  <TotalTime>21</TotalTime>
  <Pages>1</Pages>
  <Words>180</Words>
  <Characters>995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Cristina</dc:creator>
  <cp:lastModifiedBy>Delia Catalan</cp:lastModifiedBy>
  <cp:revision>4</cp:revision>
  <cp:lastPrinted>2017-04-11T20:36:00Z</cp:lastPrinted>
  <dcterms:created xsi:type="dcterms:W3CDTF">2018-10-29T21:25:00Z</dcterms:created>
  <dcterms:modified xsi:type="dcterms:W3CDTF">2018-10-29T21:42:00Z</dcterms:modified>
</cp:coreProperties>
</file>