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092D" w14:textId="7B3D751A" w:rsidR="007119C4" w:rsidRDefault="007119C4" w:rsidP="007119C4">
      <w:pPr>
        <w:spacing w:line="276" w:lineRule="auto"/>
        <w:jc w:val="center"/>
        <w:rPr>
          <w:rFonts w:ascii="Arial" w:hAnsi="Arial" w:cs="Arial"/>
          <w:b/>
          <w:color w:val="138181"/>
          <w:sz w:val="26"/>
          <w:szCs w:val="26"/>
        </w:rPr>
      </w:pPr>
      <w:r>
        <w:rPr>
          <w:rFonts w:ascii="Arial" w:hAnsi="Arial" w:cs="Arial"/>
          <w:b/>
          <w:color w:val="138181"/>
          <w:sz w:val="26"/>
          <w:szCs w:val="26"/>
        </w:rPr>
        <w:t>E</w:t>
      </w:r>
      <w:r w:rsidRPr="007119C4">
        <w:rPr>
          <w:rFonts w:ascii="Arial" w:hAnsi="Arial" w:cs="Arial"/>
          <w:b/>
          <w:color w:val="138181"/>
          <w:sz w:val="26"/>
          <w:szCs w:val="26"/>
        </w:rPr>
        <w:t xml:space="preserve">-mail tipo para agradecer </w:t>
      </w:r>
    </w:p>
    <w:p w14:paraId="5AAE9704" w14:textId="70DD0738" w:rsidR="007119C4" w:rsidRPr="00BC6F7E" w:rsidRDefault="007119C4" w:rsidP="007119C4">
      <w:pPr>
        <w:spacing w:line="276" w:lineRule="auto"/>
        <w:jc w:val="center"/>
        <w:rPr>
          <w:rFonts w:ascii="Arial" w:hAnsi="Arial" w:cs="Arial"/>
          <w:b/>
          <w:color w:val="138181"/>
          <w:sz w:val="26"/>
          <w:szCs w:val="26"/>
        </w:rPr>
      </w:pPr>
      <w:r w:rsidRPr="007119C4">
        <w:rPr>
          <w:rFonts w:ascii="Arial" w:hAnsi="Arial" w:cs="Arial"/>
          <w:b/>
          <w:color w:val="138181"/>
          <w:sz w:val="26"/>
          <w:szCs w:val="26"/>
        </w:rPr>
        <w:t>a postulantes no seleccionados</w:t>
      </w:r>
    </w:p>
    <w:p w14:paraId="0C3DFE60" w14:textId="77777777" w:rsidR="00BC6F7E" w:rsidRPr="00BC6F7E" w:rsidRDefault="00BC6F7E" w:rsidP="007119C4">
      <w:pPr>
        <w:spacing w:line="276" w:lineRule="auto"/>
        <w:jc w:val="center"/>
        <w:rPr>
          <w:rFonts w:ascii="Arial" w:hAnsi="Arial" w:cs="Arial"/>
          <w:b/>
          <w:color w:val="138181"/>
        </w:rPr>
      </w:pPr>
    </w:p>
    <w:p w14:paraId="7169D6C8" w14:textId="77777777" w:rsid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690B045B" w14:textId="0461B12B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>Estimado __________</w:t>
      </w:r>
      <w:r>
        <w:rPr>
          <w:rFonts w:ascii="Arial" w:hAnsi="Arial" w:cs="Arial"/>
          <w:color w:val="404040" w:themeColor="text1" w:themeTint="BF"/>
          <w:sz w:val="21"/>
          <w:szCs w:val="21"/>
        </w:rPr>
        <w:t>__________________________________</w:t>
      </w: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 xml:space="preserve"> (nombre postulante),</w:t>
      </w:r>
    </w:p>
    <w:p w14:paraId="66B2FFE2" w14:textId="77777777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 xml:space="preserve">Agradecemos su interés en participar del proceso de selección para el puesto de ________________________ (nombre del puesto) del ____________________ (nombre del proyecto) del Centro de Medición de la Pontificia Universidad Católica de Chile. Le informamos sin embargo que, en esta ocasión, su perfil no se ajusta del todo a los requerimientos del puesto de referencia. </w:t>
      </w:r>
    </w:p>
    <w:p w14:paraId="7C0F5F5C" w14:textId="3DE44861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 xml:space="preserve">Mantendremos sus antecedentes en nuestra base de datos para ser considerados en futuros procesos de selección que puedan ser de su interés y le invitamos a estar atento a nuevos llamados a postulación que podamos realizar. </w:t>
      </w:r>
    </w:p>
    <w:p w14:paraId="74CA3997" w14:textId="77777777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0D1048B9" w14:textId="77777777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>Atte.,</w:t>
      </w:r>
    </w:p>
    <w:p w14:paraId="44C2A637" w14:textId="77777777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>Equipo de selección</w:t>
      </w:r>
    </w:p>
    <w:p w14:paraId="7A6F70FB" w14:textId="77777777" w:rsidR="007119C4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color w:val="404040" w:themeColor="text1" w:themeTint="BF"/>
          <w:sz w:val="21"/>
          <w:szCs w:val="21"/>
        </w:rPr>
        <w:t>________________ (nombre del proyecto)</w:t>
      </w:r>
    </w:p>
    <w:p w14:paraId="792429DA" w14:textId="5BE8C928" w:rsidR="00BC6F7E" w:rsidRPr="007119C4" w:rsidRDefault="007119C4" w:rsidP="007119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7119C4">
        <w:rPr>
          <w:rFonts w:ascii="Arial" w:hAnsi="Arial" w:cs="Arial"/>
          <w:b/>
          <w:color w:val="404040" w:themeColor="text1" w:themeTint="BF"/>
          <w:sz w:val="21"/>
          <w:szCs w:val="21"/>
        </w:rPr>
        <w:t>MIDE UC</w:t>
      </w:r>
      <w:bookmarkStart w:id="0" w:name="_GoBack"/>
      <w:bookmarkEnd w:id="0"/>
    </w:p>
    <w:sectPr w:rsidR="00BC6F7E" w:rsidRPr="007119C4" w:rsidSect="000A77A5">
      <w:headerReference w:type="default" r:id="rId8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86F0" w14:textId="77777777" w:rsidR="00C904E4" w:rsidRDefault="00C904E4" w:rsidP="002A1F85">
      <w:r>
        <w:separator/>
      </w:r>
    </w:p>
  </w:endnote>
  <w:endnote w:type="continuationSeparator" w:id="0">
    <w:p w14:paraId="57A884E4" w14:textId="77777777" w:rsidR="00C904E4" w:rsidRDefault="00C904E4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1AEBD" w14:textId="77777777" w:rsidR="00C904E4" w:rsidRDefault="00C904E4" w:rsidP="002A1F85">
      <w:r>
        <w:separator/>
      </w:r>
    </w:p>
  </w:footnote>
  <w:footnote w:type="continuationSeparator" w:id="0">
    <w:p w14:paraId="6BAC9C4C" w14:textId="77777777" w:rsidR="00C904E4" w:rsidRDefault="00C904E4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24830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8u254CAACHBQAADgAAAGRycy9lMm9Eb2MueG1srFRLbtswEN0X6B0I7htJzs82IgdGghQFgsRI&#10;UmRNU6QlgOKwJG3ZvU3P0ot1SEpKmgZdFPWC5nD+T2/m4nLfKrIT1jWgS1oc5ZQIzaFq9KakX59u&#10;Pk0pcZ7piinQoqQH4ejl4uOHi87MxQRqUJWwBINoN+9MSWvvzTzLHK9Fy9wRGKFRKcG2zKNoN1ll&#10;WYfRW5VN8vws68BWxgIXzuHrdVLSRYwvpeD+XkonPFElxdp8PG081+HMFhdsvrHM1A3vy2D/UEXL&#10;Go1Jx1DXzDOytc0fodqGW3Ag/RGHNgMpGy5iD9hNkb/p5rFmRsReEBxnRpjc/wvL73YrS5qqpDNK&#10;NGvxEz0gaD9/6M1WAZkFgDrj5mj3aFa2lxxeQ7d7advwj32QfQT1MIIq9p5wfJzm58enRUEJR92s&#10;OJudRNSzF29jnf8soCXhUlKL+SOWbHfrPGZE08EkJHOgmuqmUSoKdrO+UpbsGH7g4nhaTItQMrr8&#10;ZqZ0MNYQ3JI6vGShs9RLvPmDEsFO6QchERSsfhIriXQUYx7GudC+SKqaVSKlP83xN2QPBA4esZYY&#10;MESWmH+M3QcYLFOQIXaqsrcPriKyeXTO/1ZYch49YmbQfnRuGw32vQAKu+ozJ/sBpARNQGkN1QEp&#10;YyHNkjP8psHvdsucXzGLw4NjhgvB3+MhFXQlhf5GSQ32+3vvwR45jVpKOhzGkrpvW2YFJeqLRrbP&#10;ihNkDfFRODk9n6BgX2vWrzV6215BoAOuHsPjNdh7NVylhfYZ98YyZEUV0xxzl5R7OwhXPi0J3Dxc&#10;LJfRDCfWMH+rHw0PwQOqgZdP+2dmTU9ej7S/g2Fw2fwNh5Nt8NSw3HqQTST4C6493jjtkTj9Zgrr&#10;5LUcrV725+IXAAAA//8DAFBLAwQUAAYACAAAACEA0xvnkNwAAAAKAQAADwAAAGRycy9kb3ducmV2&#10;LnhtbEyPQU+EMBCF7yb+h2ZMvO0WCJpdpGzUjXdFTfRW6EiJdEpoWfDfO3vS27y8lzffKw+rG8QJ&#10;p9B7UpBuExBIrTc9dQreXp82OxAhajJ68IQKfjDAobq8KHVh/EIveKpjJ7iEQqEV2BjHQsrQWnQ6&#10;bP2IxN6Xn5yOLKdOmkkvXO4GmSXJrXS6J/5g9YiPFtvvenYK9g29S3TH5yFN5o/6uNrFfD4odX21&#10;3t+BiLjGvzCc8RkdKmZq/EwmiEHBJs2yG84q4ElnP813exANX3meg6xK+X9C9QsAAP//AwBQSwEC&#10;LQAUAAYACAAAACEA5JnDwPsAAADhAQAAEwAAAAAAAAAAAAAAAAAAAAAAW0NvbnRlbnRfVHlwZXNd&#10;LnhtbFBLAQItABQABgAIAAAAIQAjsmrh1wAAAJQBAAALAAAAAAAAAAAAAAAAACwBAABfcmVscy8u&#10;cmVsc1BLAQItABQABgAIAAAAIQAPHy7bngIAAIcFAAAOAAAAAAAAAAAAAAAAACwCAABkcnMvZTJv&#10;RG9jLnhtbFBLAQItABQABgAIAAAAIQDTG+eQ3AAAAAoBAAAPAAAAAAAAAAAAAAAAAPYEAABkcnMv&#10;ZG93bnJldi54bWxQSwUGAAAAAAQABADzAAAA/wUAAAAA&#10;" fillcolor="#138181" stroked="f" strokeweight="2pt"/>
          </w:pict>
        </mc:Fallback>
      </mc:AlternateContent>
    </w:r>
    <w:r w:rsidR="000A77A5"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361F4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B4554"/>
    <w:rsid w:val="004C1970"/>
    <w:rsid w:val="004F3288"/>
    <w:rsid w:val="005163D4"/>
    <w:rsid w:val="0056172B"/>
    <w:rsid w:val="005866CC"/>
    <w:rsid w:val="005E2C66"/>
    <w:rsid w:val="005F6982"/>
    <w:rsid w:val="00601018"/>
    <w:rsid w:val="00636799"/>
    <w:rsid w:val="00654D40"/>
    <w:rsid w:val="00663FBA"/>
    <w:rsid w:val="006B2F9C"/>
    <w:rsid w:val="006E72C4"/>
    <w:rsid w:val="006F4FF3"/>
    <w:rsid w:val="007119C4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E1C81"/>
    <w:rsid w:val="007F76F4"/>
    <w:rsid w:val="008167EA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A25E0"/>
    <w:rsid w:val="009A7587"/>
    <w:rsid w:val="009E7E72"/>
    <w:rsid w:val="00A21677"/>
    <w:rsid w:val="00A30216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6F7E"/>
    <w:rsid w:val="00BD6F5A"/>
    <w:rsid w:val="00BD7C5E"/>
    <w:rsid w:val="00BE4A62"/>
    <w:rsid w:val="00C70EC7"/>
    <w:rsid w:val="00C904E4"/>
    <w:rsid w:val="00C90EDB"/>
    <w:rsid w:val="00CE2D63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E119C4"/>
    <w:rsid w:val="00E24151"/>
    <w:rsid w:val="00E46CFF"/>
    <w:rsid w:val="00E62AEA"/>
    <w:rsid w:val="00E70002"/>
    <w:rsid w:val="00E777D8"/>
    <w:rsid w:val="00E8158D"/>
    <w:rsid w:val="00EA50CD"/>
    <w:rsid w:val="00EB09EC"/>
    <w:rsid w:val="00EB3193"/>
    <w:rsid w:val="00ED676D"/>
    <w:rsid w:val="00F04DF8"/>
    <w:rsid w:val="00F56CDC"/>
    <w:rsid w:val="00F6258F"/>
    <w:rsid w:val="00F67B89"/>
    <w:rsid w:val="00F72EE0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Puesto">
    <w:name w:val="Title"/>
    <w:basedOn w:val="Normal"/>
    <w:link w:val="Puest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PuestoCar">
    <w:name w:val="Puesto Car"/>
    <w:basedOn w:val="Fuentedeprrafopredeter"/>
    <w:link w:val="Puest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4E8549-4E5D-5341-B69B-724DAABB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Settings\Marina Cristina\Mis documentos\BECAS VREG\BECAS VREG 2013\CONVENIOS 2013\Formato Conv. VREG 2012.dotx</Template>
  <TotalTime>2</TotalTime>
  <Pages>1</Pages>
  <Words>124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Delia Catalan</cp:lastModifiedBy>
  <cp:revision>2</cp:revision>
  <cp:lastPrinted>2017-04-11T20:36:00Z</cp:lastPrinted>
  <dcterms:created xsi:type="dcterms:W3CDTF">2018-10-29T21:05:00Z</dcterms:created>
  <dcterms:modified xsi:type="dcterms:W3CDTF">2018-10-29T21:05:00Z</dcterms:modified>
</cp:coreProperties>
</file>